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3B8" w:rsidRPr="004B771C" w:rsidRDefault="005563B8" w:rsidP="005563B8">
      <w:pPr>
        <w:pStyle w:val="a4"/>
        <w:ind w:left="-284" w:firstLine="284"/>
        <w:rPr>
          <w:b/>
          <w:sz w:val="20"/>
          <w:lang w:val="ru-RU"/>
        </w:rPr>
      </w:pPr>
      <w:bookmarkStart w:id="0" w:name="_GoBack"/>
      <w:bookmarkEnd w:id="0"/>
      <w:r w:rsidRPr="004B771C">
        <w:rPr>
          <w:b/>
          <w:sz w:val="20"/>
        </w:rPr>
        <w:t xml:space="preserve">Агентский договор  № </w:t>
      </w:r>
      <w:permStart w:id="1931767307" w:edGrp="everyone"/>
      <w:r w:rsidRPr="004B771C">
        <w:rPr>
          <w:b/>
          <w:sz w:val="20"/>
          <w:lang w:val="ru-RU"/>
        </w:rPr>
        <w:t>___________</w:t>
      </w:r>
    </w:p>
    <w:permEnd w:id="1931767307"/>
    <w:p w:rsidR="005563B8" w:rsidRPr="004B771C" w:rsidRDefault="005563B8" w:rsidP="005563B8">
      <w:pPr>
        <w:pStyle w:val="a4"/>
        <w:ind w:left="-284" w:firstLine="284"/>
        <w:rPr>
          <w:b/>
          <w:sz w:val="20"/>
          <w:lang w:val="ru-RU"/>
        </w:rPr>
      </w:pPr>
    </w:p>
    <w:p w:rsidR="005563B8" w:rsidRPr="004B771C" w:rsidRDefault="005563B8" w:rsidP="005563B8">
      <w:pPr>
        <w:ind w:left="-284" w:firstLine="284"/>
        <w:jc w:val="right"/>
      </w:pPr>
    </w:p>
    <w:p w:rsidR="005563B8" w:rsidRPr="004B771C" w:rsidRDefault="005563B8" w:rsidP="005563B8">
      <w:pPr>
        <w:ind w:left="-284" w:firstLine="284"/>
        <w:jc w:val="right"/>
      </w:pPr>
      <w:r w:rsidRPr="004B771C">
        <w:t>г. Новосибирск</w:t>
      </w:r>
      <w:r w:rsidRPr="004B771C">
        <w:tab/>
        <w:t xml:space="preserve">   </w:t>
      </w:r>
      <w:r w:rsidRPr="004B771C">
        <w:tab/>
      </w:r>
      <w:r w:rsidRPr="004B771C">
        <w:tab/>
        <w:t xml:space="preserve">                          </w:t>
      </w:r>
      <w:r w:rsidRPr="004B771C">
        <w:tab/>
      </w:r>
      <w:r w:rsidRPr="004B771C">
        <w:tab/>
        <w:t xml:space="preserve">                              </w:t>
      </w:r>
      <w:r w:rsidRPr="004B771C">
        <w:tab/>
        <w:t xml:space="preserve">  «</w:t>
      </w:r>
      <w:permStart w:id="1846770618" w:edGrp="everyone"/>
      <w:r w:rsidRPr="004B771C">
        <w:t>__</w:t>
      </w:r>
      <w:permEnd w:id="1846770618"/>
      <w:r w:rsidRPr="004B771C">
        <w:t xml:space="preserve">» </w:t>
      </w:r>
      <w:permStart w:id="1996500307" w:edGrp="everyone"/>
      <w:r w:rsidRPr="004B771C">
        <w:t xml:space="preserve">___________ </w:t>
      </w:r>
      <w:permEnd w:id="1996500307"/>
      <w:r w:rsidRPr="004B771C">
        <w:t>20</w:t>
      </w:r>
      <w:permStart w:id="1391986433" w:edGrp="everyone"/>
      <w:r w:rsidRPr="004B771C">
        <w:t>__</w:t>
      </w:r>
      <w:permEnd w:id="1391986433"/>
      <w:r w:rsidRPr="004B771C">
        <w:t xml:space="preserve"> года</w:t>
      </w:r>
    </w:p>
    <w:p w:rsidR="005563B8" w:rsidRPr="004B771C" w:rsidRDefault="005563B8" w:rsidP="005563B8">
      <w:pPr>
        <w:pStyle w:val="a6"/>
        <w:rPr>
          <w:b/>
          <w:sz w:val="20"/>
          <w:lang w:val="ru-RU"/>
        </w:rPr>
      </w:pPr>
    </w:p>
    <w:p w:rsidR="005563B8" w:rsidRPr="004B771C" w:rsidRDefault="005563B8" w:rsidP="005563B8">
      <w:pPr>
        <w:pStyle w:val="a6"/>
        <w:ind w:firstLine="567"/>
        <w:rPr>
          <w:sz w:val="20"/>
          <w:lang w:val="ru-RU"/>
        </w:rPr>
      </w:pPr>
      <w:permStart w:id="250820161" w:edGrp="everyone"/>
      <w:r w:rsidRPr="004B771C">
        <w:rPr>
          <w:rStyle w:val="BodytextBoldSpacing0pt"/>
          <w:sz w:val="20"/>
          <w:szCs w:val="20"/>
        </w:rPr>
        <w:t xml:space="preserve">Общество с ограниченной ответственностью «Специализированный застройщик </w:t>
      </w:r>
      <w:r w:rsidR="00D81322">
        <w:rPr>
          <w:rStyle w:val="BodytextBoldSpacing0pt"/>
          <w:sz w:val="20"/>
          <w:szCs w:val="20"/>
        </w:rPr>
        <w:t>ДСК КПД-Газстрой</w:t>
      </w:r>
      <w:r w:rsidRPr="004B771C">
        <w:rPr>
          <w:rStyle w:val="BodytextBoldSpacing0pt"/>
          <w:sz w:val="20"/>
          <w:szCs w:val="20"/>
        </w:rPr>
        <w:t>»,</w:t>
      </w:r>
      <w:r w:rsidRPr="004B771C">
        <w:rPr>
          <w:sz w:val="20"/>
        </w:rPr>
        <w:t xml:space="preserve"> </w:t>
      </w:r>
      <w:permEnd w:id="250820161"/>
      <w:r w:rsidRPr="004B771C">
        <w:rPr>
          <w:sz w:val="20"/>
        </w:rPr>
        <w:t xml:space="preserve">именуемое в дальнейшем </w:t>
      </w:r>
      <w:r w:rsidRPr="004B771C">
        <w:rPr>
          <w:b/>
          <w:sz w:val="20"/>
        </w:rPr>
        <w:t>«Принципал»,</w:t>
      </w:r>
      <w:r w:rsidRPr="004B771C">
        <w:rPr>
          <w:sz w:val="20"/>
        </w:rPr>
        <w:t xml:space="preserve"> в лице</w:t>
      </w:r>
      <w:r w:rsidRPr="004B771C">
        <w:rPr>
          <w:sz w:val="20"/>
          <w:lang w:val="ru-RU"/>
        </w:rPr>
        <w:t xml:space="preserve"> </w:t>
      </w:r>
      <w:permStart w:id="339815870" w:edGrp="everyone"/>
      <w:r w:rsidR="00FA027A" w:rsidRPr="004B771C">
        <w:rPr>
          <w:sz w:val="20"/>
          <w:lang w:val="ru-RU"/>
        </w:rPr>
        <w:t>Коваленко Валерия Александровича</w:t>
      </w:r>
      <w:r w:rsidRPr="004B771C">
        <w:rPr>
          <w:sz w:val="20"/>
        </w:rPr>
        <w:t xml:space="preserve">, действующего на основании </w:t>
      </w:r>
      <w:r w:rsidRPr="004B771C">
        <w:rPr>
          <w:sz w:val="20"/>
          <w:lang w:val="ru-RU"/>
        </w:rPr>
        <w:t>доверенности № ____ от__________</w:t>
      </w:r>
      <w:permEnd w:id="339815870"/>
      <w:r w:rsidRPr="004B771C">
        <w:rPr>
          <w:sz w:val="20"/>
        </w:rPr>
        <w:t>, с одной стороны, и</w:t>
      </w:r>
    </w:p>
    <w:p w:rsidR="005563B8" w:rsidRPr="004B771C" w:rsidRDefault="005563B8" w:rsidP="005563B8">
      <w:pPr>
        <w:pStyle w:val="a6"/>
        <w:ind w:firstLine="567"/>
        <w:rPr>
          <w:sz w:val="20"/>
        </w:rPr>
      </w:pPr>
      <w:permStart w:id="1879129738" w:edGrp="everyone"/>
      <w:r w:rsidRPr="004B771C">
        <w:rPr>
          <w:b/>
          <w:sz w:val="20"/>
        </w:rPr>
        <w:t>Общество с ограниченной ответственностью</w:t>
      </w:r>
      <w:r w:rsidRPr="004B771C">
        <w:rPr>
          <w:sz w:val="20"/>
        </w:rPr>
        <w:t xml:space="preserve"> </w:t>
      </w:r>
      <w:r w:rsidRPr="004B771C">
        <w:rPr>
          <w:b/>
          <w:sz w:val="20"/>
          <w:lang w:val="ru-RU"/>
        </w:rPr>
        <w:t>«________________»</w:t>
      </w:r>
      <w:permEnd w:id="1879129738"/>
      <w:r w:rsidRPr="004B771C">
        <w:rPr>
          <w:sz w:val="20"/>
        </w:rPr>
        <w:t xml:space="preserve">, именуемое в дальнейшем </w:t>
      </w:r>
      <w:r w:rsidRPr="004B771C">
        <w:rPr>
          <w:b/>
          <w:sz w:val="20"/>
        </w:rPr>
        <w:t>«Агент»,</w:t>
      </w:r>
      <w:r w:rsidRPr="004B771C">
        <w:rPr>
          <w:sz w:val="20"/>
        </w:rPr>
        <w:t xml:space="preserve"> </w:t>
      </w:r>
      <w:permStart w:id="492906562" w:edGrp="everyone"/>
      <w:r w:rsidRPr="004B771C">
        <w:rPr>
          <w:sz w:val="20"/>
        </w:rPr>
        <w:t>в лице</w:t>
      </w:r>
      <w:r w:rsidRPr="004B771C">
        <w:rPr>
          <w:sz w:val="20"/>
          <w:lang w:val="ru-RU"/>
        </w:rPr>
        <w:t xml:space="preserve"> ___________________________</w:t>
      </w:r>
      <w:r w:rsidR="00A374CD" w:rsidRPr="004B771C">
        <w:rPr>
          <w:sz w:val="20"/>
          <w:lang w:val="ru-RU"/>
        </w:rPr>
        <w:t xml:space="preserve">   </w:t>
      </w:r>
      <w:r w:rsidRPr="004B771C">
        <w:rPr>
          <w:sz w:val="20"/>
          <w:lang w:val="ru-RU"/>
        </w:rPr>
        <w:t xml:space="preserve">_____________, </w:t>
      </w:r>
      <w:r w:rsidRPr="004B771C">
        <w:rPr>
          <w:sz w:val="20"/>
        </w:rPr>
        <w:t>действующе</w:t>
      </w:r>
      <w:r w:rsidRPr="004B771C">
        <w:rPr>
          <w:sz w:val="20"/>
          <w:lang w:val="ru-RU"/>
        </w:rPr>
        <w:t>го</w:t>
      </w:r>
      <w:r w:rsidRPr="004B771C">
        <w:rPr>
          <w:sz w:val="20"/>
        </w:rPr>
        <w:t xml:space="preserve"> на основании</w:t>
      </w:r>
      <w:r w:rsidRPr="004B771C">
        <w:rPr>
          <w:sz w:val="20"/>
          <w:lang w:val="ru-RU"/>
        </w:rPr>
        <w:t xml:space="preserve"> __________________________,</w:t>
      </w:r>
      <w:permEnd w:id="492906562"/>
      <w:r w:rsidRPr="004B771C">
        <w:rPr>
          <w:sz w:val="20"/>
          <w:lang w:val="ru-RU"/>
        </w:rPr>
        <w:t xml:space="preserve"> с другой стороны, в</w:t>
      </w:r>
      <w:r w:rsidRPr="004B771C">
        <w:rPr>
          <w:sz w:val="20"/>
        </w:rPr>
        <w:t xml:space="preserve">месте именуемые </w:t>
      </w:r>
      <w:r w:rsidRPr="004B771C">
        <w:rPr>
          <w:b/>
          <w:sz w:val="20"/>
        </w:rPr>
        <w:t>«Стороны»</w:t>
      </w:r>
      <w:r w:rsidRPr="004B771C">
        <w:rPr>
          <w:b/>
          <w:sz w:val="20"/>
          <w:lang w:val="ru-RU"/>
        </w:rPr>
        <w:t>,</w:t>
      </w:r>
      <w:r w:rsidRPr="004B771C">
        <w:rPr>
          <w:sz w:val="20"/>
        </w:rPr>
        <w:t xml:space="preserve"> заключили настоящий Договор о нижеследующем:</w:t>
      </w:r>
    </w:p>
    <w:p w:rsidR="005563B8" w:rsidRPr="004B771C" w:rsidRDefault="005563B8" w:rsidP="005563B8">
      <w:pPr>
        <w:pStyle w:val="a6"/>
        <w:rPr>
          <w:sz w:val="20"/>
        </w:rPr>
      </w:pPr>
    </w:p>
    <w:p w:rsidR="005563B8" w:rsidRDefault="005563B8" w:rsidP="005563B8">
      <w:pPr>
        <w:pStyle w:val="a6"/>
        <w:jc w:val="center"/>
        <w:rPr>
          <w:b/>
          <w:sz w:val="20"/>
          <w:lang w:val="ru-RU"/>
        </w:rPr>
      </w:pPr>
      <w:r w:rsidRPr="004B771C">
        <w:rPr>
          <w:b/>
          <w:sz w:val="20"/>
        </w:rPr>
        <w:t>Т</w:t>
      </w:r>
      <w:r w:rsidR="00DD4EF0">
        <w:rPr>
          <w:b/>
          <w:sz w:val="20"/>
          <w:lang w:val="ru-RU"/>
        </w:rPr>
        <w:t>ЕРМИНЫ И ОПРЕДЕЛЕНИЯ</w:t>
      </w:r>
    </w:p>
    <w:p w:rsidR="00DD4EF0" w:rsidRPr="004B771C" w:rsidRDefault="00DD4EF0" w:rsidP="005563B8">
      <w:pPr>
        <w:pStyle w:val="a6"/>
        <w:jc w:val="center"/>
        <w:rPr>
          <w:b/>
          <w:sz w:val="20"/>
        </w:rPr>
      </w:pPr>
    </w:p>
    <w:p w:rsidR="005563B8" w:rsidRPr="004B771C" w:rsidRDefault="005563B8" w:rsidP="005563B8">
      <w:pPr>
        <w:pStyle w:val="Neaaa1"/>
        <w:tabs>
          <w:tab w:val="num" w:pos="399"/>
        </w:tabs>
        <w:rPr>
          <w:rFonts w:ascii="Times New Roman" w:hAnsi="Times New Roman"/>
          <w:color w:val="auto"/>
          <w:sz w:val="20"/>
        </w:rPr>
      </w:pPr>
      <w:r w:rsidRPr="004B771C">
        <w:rPr>
          <w:rFonts w:ascii="Times New Roman" w:hAnsi="Times New Roman"/>
          <w:b/>
          <w:color w:val="auto"/>
          <w:sz w:val="20"/>
        </w:rPr>
        <w:t xml:space="preserve">«Жилое помещение» – </w:t>
      </w:r>
      <w:r w:rsidRPr="004B771C">
        <w:rPr>
          <w:rFonts w:ascii="Times New Roman" w:hAnsi="Times New Roman"/>
          <w:color w:val="auto"/>
          <w:sz w:val="20"/>
        </w:rPr>
        <w:t xml:space="preserve">отдельная квартира, входящая в </w:t>
      </w:r>
      <w:r w:rsidRPr="004B771C">
        <w:rPr>
          <w:rFonts w:ascii="Times New Roman" w:hAnsi="Times New Roman"/>
          <w:color w:val="auto"/>
          <w:sz w:val="20"/>
        </w:rPr>
        <w:lastRenderedPageBreak/>
        <w:t>состав многоквартирного жилого дома, строительство которого осуществляется  либо строительство которого завершено Принципалом и осуществлен ввод в эксплуатацию.</w:t>
      </w:r>
    </w:p>
    <w:p w:rsidR="005563B8" w:rsidRPr="004B771C" w:rsidRDefault="005563B8" w:rsidP="005563B8">
      <w:pPr>
        <w:pStyle w:val="Neaaa1"/>
        <w:tabs>
          <w:tab w:val="num" w:pos="399"/>
        </w:tabs>
        <w:rPr>
          <w:rFonts w:ascii="Times New Roman" w:hAnsi="Times New Roman"/>
          <w:b/>
          <w:color w:val="auto"/>
          <w:sz w:val="20"/>
        </w:rPr>
      </w:pPr>
      <w:r w:rsidRPr="004B771C">
        <w:rPr>
          <w:rFonts w:ascii="Times New Roman" w:hAnsi="Times New Roman"/>
          <w:b/>
          <w:color w:val="auto"/>
          <w:sz w:val="20"/>
        </w:rPr>
        <w:t>«Жилой дом»</w:t>
      </w:r>
      <w:r w:rsidRPr="004B771C">
        <w:rPr>
          <w:rFonts w:ascii="Times New Roman" w:hAnsi="Times New Roman"/>
          <w:color w:val="auto"/>
          <w:sz w:val="20"/>
        </w:rPr>
        <w:t xml:space="preserve"> - </w:t>
      </w:r>
      <w:r w:rsidRPr="004B771C">
        <w:rPr>
          <w:rStyle w:val="FontStyle12"/>
          <w:b w:val="0"/>
          <w:bCs w:val="0"/>
          <w:color w:val="auto"/>
          <w:sz w:val="20"/>
          <w:szCs w:val="20"/>
        </w:rPr>
        <w:t>строящийся (</w:t>
      </w:r>
      <w:r w:rsidRPr="004B771C">
        <w:rPr>
          <w:rFonts w:ascii="Times New Roman" w:hAnsi="Times New Roman"/>
          <w:color w:val="auto"/>
          <w:sz w:val="20"/>
        </w:rPr>
        <w:t>либо строительство которого завершено Принципалом и осуществлен ввод в эксплуатацию</w:t>
      </w:r>
      <w:r w:rsidRPr="004B771C">
        <w:rPr>
          <w:rStyle w:val="FontStyle12"/>
          <w:b w:val="0"/>
          <w:bCs w:val="0"/>
          <w:color w:val="auto"/>
          <w:sz w:val="20"/>
          <w:szCs w:val="20"/>
        </w:rPr>
        <w:t>) многоквартирный жилой дом (-а)</w:t>
      </w:r>
      <w:r w:rsidRPr="004B771C">
        <w:rPr>
          <w:rFonts w:ascii="Times New Roman" w:hAnsi="Times New Roman"/>
          <w:color w:val="auto"/>
          <w:sz w:val="20"/>
        </w:rPr>
        <w:t>, застройщиком которого (-ых) в соответствии с Федеральным Законом РФ от 30.12.2004 г. № 214 - ФЗ «Об участии в  долевом строительстве многоквартирных домов и иных объектов недвижимости и о внесении изменений в некоторые законодательные акты РФ» является</w:t>
      </w:r>
      <w:r w:rsidRPr="004B771C">
        <w:rPr>
          <w:rFonts w:ascii="Times New Roman" w:hAnsi="Times New Roman"/>
          <w:b/>
          <w:color w:val="auto"/>
          <w:sz w:val="20"/>
        </w:rPr>
        <w:t xml:space="preserve"> Принципал.</w:t>
      </w:r>
    </w:p>
    <w:p w:rsidR="005563B8" w:rsidRPr="004B771C" w:rsidRDefault="005563B8" w:rsidP="005563B8">
      <w:pPr>
        <w:pStyle w:val="Neaaa1"/>
        <w:tabs>
          <w:tab w:val="num" w:pos="399"/>
        </w:tabs>
        <w:rPr>
          <w:rFonts w:ascii="Times New Roman" w:eastAsia="Calibri" w:hAnsi="Times New Roman"/>
          <w:color w:val="auto"/>
          <w:sz w:val="20"/>
          <w:lang w:eastAsia="en-US"/>
        </w:rPr>
      </w:pPr>
      <w:r w:rsidRPr="004B771C">
        <w:rPr>
          <w:rFonts w:ascii="Times New Roman" w:hAnsi="Times New Roman"/>
          <w:b/>
          <w:color w:val="auto"/>
          <w:sz w:val="20"/>
        </w:rPr>
        <w:t>«Участник долевого строительства»</w:t>
      </w:r>
      <w:r w:rsidRPr="004B771C">
        <w:rPr>
          <w:rFonts w:ascii="Times New Roman" w:hAnsi="Times New Roman"/>
          <w:color w:val="auto"/>
          <w:sz w:val="20"/>
        </w:rPr>
        <w:t xml:space="preserve"> - </w:t>
      </w:r>
      <w:r w:rsidRPr="004B771C">
        <w:rPr>
          <w:rFonts w:ascii="Times New Roman" w:eastAsia="Calibri" w:hAnsi="Times New Roman"/>
          <w:color w:val="auto"/>
          <w:sz w:val="20"/>
          <w:lang w:eastAsia="en-US"/>
        </w:rPr>
        <w:t xml:space="preserve">гражданин или юридическое лицо, </w:t>
      </w:r>
      <w:r w:rsidRPr="004B771C">
        <w:rPr>
          <w:rFonts w:ascii="Times New Roman" w:hAnsi="Times New Roman"/>
          <w:color w:val="auto"/>
          <w:sz w:val="20"/>
        </w:rPr>
        <w:t>с которыми Принципал намерен заключить или заключил договоры участия в долевом строительстве,</w:t>
      </w:r>
      <w:r w:rsidRPr="004B771C">
        <w:rPr>
          <w:rFonts w:ascii="Times New Roman" w:eastAsia="Calibri" w:hAnsi="Times New Roman"/>
          <w:color w:val="auto"/>
          <w:sz w:val="20"/>
          <w:lang w:eastAsia="en-US"/>
        </w:rPr>
        <w:t xml:space="preserve"> внесшее денежные средства для долевого строительства Жилого дома с целью возникновения у него права собственности на Жилое помещение в Жилом доме.</w:t>
      </w:r>
    </w:p>
    <w:p w:rsidR="005563B8" w:rsidRPr="004B771C" w:rsidRDefault="005563B8" w:rsidP="005563B8">
      <w:pPr>
        <w:pStyle w:val="Neaaa1"/>
        <w:tabs>
          <w:tab w:val="num" w:pos="399"/>
        </w:tabs>
        <w:rPr>
          <w:rFonts w:ascii="Times New Roman" w:eastAsia="Calibri" w:hAnsi="Times New Roman"/>
          <w:color w:val="auto"/>
          <w:sz w:val="20"/>
          <w:lang w:eastAsia="en-US"/>
        </w:rPr>
      </w:pPr>
      <w:r w:rsidRPr="004B771C">
        <w:rPr>
          <w:rFonts w:ascii="Times New Roman" w:eastAsia="Calibri" w:hAnsi="Times New Roman"/>
          <w:b/>
          <w:color w:val="auto"/>
          <w:sz w:val="20"/>
          <w:lang w:eastAsia="en-US"/>
        </w:rPr>
        <w:t xml:space="preserve">«Покупатель» </w:t>
      </w:r>
      <w:r w:rsidRPr="004B771C">
        <w:rPr>
          <w:rFonts w:ascii="Times New Roman" w:eastAsia="Calibri" w:hAnsi="Times New Roman"/>
          <w:color w:val="auto"/>
          <w:sz w:val="20"/>
          <w:lang w:eastAsia="en-US"/>
        </w:rPr>
        <w:t>– юридическое или физическое лицо, имеющее намерение приобрести в собственность Жилое помещение.</w:t>
      </w:r>
    </w:p>
    <w:p w:rsidR="005563B8" w:rsidRPr="004B771C" w:rsidRDefault="005563B8" w:rsidP="005563B8">
      <w:pPr>
        <w:pStyle w:val="Neaaa1"/>
        <w:tabs>
          <w:tab w:val="num" w:pos="399"/>
        </w:tabs>
        <w:rPr>
          <w:rFonts w:ascii="Times New Roman" w:hAnsi="Times New Roman"/>
          <w:color w:val="auto"/>
          <w:sz w:val="20"/>
        </w:rPr>
      </w:pPr>
      <w:r w:rsidRPr="004B771C">
        <w:rPr>
          <w:rFonts w:ascii="Times New Roman" w:hAnsi="Times New Roman"/>
          <w:b/>
          <w:color w:val="auto"/>
          <w:sz w:val="20"/>
        </w:rPr>
        <w:lastRenderedPageBreak/>
        <w:t>«Клиент»</w:t>
      </w:r>
      <w:r w:rsidR="00F33CCD">
        <w:rPr>
          <w:rFonts w:ascii="Times New Roman" w:hAnsi="Times New Roman"/>
          <w:color w:val="auto"/>
          <w:sz w:val="20"/>
        </w:rPr>
        <w:t xml:space="preserve"> - обративше</w:t>
      </w:r>
      <w:r w:rsidRPr="004B771C">
        <w:rPr>
          <w:rFonts w:ascii="Times New Roman" w:hAnsi="Times New Roman"/>
          <w:color w:val="auto"/>
          <w:sz w:val="20"/>
        </w:rPr>
        <w:t>еся к Агенту физическ</w:t>
      </w:r>
      <w:r w:rsidR="00F33CCD">
        <w:rPr>
          <w:rFonts w:ascii="Times New Roman" w:hAnsi="Times New Roman"/>
          <w:color w:val="auto"/>
          <w:sz w:val="20"/>
        </w:rPr>
        <w:t>ое или юридическое лицо, желающе</w:t>
      </w:r>
      <w:r w:rsidRPr="004B771C">
        <w:rPr>
          <w:rFonts w:ascii="Times New Roman" w:hAnsi="Times New Roman"/>
          <w:color w:val="auto"/>
          <w:sz w:val="20"/>
        </w:rPr>
        <w:t>е заключить договор участия в долевом строительстве или договор купли-продажи Жилого помещения в Жилом доме.</w:t>
      </w:r>
    </w:p>
    <w:p w:rsidR="005563B8" w:rsidRPr="004B771C" w:rsidRDefault="005563B8" w:rsidP="005563B8">
      <w:pPr>
        <w:pStyle w:val="Neaaa1"/>
        <w:tabs>
          <w:tab w:val="num" w:pos="399"/>
        </w:tabs>
        <w:rPr>
          <w:rFonts w:ascii="Times New Roman" w:hAnsi="Times New Roman"/>
          <w:color w:val="auto"/>
          <w:sz w:val="20"/>
        </w:rPr>
      </w:pPr>
    </w:p>
    <w:p w:rsidR="005563B8" w:rsidRDefault="005563B8" w:rsidP="005563B8">
      <w:pPr>
        <w:numPr>
          <w:ilvl w:val="0"/>
          <w:numId w:val="1"/>
        </w:numPr>
        <w:ind w:left="-284" w:firstLine="284"/>
        <w:jc w:val="center"/>
        <w:rPr>
          <w:b/>
        </w:rPr>
      </w:pPr>
      <w:r w:rsidRPr="004B771C">
        <w:rPr>
          <w:b/>
        </w:rPr>
        <w:t>ПРЕДМЕТ ДОГОВОРА</w:t>
      </w:r>
    </w:p>
    <w:p w:rsidR="00DD4EF0" w:rsidRPr="004B771C" w:rsidRDefault="00DD4EF0" w:rsidP="00DD4EF0">
      <w:pPr>
        <w:rPr>
          <w:b/>
        </w:rPr>
      </w:pPr>
    </w:p>
    <w:p w:rsidR="005563B8" w:rsidRPr="004B771C" w:rsidRDefault="005563B8" w:rsidP="005563B8">
      <w:pPr>
        <w:numPr>
          <w:ilvl w:val="1"/>
          <w:numId w:val="1"/>
        </w:numPr>
        <w:tabs>
          <w:tab w:val="clear" w:pos="432"/>
          <w:tab w:val="num" w:pos="0"/>
          <w:tab w:val="left" w:pos="284"/>
          <w:tab w:val="left" w:pos="426"/>
        </w:tabs>
        <w:ind w:left="0" w:firstLine="0"/>
        <w:jc w:val="both"/>
      </w:pPr>
      <w:r w:rsidRPr="004B771C">
        <w:t xml:space="preserve">По настоящему Договору Агент обязуется совершать от имени и за счет Принципала действия по поиску потенциальных покупателей/участников долевого строительства (далее по тексту - покупателей), для приобретения ими в собственность Жилых помещений в Жилых домах строящихся/построенных Принципалом, путем заключения договоров купли-продажи/участия в долевом строительстве, а Принципал производит оплату за оказанные услуги в соответствии с положениями статьи 3 настоящего Договора. </w:t>
      </w:r>
    </w:p>
    <w:p w:rsidR="005563B8" w:rsidRPr="004B771C" w:rsidRDefault="005563B8" w:rsidP="005563B8">
      <w:pPr>
        <w:numPr>
          <w:ilvl w:val="1"/>
          <w:numId w:val="1"/>
        </w:numPr>
        <w:tabs>
          <w:tab w:val="clear" w:pos="432"/>
          <w:tab w:val="num" w:pos="0"/>
          <w:tab w:val="left" w:pos="284"/>
          <w:tab w:val="left" w:pos="426"/>
        </w:tabs>
        <w:ind w:left="0" w:firstLine="0"/>
        <w:jc w:val="both"/>
      </w:pPr>
      <w:r w:rsidRPr="004B771C">
        <w:t xml:space="preserve"> Номера, этажи, общая площадь и иные характеристики Жилых помещений и Жилых домов (далее – Квартиры), строящихся Принципалом, указываются в проектных декларациях, размещенных на сайте </w:t>
      </w:r>
      <w:r w:rsidR="00573987">
        <w:rPr>
          <w:color w:val="0000FF"/>
          <w:u w:val="single"/>
        </w:rPr>
        <w:t>наш.дом.рф</w:t>
      </w:r>
      <w:r w:rsidRPr="004B771C">
        <w:t>. Стоимость Жилых помещений устанавливается в соответ</w:t>
      </w:r>
      <w:r w:rsidRPr="004B771C">
        <w:lastRenderedPageBreak/>
        <w:t xml:space="preserve">ствии с внутренними </w:t>
      </w:r>
      <w:r w:rsidRPr="004B771C">
        <w:rPr>
          <w:bCs/>
        </w:rPr>
        <w:t xml:space="preserve">документами </w:t>
      </w:r>
      <w:r w:rsidRPr="004B771C">
        <w:t xml:space="preserve">Принципала, информация о стоимости направляется Агенту в порядке, предусмотренном п.2.2.2. настоящего Договора. </w:t>
      </w:r>
    </w:p>
    <w:p w:rsidR="005563B8" w:rsidRPr="004B771C" w:rsidRDefault="005563B8" w:rsidP="005563B8">
      <w:pPr>
        <w:ind w:left="-284"/>
        <w:jc w:val="center"/>
        <w:rPr>
          <w:b/>
        </w:rPr>
      </w:pPr>
    </w:p>
    <w:p w:rsidR="005563B8" w:rsidRPr="00DD4EF0" w:rsidRDefault="005563B8" w:rsidP="00DD4EF0">
      <w:pPr>
        <w:pStyle w:val="ad"/>
        <w:numPr>
          <w:ilvl w:val="0"/>
          <w:numId w:val="1"/>
        </w:numPr>
        <w:jc w:val="center"/>
        <w:rPr>
          <w:b/>
        </w:rPr>
      </w:pPr>
      <w:r w:rsidRPr="00DD4EF0">
        <w:rPr>
          <w:b/>
        </w:rPr>
        <w:t>ОБЯЗАННОСТИ СТОРОН</w:t>
      </w:r>
    </w:p>
    <w:p w:rsidR="00DD4EF0" w:rsidRPr="00DD4EF0" w:rsidRDefault="00DD4EF0" w:rsidP="00DD4EF0">
      <w:pPr>
        <w:pStyle w:val="ad"/>
        <w:ind w:left="360"/>
        <w:rPr>
          <w:b/>
        </w:rPr>
      </w:pPr>
    </w:p>
    <w:p w:rsidR="005563B8" w:rsidRPr="004B771C" w:rsidRDefault="005563B8" w:rsidP="005563B8">
      <w:pPr>
        <w:jc w:val="both"/>
      </w:pPr>
      <w:r w:rsidRPr="004B771C">
        <w:t xml:space="preserve">2.1. По настоящему договору </w:t>
      </w:r>
      <w:r w:rsidRPr="004B771C">
        <w:rPr>
          <w:b/>
        </w:rPr>
        <w:t>Агент</w:t>
      </w:r>
      <w:r w:rsidRPr="004B771C">
        <w:t xml:space="preserve"> обязуется совершать следующие действия:</w:t>
      </w:r>
    </w:p>
    <w:p w:rsidR="009C3EAE" w:rsidRPr="004B771C" w:rsidRDefault="005563B8" w:rsidP="005563B8">
      <w:pPr>
        <w:pStyle w:val="a6"/>
        <w:rPr>
          <w:sz w:val="20"/>
          <w:lang w:val="ru-RU"/>
        </w:rPr>
      </w:pPr>
      <w:r w:rsidRPr="004B771C">
        <w:rPr>
          <w:sz w:val="20"/>
        </w:rPr>
        <w:t xml:space="preserve">2.1.1. </w:t>
      </w:r>
      <w:r w:rsidR="009C3EAE" w:rsidRPr="004B771C">
        <w:rPr>
          <w:sz w:val="20"/>
        </w:rPr>
        <w:t xml:space="preserve">Осуществлять поиск и привлечение покупателей/участников долевого строительства, желающих приобрести в собственность Жилые помещения в Жилых домах строящихся/построенных Принципалом, а также оказывает Клиентам консультационные услуги, направленные на информирование об условиях приобретения Жилых помещений, действующих акциях, скидках, формах и способах оплаты, периоду бронирования и других параметрах, в рамках согласованного Сторонами Положения об информационной политике (Приложение № </w:t>
      </w:r>
      <w:r w:rsidR="009C3EAE" w:rsidRPr="004B771C">
        <w:rPr>
          <w:sz w:val="20"/>
          <w:lang w:val="ru-RU"/>
        </w:rPr>
        <w:t>3</w:t>
      </w:r>
      <w:r w:rsidR="009C3EAE" w:rsidRPr="004B771C">
        <w:rPr>
          <w:sz w:val="20"/>
        </w:rPr>
        <w:t>), являющегося неотъемлемой частью данного Договора</w:t>
      </w:r>
      <w:r w:rsidR="009C3EAE" w:rsidRPr="004B771C">
        <w:rPr>
          <w:sz w:val="20"/>
          <w:lang w:val="ru-RU"/>
        </w:rPr>
        <w:t>.</w:t>
      </w:r>
    </w:p>
    <w:p w:rsidR="005563B8" w:rsidRPr="004B771C" w:rsidRDefault="005563B8" w:rsidP="005563B8">
      <w:pPr>
        <w:pStyle w:val="a6"/>
        <w:rPr>
          <w:color w:val="FF0000"/>
          <w:sz w:val="20"/>
          <w:u w:val="single"/>
          <w:lang w:val="ru-RU"/>
        </w:rPr>
      </w:pPr>
      <w:r w:rsidRPr="004B771C">
        <w:rPr>
          <w:sz w:val="20"/>
        </w:rPr>
        <w:t xml:space="preserve">2.1.2. Направлять потенциальных покупателей/участников долевого строительства к </w:t>
      </w:r>
      <w:r w:rsidRPr="004B771C">
        <w:rPr>
          <w:b/>
          <w:sz w:val="20"/>
        </w:rPr>
        <w:lastRenderedPageBreak/>
        <w:t>Принципалу</w:t>
      </w:r>
      <w:r w:rsidRPr="004B771C">
        <w:rPr>
          <w:sz w:val="20"/>
        </w:rPr>
        <w:t xml:space="preserve"> для заключения договоров купли-продажи/договоров</w:t>
      </w:r>
      <w:r w:rsidRPr="004B771C">
        <w:rPr>
          <w:sz w:val="20"/>
          <w:lang w:val="ru-RU"/>
        </w:rPr>
        <w:t xml:space="preserve"> </w:t>
      </w:r>
      <w:r w:rsidRPr="004B771C">
        <w:rPr>
          <w:sz w:val="20"/>
        </w:rPr>
        <w:t xml:space="preserve">участия в долевом строительстве. Подтверждением факта, что покупатель/участник долевого строительства первоначально получил информацию от </w:t>
      </w:r>
      <w:r w:rsidRPr="004B771C">
        <w:rPr>
          <w:b/>
          <w:sz w:val="20"/>
        </w:rPr>
        <w:t>Агента</w:t>
      </w:r>
      <w:r w:rsidRPr="004B771C">
        <w:rPr>
          <w:sz w:val="20"/>
        </w:rPr>
        <w:t xml:space="preserve"> об условиях заключения </w:t>
      </w:r>
      <w:r w:rsidRPr="004B771C">
        <w:rPr>
          <w:b/>
          <w:sz w:val="20"/>
        </w:rPr>
        <w:t>Принципалом</w:t>
      </w:r>
      <w:r w:rsidRPr="004B771C">
        <w:rPr>
          <w:sz w:val="20"/>
        </w:rPr>
        <w:t xml:space="preserve"> договоров купли-продажи /договоров</w:t>
      </w:r>
      <w:r w:rsidRPr="004B771C">
        <w:rPr>
          <w:sz w:val="20"/>
          <w:lang w:val="ru-RU"/>
        </w:rPr>
        <w:t xml:space="preserve"> </w:t>
      </w:r>
      <w:r w:rsidRPr="004B771C">
        <w:rPr>
          <w:sz w:val="20"/>
        </w:rPr>
        <w:t xml:space="preserve">участия в долевом строительстве, является направленное на электронный адрес </w:t>
      </w:r>
      <w:r w:rsidRPr="004B771C">
        <w:rPr>
          <w:b/>
          <w:sz w:val="20"/>
        </w:rPr>
        <w:t>Принципала</w:t>
      </w:r>
      <w:r w:rsidRPr="004B771C">
        <w:rPr>
          <w:sz w:val="20"/>
        </w:rPr>
        <w:t xml:space="preserve"> </w:t>
      </w:r>
      <w:permStart w:id="497434822" w:edGrp="everyone"/>
      <w:r w:rsidR="00921281" w:rsidRPr="004B771C">
        <w:rPr>
          <w:sz w:val="20"/>
          <w:lang w:val="en-US"/>
        </w:rPr>
        <w:fldChar w:fldCharType="begin"/>
      </w:r>
      <w:r w:rsidR="00921281" w:rsidRPr="004B771C">
        <w:rPr>
          <w:sz w:val="20"/>
          <w:lang w:val="ru-RU"/>
        </w:rPr>
        <w:instrText xml:space="preserve"> </w:instrText>
      </w:r>
      <w:r w:rsidR="00921281" w:rsidRPr="004B771C">
        <w:rPr>
          <w:sz w:val="20"/>
          <w:lang w:val="en-US"/>
        </w:rPr>
        <w:instrText>HYPERLINK</w:instrText>
      </w:r>
      <w:r w:rsidR="00921281" w:rsidRPr="004B771C">
        <w:rPr>
          <w:sz w:val="20"/>
          <w:lang w:val="ru-RU"/>
        </w:rPr>
        <w:instrText xml:space="preserve"> "</w:instrText>
      </w:r>
      <w:r w:rsidR="00921281" w:rsidRPr="004B771C">
        <w:rPr>
          <w:sz w:val="20"/>
          <w:lang w:val="en-US"/>
        </w:rPr>
        <w:instrText>mailto</w:instrText>
      </w:r>
      <w:r w:rsidR="00921281" w:rsidRPr="004B771C">
        <w:rPr>
          <w:sz w:val="20"/>
          <w:lang w:val="ru-RU"/>
        </w:rPr>
        <w:instrText>:</w:instrText>
      </w:r>
      <w:r w:rsidR="00921281" w:rsidRPr="004B771C">
        <w:rPr>
          <w:sz w:val="20"/>
          <w:lang w:val="en-US"/>
        </w:rPr>
        <w:instrText>realtor</w:instrText>
      </w:r>
      <w:r w:rsidR="00921281" w:rsidRPr="004B771C">
        <w:rPr>
          <w:sz w:val="20"/>
        </w:rPr>
        <w:instrText>@</w:instrText>
      </w:r>
      <w:r w:rsidR="00921281" w:rsidRPr="004B771C">
        <w:rPr>
          <w:sz w:val="20"/>
          <w:lang w:val="en-US"/>
        </w:rPr>
        <w:instrText>kpd</w:instrText>
      </w:r>
      <w:r w:rsidR="00921281" w:rsidRPr="004B771C">
        <w:rPr>
          <w:sz w:val="20"/>
        </w:rPr>
        <w:instrText>-</w:instrText>
      </w:r>
      <w:r w:rsidR="00921281" w:rsidRPr="004B771C">
        <w:rPr>
          <w:sz w:val="20"/>
          <w:lang w:val="en-US"/>
        </w:rPr>
        <w:instrText>gs</w:instrText>
      </w:r>
      <w:r w:rsidR="00921281" w:rsidRPr="004B771C">
        <w:rPr>
          <w:sz w:val="20"/>
        </w:rPr>
        <w:instrText>.</w:instrText>
      </w:r>
      <w:r w:rsidR="00921281" w:rsidRPr="004B771C">
        <w:rPr>
          <w:sz w:val="20"/>
          <w:lang w:val="en-US"/>
        </w:rPr>
        <w:instrText>ru</w:instrText>
      </w:r>
      <w:r w:rsidR="00921281" w:rsidRPr="004B771C">
        <w:rPr>
          <w:sz w:val="20"/>
          <w:lang w:val="ru-RU"/>
        </w:rPr>
        <w:instrText xml:space="preserve">" </w:instrText>
      </w:r>
      <w:r w:rsidR="00921281" w:rsidRPr="004B771C">
        <w:rPr>
          <w:sz w:val="20"/>
          <w:lang w:val="en-US"/>
        </w:rPr>
        <w:fldChar w:fldCharType="separate"/>
      </w:r>
      <w:r w:rsidR="00921281" w:rsidRPr="004B771C">
        <w:rPr>
          <w:rStyle w:val="a3"/>
          <w:sz w:val="20"/>
          <w:lang w:val="en-US"/>
        </w:rPr>
        <w:t>realtor</w:t>
      </w:r>
      <w:r w:rsidR="00921281" w:rsidRPr="004B771C">
        <w:rPr>
          <w:rStyle w:val="a3"/>
          <w:sz w:val="20"/>
        </w:rPr>
        <w:t>@</w:t>
      </w:r>
      <w:r w:rsidR="00921281" w:rsidRPr="004B771C">
        <w:rPr>
          <w:rStyle w:val="a3"/>
          <w:sz w:val="20"/>
          <w:lang w:val="en-US"/>
        </w:rPr>
        <w:t>kpd</w:t>
      </w:r>
      <w:r w:rsidR="00921281" w:rsidRPr="004B771C">
        <w:rPr>
          <w:rStyle w:val="a3"/>
          <w:sz w:val="20"/>
        </w:rPr>
        <w:t>-</w:t>
      </w:r>
      <w:r w:rsidR="00921281" w:rsidRPr="004B771C">
        <w:rPr>
          <w:rStyle w:val="a3"/>
          <w:sz w:val="20"/>
          <w:lang w:val="en-US"/>
        </w:rPr>
        <w:t>gs</w:t>
      </w:r>
      <w:r w:rsidR="00921281" w:rsidRPr="004B771C">
        <w:rPr>
          <w:rStyle w:val="a3"/>
          <w:sz w:val="20"/>
        </w:rPr>
        <w:t>.</w:t>
      </w:r>
      <w:r w:rsidR="00921281" w:rsidRPr="004B771C">
        <w:rPr>
          <w:rStyle w:val="a3"/>
          <w:sz w:val="20"/>
          <w:lang w:val="en-US"/>
        </w:rPr>
        <w:t>ru</w:t>
      </w:r>
      <w:r w:rsidR="00921281" w:rsidRPr="004B771C">
        <w:rPr>
          <w:sz w:val="20"/>
          <w:lang w:val="en-US"/>
        </w:rPr>
        <w:fldChar w:fldCharType="end"/>
      </w:r>
      <w:permEnd w:id="497434822"/>
      <w:r w:rsidRPr="004B771C">
        <w:rPr>
          <w:sz w:val="20"/>
          <w:lang w:val="ru-RU"/>
        </w:rPr>
        <w:t xml:space="preserve">, </w:t>
      </w:r>
      <w:hyperlink r:id="rId7" w:history="1"/>
      <w:r w:rsidRPr="004B771C">
        <w:rPr>
          <w:sz w:val="20"/>
        </w:rPr>
        <w:t>уведомлени</w:t>
      </w:r>
      <w:r w:rsidRPr="004B771C">
        <w:rPr>
          <w:sz w:val="20"/>
          <w:lang w:val="ru-RU"/>
        </w:rPr>
        <w:t>я</w:t>
      </w:r>
      <w:r w:rsidRPr="004B771C">
        <w:rPr>
          <w:sz w:val="20"/>
        </w:rPr>
        <w:t xml:space="preserve"> </w:t>
      </w:r>
      <w:r w:rsidRPr="004B771C">
        <w:rPr>
          <w:sz w:val="20"/>
          <w:lang w:val="ru-RU"/>
        </w:rPr>
        <w:t xml:space="preserve">по форме Приложения № </w:t>
      </w:r>
      <w:r w:rsidR="006A4AC1" w:rsidRPr="004B771C">
        <w:rPr>
          <w:sz w:val="20"/>
          <w:lang w:val="ru-RU"/>
        </w:rPr>
        <w:t>2</w:t>
      </w:r>
      <w:r w:rsidRPr="004B771C">
        <w:rPr>
          <w:sz w:val="20"/>
          <w:lang w:val="ru-RU"/>
        </w:rPr>
        <w:t xml:space="preserve"> к настоящему договору </w:t>
      </w:r>
      <w:r w:rsidRPr="004B771C">
        <w:rPr>
          <w:sz w:val="20"/>
        </w:rPr>
        <w:t>с указанием Ф.И.О. и паспортных данных потенциального покупателя/участник</w:t>
      </w:r>
      <w:r w:rsidRPr="004B771C">
        <w:rPr>
          <w:sz w:val="20"/>
          <w:lang w:val="ru-RU"/>
        </w:rPr>
        <w:t>а</w:t>
      </w:r>
      <w:r w:rsidRPr="004B771C">
        <w:rPr>
          <w:sz w:val="20"/>
        </w:rPr>
        <w:t xml:space="preserve"> долевого строительства, привлеченного </w:t>
      </w:r>
      <w:r w:rsidRPr="004B771C">
        <w:rPr>
          <w:b/>
          <w:sz w:val="20"/>
        </w:rPr>
        <w:t>Агентом</w:t>
      </w:r>
      <w:r w:rsidRPr="004B771C">
        <w:rPr>
          <w:b/>
          <w:sz w:val="20"/>
          <w:lang w:val="ru-RU"/>
        </w:rPr>
        <w:t xml:space="preserve">, </w:t>
      </w:r>
      <w:r w:rsidRPr="004B771C">
        <w:rPr>
          <w:sz w:val="20"/>
          <w:lang w:val="ru-RU"/>
        </w:rPr>
        <w:t xml:space="preserve">а также получение от потенциального покупателя/участника долевого строительства письменного подтверждения установленной формы </w:t>
      </w:r>
      <w:r w:rsidR="009723F6" w:rsidRPr="004B771C">
        <w:rPr>
          <w:sz w:val="20"/>
          <w:lang w:val="ru-RU"/>
        </w:rPr>
        <w:t xml:space="preserve"> </w:t>
      </w:r>
      <w:r w:rsidRPr="004B771C">
        <w:rPr>
          <w:sz w:val="20"/>
          <w:lang w:val="ru-RU"/>
        </w:rPr>
        <w:t>об оказании консультационных услуг, согласии на получение информации рекламного характера и обработку персональных данных</w:t>
      </w:r>
      <w:r w:rsidRPr="004B771C">
        <w:rPr>
          <w:sz w:val="20"/>
        </w:rPr>
        <w:t>.</w:t>
      </w:r>
      <w:r w:rsidRPr="004B771C">
        <w:rPr>
          <w:sz w:val="20"/>
          <w:lang w:val="ru-RU"/>
        </w:rPr>
        <w:t xml:space="preserve"> Все пункты уведомления должны быть заполнены, в противном случае </w:t>
      </w:r>
      <w:r w:rsidRPr="004B771C">
        <w:rPr>
          <w:b/>
          <w:sz w:val="20"/>
          <w:lang w:val="ru-RU"/>
        </w:rPr>
        <w:t>Принципал</w:t>
      </w:r>
      <w:r w:rsidRPr="004B771C">
        <w:rPr>
          <w:sz w:val="20"/>
          <w:lang w:val="ru-RU"/>
        </w:rPr>
        <w:t xml:space="preserve"> оставляет за собой право считать уведомление недействительным. Срок действия уведомления составляет 30 (Тридцать) календарных дней. В случае если до истечения срока действия уведомления </w:t>
      </w:r>
      <w:r w:rsidRPr="004B771C">
        <w:rPr>
          <w:sz w:val="20"/>
        </w:rPr>
        <w:t>потенциальны</w:t>
      </w:r>
      <w:r w:rsidRPr="004B771C">
        <w:rPr>
          <w:sz w:val="20"/>
          <w:lang w:val="ru-RU"/>
        </w:rPr>
        <w:t>й</w:t>
      </w:r>
      <w:r w:rsidRPr="004B771C">
        <w:rPr>
          <w:sz w:val="20"/>
        </w:rPr>
        <w:t xml:space="preserve"> </w:t>
      </w:r>
      <w:r w:rsidRPr="004B771C">
        <w:rPr>
          <w:sz w:val="20"/>
        </w:rPr>
        <w:lastRenderedPageBreak/>
        <w:t>покупател</w:t>
      </w:r>
      <w:r w:rsidRPr="004B771C">
        <w:rPr>
          <w:sz w:val="20"/>
          <w:lang w:val="ru-RU"/>
        </w:rPr>
        <w:t>ь</w:t>
      </w:r>
      <w:r w:rsidRPr="004B771C">
        <w:rPr>
          <w:sz w:val="20"/>
        </w:rPr>
        <w:t xml:space="preserve">/участник долевого строительства </w:t>
      </w:r>
      <w:r w:rsidRPr="004B771C">
        <w:rPr>
          <w:sz w:val="20"/>
          <w:lang w:val="ru-RU"/>
        </w:rPr>
        <w:t xml:space="preserve">не заключил </w:t>
      </w:r>
      <w:r w:rsidRPr="004B771C">
        <w:rPr>
          <w:sz w:val="20"/>
        </w:rPr>
        <w:t xml:space="preserve">договор купли-продажи либо договор участия в долевом строительстве </w:t>
      </w:r>
      <w:r w:rsidRPr="004B771C">
        <w:rPr>
          <w:sz w:val="20"/>
          <w:lang w:val="ru-RU"/>
        </w:rPr>
        <w:t>с Принципалом, уведомление аннулируется. Агент вправе направить повторное уведомление о н</w:t>
      </w:r>
      <w:r w:rsidRPr="004B771C">
        <w:rPr>
          <w:sz w:val="20"/>
        </w:rPr>
        <w:t>аправл</w:t>
      </w:r>
      <w:r w:rsidRPr="004B771C">
        <w:rPr>
          <w:sz w:val="20"/>
          <w:lang w:val="ru-RU"/>
        </w:rPr>
        <w:t>ении</w:t>
      </w:r>
      <w:r w:rsidRPr="004B771C">
        <w:rPr>
          <w:sz w:val="20"/>
        </w:rPr>
        <w:t xml:space="preserve"> </w:t>
      </w:r>
      <w:r w:rsidRPr="004B771C">
        <w:rPr>
          <w:sz w:val="20"/>
          <w:lang w:val="ru-RU"/>
        </w:rPr>
        <w:t xml:space="preserve">одного и того же </w:t>
      </w:r>
      <w:r w:rsidRPr="004B771C">
        <w:rPr>
          <w:sz w:val="20"/>
        </w:rPr>
        <w:t>потенциальн</w:t>
      </w:r>
      <w:r w:rsidRPr="004B771C">
        <w:rPr>
          <w:sz w:val="20"/>
          <w:lang w:val="ru-RU"/>
        </w:rPr>
        <w:t>ого</w:t>
      </w:r>
      <w:r w:rsidRPr="004B771C">
        <w:rPr>
          <w:sz w:val="20"/>
        </w:rPr>
        <w:t xml:space="preserve"> покупател</w:t>
      </w:r>
      <w:r w:rsidRPr="004B771C">
        <w:rPr>
          <w:sz w:val="20"/>
          <w:lang w:val="ru-RU"/>
        </w:rPr>
        <w:t>я</w:t>
      </w:r>
      <w:r w:rsidRPr="004B771C">
        <w:rPr>
          <w:sz w:val="20"/>
        </w:rPr>
        <w:t>/участник</w:t>
      </w:r>
      <w:r w:rsidRPr="004B771C">
        <w:rPr>
          <w:sz w:val="20"/>
          <w:lang w:val="ru-RU"/>
        </w:rPr>
        <w:t>а</w:t>
      </w:r>
      <w:r w:rsidRPr="004B771C">
        <w:rPr>
          <w:sz w:val="20"/>
        </w:rPr>
        <w:t xml:space="preserve"> долевого строительства к </w:t>
      </w:r>
      <w:r w:rsidRPr="004B771C">
        <w:rPr>
          <w:b/>
          <w:sz w:val="20"/>
        </w:rPr>
        <w:t>Принципалу</w:t>
      </w:r>
      <w:r w:rsidRPr="004B771C">
        <w:rPr>
          <w:sz w:val="20"/>
        </w:rPr>
        <w:t xml:space="preserve"> для заключения договоров купли-продажи/договоров</w:t>
      </w:r>
      <w:r w:rsidRPr="004B771C">
        <w:rPr>
          <w:sz w:val="20"/>
          <w:lang w:val="ru-RU"/>
        </w:rPr>
        <w:t xml:space="preserve"> </w:t>
      </w:r>
      <w:r w:rsidRPr="004B771C">
        <w:rPr>
          <w:sz w:val="20"/>
        </w:rPr>
        <w:t>участия в долевом строительстве</w:t>
      </w:r>
      <w:r w:rsidRPr="004B771C">
        <w:rPr>
          <w:sz w:val="20"/>
          <w:lang w:val="ru-RU"/>
        </w:rPr>
        <w:t xml:space="preserve"> на одно и то же Жилое помещение не ранее истечения срока действия первоначального уведомления.</w:t>
      </w:r>
    </w:p>
    <w:p w:rsidR="005563B8" w:rsidRPr="004B771C" w:rsidRDefault="005563B8" w:rsidP="005563B8">
      <w:pPr>
        <w:jc w:val="both"/>
      </w:pPr>
      <w:r w:rsidRPr="004B771C">
        <w:t xml:space="preserve">2.1.3. Ежемесячно, в срок не позднее 5-го числа месяца,  следующего за отчетным, предоставлять </w:t>
      </w:r>
      <w:r w:rsidRPr="004B771C">
        <w:rPr>
          <w:b/>
        </w:rPr>
        <w:t>Принципалу</w:t>
      </w:r>
      <w:r w:rsidRPr="004B771C">
        <w:t xml:space="preserve"> отчет </w:t>
      </w:r>
      <w:r w:rsidRPr="004B771C">
        <w:rPr>
          <w:b/>
        </w:rPr>
        <w:t>Агента</w:t>
      </w:r>
      <w:r w:rsidRPr="004B771C">
        <w:t xml:space="preserve"> (Приложение №</w:t>
      </w:r>
      <w:r w:rsidR="006A4AC1" w:rsidRPr="004B771C">
        <w:t>1</w:t>
      </w:r>
      <w:r w:rsidRPr="004B771C">
        <w:t xml:space="preserve">) для его подписания между </w:t>
      </w:r>
      <w:r w:rsidRPr="004B771C">
        <w:rPr>
          <w:b/>
        </w:rPr>
        <w:t>Агентом</w:t>
      </w:r>
      <w:r w:rsidRPr="004B771C">
        <w:t xml:space="preserve"> и </w:t>
      </w:r>
      <w:r w:rsidRPr="004B771C">
        <w:rPr>
          <w:b/>
        </w:rPr>
        <w:t>Принципалом</w:t>
      </w:r>
      <w:r w:rsidRPr="004B771C">
        <w:t xml:space="preserve">. </w:t>
      </w:r>
    </w:p>
    <w:p w:rsidR="005563B8" w:rsidRPr="004B771C" w:rsidRDefault="005563B8" w:rsidP="005563B8">
      <w:pPr>
        <w:jc w:val="both"/>
      </w:pPr>
      <w:r w:rsidRPr="004B771C">
        <w:t xml:space="preserve">2.1.4. Размещать в количестве и содержании, согласованном с </w:t>
      </w:r>
      <w:r w:rsidRPr="004B771C">
        <w:rPr>
          <w:b/>
        </w:rPr>
        <w:t>Принципалом</w:t>
      </w:r>
      <w:r w:rsidRPr="004B771C">
        <w:t>, в своем офисе или на внешних рекламно-информационных ресурсах, в доступных гражданам местах рекламно-информационные материалы о Жилых помещениях, Жилых домах, действующих Акциях и предложениях в рамках согласованного Сторонами Положения об информационной политике (Приложение №</w:t>
      </w:r>
      <w:r w:rsidR="006A4AC1" w:rsidRPr="004B771C">
        <w:t>3</w:t>
      </w:r>
      <w:r w:rsidRPr="004B771C">
        <w:t>).</w:t>
      </w:r>
    </w:p>
    <w:p w:rsidR="005563B8" w:rsidRPr="004B771C" w:rsidRDefault="005563B8" w:rsidP="005563B8">
      <w:pPr>
        <w:jc w:val="both"/>
        <w:rPr>
          <w:b/>
        </w:rPr>
      </w:pPr>
      <w:r w:rsidRPr="004B771C">
        <w:lastRenderedPageBreak/>
        <w:t xml:space="preserve">2.1.5. Участвовать в организованных совместно с </w:t>
      </w:r>
      <w:r w:rsidRPr="004B771C">
        <w:rPr>
          <w:b/>
        </w:rPr>
        <w:t>Принципалом</w:t>
      </w:r>
      <w:r w:rsidRPr="004B771C">
        <w:t xml:space="preserve"> рекламных акциях. </w:t>
      </w:r>
    </w:p>
    <w:p w:rsidR="005563B8" w:rsidRPr="004B771C" w:rsidRDefault="005563B8" w:rsidP="005563B8">
      <w:pPr>
        <w:jc w:val="both"/>
      </w:pPr>
      <w:r w:rsidRPr="004B771C">
        <w:t>2.1.6. Размещать на собственном сайте новостные материалы о Жилых домах и Жилых объектах Принципала, обеспечивать размещение актуальных объявлений по ассортименту Жилых помещений, их площади, ценам и действующим акциям, в соответствии с условиями настоящего Договора и Положения об информационной политике (Приложение №</w:t>
      </w:r>
      <w:r w:rsidR="006A4AC1" w:rsidRPr="004B771C">
        <w:t>3</w:t>
      </w:r>
      <w:r w:rsidRPr="004B771C">
        <w:t xml:space="preserve">). </w:t>
      </w:r>
    </w:p>
    <w:p w:rsidR="005563B8" w:rsidRPr="004B771C" w:rsidRDefault="005563B8" w:rsidP="005563B8">
      <w:pPr>
        <w:jc w:val="both"/>
      </w:pPr>
      <w:r w:rsidRPr="004B771C">
        <w:t>2.1.7. Письменно согласовывать с Принципалом сайты с посадочными страницами (лендинги), при этом стороны особо договариваются, что сайт не должен имитировать официальный сайт застройщика, на нем должен быть размещен логотип Агента на стартовой странице.</w:t>
      </w:r>
    </w:p>
    <w:p w:rsidR="005563B8" w:rsidRPr="004B771C" w:rsidRDefault="005563B8" w:rsidP="005563B8">
      <w:pPr>
        <w:jc w:val="both"/>
      </w:pPr>
      <w:r w:rsidRPr="004B771C">
        <w:t xml:space="preserve">2.1.8. Агент обязуется не размещать в средствах массовой информации, на собственных сайтах либо иных носителях никаких рекламно-информационных сообщений от лица Принципала и без его согласия, в особенности содержащих недостоверную информацию о жилых помещениях, реквизитах, офисах продаж и контактных телефонов (иных данных) Принципала, условиях продажи, ценах на </w:t>
      </w:r>
      <w:r w:rsidRPr="004B771C">
        <w:lastRenderedPageBreak/>
        <w:t>жилые помещения, другую информацию, не соответствующую действительности, не использовать фирменную символику, название, торговые марки и иные объекты интеллектуальной собственности Принципала, не вводить в заблуждение потенциальных покупателей/участников долевого строительства, сообщая им заведомо ложные сведения</w:t>
      </w:r>
      <w:r w:rsidR="00D81322">
        <w:t>, не использовать ключевые (брендовые) запросы Принципала в поисковых системах для продвижения ресурса Агента посредством контекстной рекламы</w:t>
      </w:r>
      <w:r w:rsidRPr="004B771C">
        <w:t>; любое размещение информации рекламного характера, не описанное в базовом Положении об информационной политике, являющееся неотъемлемым Приложениям к настоящему Договору оформлять отдельным Соглашением к настоящему Договору либо отдельным Договором, соблю</w:t>
      </w:r>
      <w:r w:rsidR="00D81322">
        <w:t>дающим обоюдные интересы Сторон.</w:t>
      </w:r>
    </w:p>
    <w:p w:rsidR="005563B8" w:rsidRPr="004B771C" w:rsidRDefault="005563B8" w:rsidP="005563B8">
      <w:pPr>
        <w:jc w:val="both"/>
      </w:pPr>
      <w:r w:rsidRPr="004B771C">
        <w:t>2.1.9. Осуществлять показ Жилых помещений потенциальным покупателям/участникам долевого строительства.</w:t>
      </w:r>
    </w:p>
    <w:p w:rsidR="005563B8" w:rsidRPr="004B771C" w:rsidRDefault="005563B8" w:rsidP="005563B8">
      <w:pPr>
        <w:jc w:val="both"/>
      </w:pPr>
      <w:r w:rsidRPr="004B771C">
        <w:t>2.1.10. Сопровождать потенциального покупателя/участника долевого строительства при заключении предварительных договоров купли-продажи/договоров участия в долевом строительстве.</w:t>
      </w:r>
    </w:p>
    <w:p w:rsidR="005563B8" w:rsidRPr="004B771C" w:rsidRDefault="005563B8" w:rsidP="005563B8">
      <w:pPr>
        <w:jc w:val="both"/>
      </w:pPr>
      <w:r w:rsidRPr="004B771C">
        <w:lastRenderedPageBreak/>
        <w:t>2.1.11. Агент обязуется разместить в своих офисах продаж (согласованных сторонами в Приложении №</w:t>
      </w:r>
      <w:r w:rsidR="006A4AC1" w:rsidRPr="004B771C">
        <w:t>4</w:t>
      </w:r>
      <w:r w:rsidRPr="004B771C">
        <w:t xml:space="preserve">) на видимых местах рекламно-информационные стойки, информационные доски, плакаты Принципала. Обеспечить Принципалу возможность доступа к размещенным рекламно-информационным стойкам, информационным доскам, плакатам в рабочее время. </w:t>
      </w:r>
    </w:p>
    <w:p w:rsidR="005563B8" w:rsidRPr="004B771C" w:rsidRDefault="005563B8" w:rsidP="005563B8">
      <w:pPr>
        <w:jc w:val="both"/>
      </w:pPr>
      <w:r w:rsidRPr="004B771C">
        <w:t>2.1.12. Выполнить в полном объеме все свои обязательства, предусмотренные другими пунктами настоящего Договора.</w:t>
      </w:r>
    </w:p>
    <w:p w:rsidR="005563B8" w:rsidRPr="004B771C" w:rsidRDefault="009C3EAE" w:rsidP="005563B8">
      <w:pPr>
        <w:jc w:val="both"/>
      </w:pPr>
      <w:r w:rsidRPr="004B771C">
        <w:t xml:space="preserve">2.1.13. Агент обязуется приступать к оказанию услуг по настоящему Договору в отношении строящихся Жилых домов не ранее размещения Принципалом на сайте </w:t>
      </w:r>
      <w:r w:rsidR="00573987">
        <w:rPr>
          <w:color w:val="0000FF"/>
          <w:u w:val="single"/>
        </w:rPr>
        <w:t>наш.дом.рф</w:t>
      </w:r>
      <w:r w:rsidRPr="004B771C">
        <w:t xml:space="preserve"> проектных деклараций.</w:t>
      </w:r>
    </w:p>
    <w:p w:rsidR="005563B8" w:rsidRPr="004B771C" w:rsidRDefault="005563B8" w:rsidP="005563B8">
      <w:pPr>
        <w:jc w:val="both"/>
      </w:pPr>
      <w:r w:rsidRPr="004B771C">
        <w:t xml:space="preserve">2.2. </w:t>
      </w:r>
      <w:r w:rsidRPr="004B771C">
        <w:rPr>
          <w:b/>
        </w:rPr>
        <w:t>Принципал</w:t>
      </w:r>
      <w:r w:rsidRPr="004B771C">
        <w:t xml:space="preserve"> обязуется:</w:t>
      </w:r>
    </w:p>
    <w:p w:rsidR="005563B8" w:rsidRPr="004B771C" w:rsidRDefault="005563B8" w:rsidP="005563B8">
      <w:pPr>
        <w:jc w:val="both"/>
      </w:pPr>
      <w:r w:rsidRPr="004B771C">
        <w:t xml:space="preserve">2.2.1. В течение десяти дней после подписания настоящего Договора обеспечить </w:t>
      </w:r>
      <w:r w:rsidRPr="004B771C">
        <w:rPr>
          <w:b/>
        </w:rPr>
        <w:t>Агента</w:t>
      </w:r>
      <w:r w:rsidRPr="004B771C">
        <w:t xml:space="preserve"> всеми необходимыми для исполнения обязательств, вытекающих из условий настоящего договора документами, а именно: документами (заверенными копиями), подтверждающими права </w:t>
      </w:r>
      <w:r w:rsidRPr="004B771C">
        <w:rPr>
          <w:b/>
        </w:rPr>
        <w:t>Принципала</w:t>
      </w:r>
      <w:r w:rsidRPr="004B771C">
        <w:t xml:space="preserve"> на земельный участок (на котором </w:t>
      </w:r>
      <w:r w:rsidRPr="004B771C">
        <w:rPr>
          <w:b/>
        </w:rPr>
        <w:t>Принципалом</w:t>
      </w:r>
      <w:r w:rsidRPr="004B771C">
        <w:t xml:space="preserve"> </w:t>
      </w:r>
      <w:r w:rsidRPr="004B771C">
        <w:lastRenderedPageBreak/>
        <w:t>строится или построен Жилой дом, в котором расположены Жилые помещения); разрешения на строительство; проектные декларации, планировки Жилых помещений.</w:t>
      </w:r>
    </w:p>
    <w:p w:rsidR="005563B8" w:rsidRPr="004B771C" w:rsidRDefault="005563B8" w:rsidP="005563B8">
      <w:pPr>
        <w:pStyle w:val="a6"/>
        <w:rPr>
          <w:sz w:val="20"/>
          <w:u w:val="single"/>
        </w:rPr>
      </w:pPr>
      <w:r w:rsidRPr="004B771C">
        <w:rPr>
          <w:sz w:val="20"/>
        </w:rPr>
        <w:t xml:space="preserve">2.2.2. Оперативно обеспечивать </w:t>
      </w:r>
      <w:r w:rsidRPr="004B771C">
        <w:rPr>
          <w:b/>
          <w:sz w:val="20"/>
        </w:rPr>
        <w:t>Агента</w:t>
      </w:r>
      <w:r w:rsidRPr="004B771C">
        <w:rPr>
          <w:sz w:val="20"/>
        </w:rPr>
        <w:t xml:space="preserve"> информацией о ценах на Жилые помещения </w:t>
      </w:r>
      <w:r w:rsidRPr="004B771C">
        <w:rPr>
          <w:sz w:val="20"/>
          <w:lang w:val="ru-RU"/>
        </w:rPr>
        <w:t xml:space="preserve">и остатках свободных для реализации Жилых помещений </w:t>
      </w:r>
      <w:r w:rsidRPr="004B771C">
        <w:rPr>
          <w:sz w:val="20"/>
        </w:rPr>
        <w:t xml:space="preserve">посредством отправки скорректированного перечня на электронный адрес </w:t>
      </w:r>
      <w:r w:rsidRPr="004B771C">
        <w:rPr>
          <w:b/>
          <w:sz w:val="20"/>
        </w:rPr>
        <w:t>Агента</w:t>
      </w:r>
      <w:r w:rsidRPr="004B771C">
        <w:rPr>
          <w:sz w:val="20"/>
        </w:rPr>
        <w:t>–</w:t>
      </w:r>
      <w:permStart w:id="506669292" w:edGrp="everyone"/>
      <w:r w:rsidRPr="004B771C">
        <w:rPr>
          <w:sz w:val="20"/>
          <w:lang w:val="ru-RU"/>
        </w:rPr>
        <w:t>____________________</w:t>
      </w:r>
      <w:permEnd w:id="506669292"/>
      <w:r w:rsidRPr="004B771C">
        <w:rPr>
          <w:sz w:val="20"/>
          <w:lang w:val="ru-RU"/>
        </w:rPr>
        <w:t xml:space="preserve">. Стороны могут изменить порядок и способ уведомления, в таком случае измененный порядок фиксируется дополнительным Соглашением к настоящему Договору с указанием ответственных лиц с каждой Стороны и сроками перехода с текущего порядка на измененный. Принципал обязуется проводить единую ценовую политику по отношению к любым потенциальным покупателям/участникам долевого строительства, как собственным, так и направленным Агентом, публиковать обновленные цены единовременно с Агентом, предупреждать Агента о планируемых изменениях цены заранее, до вступления таковых изменений в законную силу, передавать новые цены Агенту не позднее, чем за 1 (Один) рабочий день до публикации изменений. </w:t>
      </w:r>
      <w:r w:rsidRPr="004B771C">
        <w:rPr>
          <w:bCs/>
          <w:sz w:val="20"/>
        </w:rPr>
        <w:t>Особые условия продажи Квартир (скидки, акции</w:t>
      </w:r>
      <w:r w:rsidRPr="004B771C">
        <w:rPr>
          <w:bCs/>
          <w:sz w:val="20"/>
          <w:lang w:val="ru-RU"/>
        </w:rPr>
        <w:t>, рассрочки</w:t>
      </w:r>
      <w:r w:rsidRPr="004B771C">
        <w:rPr>
          <w:bCs/>
          <w:sz w:val="20"/>
        </w:rPr>
        <w:t xml:space="preserve"> и </w:t>
      </w:r>
      <w:r w:rsidRPr="004B771C">
        <w:rPr>
          <w:bCs/>
          <w:sz w:val="20"/>
        </w:rPr>
        <w:lastRenderedPageBreak/>
        <w:t xml:space="preserve">пр.) распространяются и на </w:t>
      </w:r>
      <w:r w:rsidRPr="004B771C">
        <w:rPr>
          <w:bCs/>
          <w:sz w:val="20"/>
          <w:lang w:val="ru-RU"/>
        </w:rPr>
        <w:t>потенциальных покупателей/</w:t>
      </w:r>
      <w:r w:rsidRPr="004B771C">
        <w:rPr>
          <w:bCs/>
          <w:sz w:val="20"/>
        </w:rPr>
        <w:t xml:space="preserve">клиентов, привлеченных </w:t>
      </w:r>
      <w:r w:rsidRPr="004B771C">
        <w:rPr>
          <w:bCs/>
          <w:sz w:val="20"/>
          <w:lang w:val="ru-RU"/>
        </w:rPr>
        <w:t>Агентом</w:t>
      </w:r>
      <w:r w:rsidRPr="004B771C">
        <w:rPr>
          <w:bCs/>
          <w:sz w:val="20"/>
        </w:rPr>
        <w:t xml:space="preserve"> в рамках настоящего </w:t>
      </w:r>
      <w:r w:rsidRPr="004B771C">
        <w:rPr>
          <w:bCs/>
          <w:sz w:val="20"/>
          <w:lang w:val="ru-RU"/>
        </w:rPr>
        <w:t>Д</w:t>
      </w:r>
      <w:r w:rsidRPr="004B771C">
        <w:rPr>
          <w:bCs/>
          <w:sz w:val="20"/>
        </w:rPr>
        <w:t>оговора.</w:t>
      </w:r>
      <w:r w:rsidRPr="004B771C">
        <w:rPr>
          <w:bCs/>
          <w:sz w:val="20"/>
          <w:lang w:val="ru-RU"/>
        </w:rPr>
        <w:t xml:space="preserve"> </w:t>
      </w:r>
      <w:r w:rsidRPr="004B771C">
        <w:rPr>
          <w:sz w:val="20"/>
          <w:lang w:val="ru-RU"/>
        </w:rPr>
        <w:t xml:space="preserve">При этом Принципал сохраняет за собой право предоставлять любым потенциальным покупателям/участникам долевого строительства индивидуальные условия приобретения Жилых помещений без предварительного уведомления Агента и согласования с ним. </w:t>
      </w:r>
    </w:p>
    <w:p w:rsidR="005563B8" w:rsidRPr="004B771C" w:rsidRDefault="005563B8" w:rsidP="005563B8">
      <w:pPr>
        <w:jc w:val="both"/>
      </w:pPr>
      <w:r w:rsidRPr="004B771C">
        <w:t xml:space="preserve">2.2.3. Принимать и подписывать отчеты агента (Приложение № </w:t>
      </w:r>
      <w:r w:rsidR="006A4AC1" w:rsidRPr="004B771C">
        <w:t>1</w:t>
      </w:r>
      <w:r w:rsidRPr="004B771C">
        <w:t>) в течение 5 (Пяти) календарных дней с  момента получения отчета от Агента. При наличии возражений по представленному отчету Принципал обязан в эти же сроки известить об этом Агента.</w:t>
      </w:r>
    </w:p>
    <w:p w:rsidR="005563B8" w:rsidRPr="004B771C" w:rsidRDefault="005563B8" w:rsidP="005563B8">
      <w:pPr>
        <w:jc w:val="both"/>
      </w:pPr>
      <w:r w:rsidRPr="004B771C">
        <w:t xml:space="preserve">2.2.4. Выплачивать </w:t>
      </w:r>
      <w:r w:rsidRPr="004B771C">
        <w:rPr>
          <w:b/>
        </w:rPr>
        <w:t>Агенту</w:t>
      </w:r>
      <w:r w:rsidRPr="004B771C">
        <w:t xml:space="preserve"> вознаграждение в порядке и на условиях, предусмотренных настоящим Договором в установленный срок.</w:t>
      </w:r>
    </w:p>
    <w:p w:rsidR="005563B8" w:rsidRPr="004B771C" w:rsidRDefault="005563B8" w:rsidP="005563B8">
      <w:pPr>
        <w:jc w:val="both"/>
      </w:pPr>
      <w:r w:rsidRPr="004B771C">
        <w:t>2.2.5. Выполнить в полном объеме все свои обязательства, предусмотренные другими пунктами настоящего Договора.</w:t>
      </w:r>
    </w:p>
    <w:p w:rsidR="005563B8" w:rsidRPr="004B771C" w:rsidRDefault="005563B8" w:rsidP="005563B8">
      <w:pPr>
        <w:jc w:val="both"/>
      </w:pPr>
      <w:r w:rsidRPr="004B771C">
        <w:t xml:space="preserve">2.2.6. Рассматривать любые предложения Агента об улучшении существующей схемы работы, пожелания по индивидуальным условиям для конкретных потенциальных </w:t>
      </w:r>
      <w:r w:rsidRPr="004B771C">
        <w:lastRenderedPageBreak/>
        <w:t>покупателей/участников долевого строительства, иные пожелания, нацеленные на оптимизацию работы и повышение сбытовых показателей.</w:t>
      </w:r>
    </w:p>
    <w:p w:rsidR="005563B8" w:rsidRPr="004B771C" w:rsidRDefault="005563B8" w:rsidP="005563B8">
      <w:pPr>
        <w:jc w:val="center"/>
        <w:rPr>
          <w:b/>
        </w:rPr>
      </w:pPr>
    </w:p>
    <w:p w:rsidR="00232261" w:rsidRDefault="00232261" w:rsidP="00232261">
      <w:pPr>
        <w:jc w:val="center"/>
        <w:rPr>
          <w:b/>
        </w:rPr>
      </w:pPr>
      <w:r w:rsidRPr="00CC20D9">
        <w:rPr>
          <w:b/>
        </w:rPr>
        <w:t>3.РАЗМЕР ВОЗНАГРАЖДЕНИЯ, ПОРЯДОК РАСЧЁТОВ</w:t>
      </w:r>
    </w:p>
    <w:p w:rsidR="00DD4EF0" w:rsidRPr="00CC20D9" w:rsidRDefault="00DD4EF0" w:rsidP="00232261">
      <w:pPr>
        <w:jc w:val="center"/>
        <w:rPr>
          <w:b/>
        </w:rPr>
      </w:pPr>
    </w:p>
    <w:p w:rsidR="00232261" w:rsidRPr="00E906A0" w:rsidRDefault="00232261" w:rsidP="00232261">
      <w:pPr>
        <w:tabs>
          <w:tab w:val="left" w:pos="426"/>
          <w:tab w:val="left" w:pos="851"/>
          <w:tab w:val="left" w:pos="1134"/>
        </w:tabs>
        <w:jc w:val="both"/>
      </w:pPr>
      <w:r w:rsidRPr="00E906A0">
        <w:t>3.1. По настоящему договору стороны согласовали следующий размер агентского вознаграждения:</w:t>
      </w:r>
      <w:permStart w:id="186400114" w:edGrp="everyone"/>
      <w:r w:rsidR="00B87135">
        <w:t xml:space="preserve"> </w:t>
      </w:r>
    </w:p>
    <w:p w:rsidR="00232261" w:rsidRDefault="00232261" w:rsidP="00232261">
      <w:pPr>
        <w:tabs>
          <w:tab w:val="left" w:pos="426"/>
          <w:tab w:val="left" w:pos="851"/>
          <w:tab w:val="left" w:pos="1134"/>
        </w:tabs>
        <w:jc w:val="both"/>
      </w:pPr>
      <w:r w:rsidRPr="00E906A0">
        <w:t>-</w:t>
      </w:r>
      <w:r>
        <w:t xml:space="preserve"> _______________________________________________________________________________________________</w:t>
      </w:r>
    </w:p>
    <w:p w:rsidR="00232261" w:rsidRPr="00E906A0" w:rsidRDefault="00232261" w:rsidP="00232261">
      <w:pPr>
        <w:tabs>
          <w:tab w:val="left" w:pos="426"/>
          <w:tab w:val="left" w:pos="851"/>
          <w:tab w:val="left" w:pos="1134"/>
        </w:tabs>
        <w:jc w:val="both"/>
      </w:pPr>
    </w:p>
    <w:permEnd w:id="186400114"/>
    <w:p w:rsidR="00232261" w:rsidRPr="00E906A0" w:rsidRDefault="00232261" w:rsidP="00232261">
      <w:pPr>
        <w:tabs>
          <w:tab w:val="left" w:pos="426"/>
          <w:tab w:val="left" w:pos="851"/>
          <w:tab w:val="left" w:pos="1134"/>
        </w:tabs>
        <w:jc w:val="both"/>
      </w:pPr>
      <w:r w:rsidRPr="00E906A0">
        <w:t>3.2. Возможны дополнительные стимулирующие вознаграждения, размер и порядок предоставления которых оформляется Сторонами дополнительными соглашениями к настоящему Договору</w:t>
      </w:r>
      <w:r>
        <w:t xml:space="preserve">. </w:t>
      </w:r>
      <w:r w:rsidRPr="00E906A0">
        <w:t xml:space="preserve">Размер дополнительного стимулирующего вознаграждения определяется исходя из количества заключенных (подписанных) договоров купли-продажи либо заключенных договоров участия в долевом строительстве (в отношении которых произведена государственная регистрация договора в </w:t>
      </w:r>
      <w:r w:rsidRPr="00E906A0">
        <w:rPr>
          <w:rStyle w:val="ae"/>
          <w:bCs/>
          <w:i w:val="0"/>
          <w:iCs w:val="0"/>
          <w:shd w:val="clear" w:color="auto" w:fill="FFFFFF"/>
        </w:rPr>
        <w:t xml:space="preserve">Управлении </w:t>
      </w:r>
      <w:r w:rsidRPr="00E906A0">
        <w:rPr>
          <w:rStyle w:val="ae"/>
          <w:bCs/>
          <w:i w:val="0"/>
          <w:iCs w:val="0"/>
          <w:shd w:val="clear" w:color="auto" w:fill="FFFFFF"/>
        </w:rPr>
        <w:lastRenderedPageBreak/>
        <w:t>Федеральной службы государственной регистрации</w:t>
      </w:r>
      <w:r w:rsidRPr="00E906A0">
        <w:rPr>
          <w:shd w:val="clear" w:color="auto" w:fill="FFFFFF"/>
        </w:rPr>
        <w:t>,</w:t>
      </w:r>
      <w:r w:rsidRPr="00E906A0">
        <w:rPr>
          <w:rStyle w:val="apple-converted-space"/>
          <w:shd w:val="clear" w:color="auto" w:fill="FFFFFF"/>
        </w:rPr>
        <w:t> </w:t>
      </w:r>
      <w:r w:rsidRPr="00E906A0">
        <w:rPr>
          <w:rStyle w:val="ae"/>
          <w:bCs/>
          <w:i w:val="0"/>
          <w:iCs w:val="0"/>
          <w:shd w:val="clear" w:color="auto" w:fill="FFFFFF"/>
        </w:rPr>
        <w:t>кадастра</w:t>
      </w:r>
      <w:r w:rsidRPr="00E906A0">
        <w:rPr>
          <w:rStyle w:val="apple-converted-space"/>
          <w:shd w:val="clear" w:color="auto" w:fill="FFFFFF"/>
        </w:rPr>
        <w:t> </w:t>
      </w:r>
      <w:r w:rsidRPr="00E906A0">
        <w:rPr>
          <w:shd w:val="clear" w:color="auto" w:fill="FFFFFF"/>
        </w:rPr>
        <w:t xml:space="preserve">и </w:t>
      </w:r>
      <w:r w:rsidRPr="00E906A0">
        <w:rPr>
          <w:rStyle w:val="ae"/>
          <w:bCs/>
          <w:i w:val="0"/>
          <w:iCs w:val="0"/>
          <w:shd w:val="clear" w:color="auto" w:fill="FFFFFF"/>
        </w:rPr>
        <w:t>картографии</w:t>
      </w:r>
      <w:r w:rsidRPr="00E906A0">
        <w:rPr>
          <w:rStyle w:val="apple-converted-space"/>
          <w:shd w:val="clear" w:color="auto" w:fill="FFFFFF"/>
        </w:rPr>
        <w:t> </w:t>
      </w:r>
      <w:r w:rsidRPr="00E906A0">
        <w:rPr>
          <w:shd w:val="clear" w:color="auto" w:fill="FFFFFF"/>
        </w:rPr>
        <w:t>по</w:t>
      </w:r>
      <w:r w:rsidRPr="00E906A0">
        <w:rPr>
          <w:rStyle w:val="apple-converted-space"/>
          <w:shd w:val="clear" w:color="auto" w:fill="FFFFFF"/>
        </w:rPr>
        <w:t> </w:t>
      </w:r>
      <w:r w:rsidRPr="00E906A0">
        <w:rPr>
          <w:rStyle w:val="ae"/>
          <w:bCs/>
          <w:i w:val="0"/>
          <w:iCs w:val="0"/>
          <w:shd w:val="clear" w:color="auto" w:fill="FFFFFF"/>
        </w:rPr>
        <w:t>Новосибирской области</w:t>
      </w:r>
      <w:r w:rsidRPr="00E906A0">
        <w:rPr>
          <w:rStyle w:val="apple-converted-space"/>
          <w:shd w:val="clear" w:color="auto" w:fill="FFFFFF"/>
        </w:rPr>
        <w:t> </w:t>
      </w:r>
      <w:r w:rsidRPr="00E906A0">
        <w:rPr>
          <w:shd w:val="clear" w:color="auto" w:fill="FFFFFF"/>
        </w:rPr>
        <w:t>(Росреестр),</w:t>
      </w:r>
      <w:r w:rsidRPr="00E906A0">
        <w:t xml:space="preserve"> в течение утвержденного Сторонами отчетного периода, на основании подписываемого Сторонами дополнительного соглашения к настоящему Договору.</w:t>
      </w:r>
    </w:p>
    <w:p w:rsidR="00232261" w:rsidRDefault="00232261" w:rsidP="00232261">
      <w:pPr>
        <w:tabs>
          <w:tab w:val="left" w:pos="426"/>
          <w:tab w:val="left" w:pos="851"/>
          <w:tab w:val="left" w:pos="1134"/>
        </w:tabs>
        <w:jc w:val="both"/>
      </w:pPr>
      <w:r w:rsidRPr="00E906A0">
        <w:t xml:space="preserve">3.3. </w:t>
      </w:r>
      <w:r w:rsidRPr="000F6EC6">
        <w:t xml:space="preserve">Выполнение работ оформляется Отчетом Агента (Приложение № </w:t>
      </w:r>
      <w:r>
        <w:t>1</w:t>
      </w:r>
      <w:r w:rsidRPr="000F6EC6">
        <w:t xml:space="preserve">),  в двух экземплярах, по одному для каждой из Сторон, который оформляется в порядке и сроки, предусмотренные п.2.1.3., п.2.2.3. настоящего Договора, подписывается и заверяется печатью Принципала. В отчете Агента указываются только те Жилые помещения, в отношении которых заключены договоры участия в долевом строительстве (произведена государственная регистрация договора в </w:t>
      </w:r>
      <w:r w:rsidRPr="000F6EC6">
        <w:rPr>
          <w:rStyle w:val="ae"/>
          <w:bCs/>
          <w:i w:val="0"/>
          <w:iCs w:val="0"/>
          <w:shd w:val="clear" w:color="auto" w:fill="FFFFFF"/>
        </w:rPr>
        <w:t>Управлении Федеральной службы государственной регистрации</w:t>
      </w:r>
      <w:r w:rsidRPr="000F6EC6">
        <w:rPr>
          <w:shd w:val="clear" w:color="auto" w:fill="FFFFFF"/>
        </w:rPr>
        <w:t>,</w:t>
      </w:r>
      <w:r w:rsidRPr="000F6EC6">
        <w:rPr>
          <w:rStyle w:val="apple-converted-space"/>
          <w:shd w:val="clear" w:color="auto" w:fill="FFFFFF"/>
        </w:rPr>
        <w:t> </w:t>
      </w:r>
      <w:r w:rsidRPr="000F6EC6">
        <w:rPr>
          <w:rStyle w:val="ae"/>
          <w:bCs/>
          <w:i w:val="0"/>
          <w:iCs w:val="0"/>
          <w:shd w:val="clear" w:color="auto" w:fill="FFFFFF"/>
        </w:rPr>
        <w:t>кадастра</w:t>
      </w:r>
      <w:r w:rsidRPr="000F6EC6">
        <w:rPr>
          <w:rStyle w:val="apple-converted-space"/>
          <w:shd w:val="clear" w:color="auto" w:fill="FFFFFF"/>
        </w:rPr>
        <w:t> </w:t>
      </w:r>
      <w:r>
        <w:rPr>
          <w:shd w:val="clear" w:color="auto" w:fill="FFFFFF"/>
        </w:rPr>
        <w:t xml:space="preserve">и </w:t>
      </w:r>
      <w:r w:rsidRPr="000F6EC6">
        <w:rPr>
          <w:rStyle w:val="ae"/>
          <w:bCs/>
          <w:i w:val="0"/>
          <w:iCs w:val="0"/>
          <w:shd w:val="clear" w:color="auto" w:fill="FFFFFF"/>
        </w:rPr>
        <w:t>картографии</w:t>
      </w:r>
      <w:r w:rsidRPr="000F6EC6">
        <w:rPr>
          <w:rStyle w:val="apple-converted-space"/>
          <w:shd w:val="clear" w:color="auto" w:fill="FFFFFF"/>
        </w:rPr>
        <w:t> </w:t>
      </w:r>
      <w:r w:rsidRPr="000F6EC6">
        <w:rPr>
          <w:shd w:val="clear" w:color="auto" w:fill="FFFFFF"/>
        </w:rPr>
        <w:t>по</w:t>
      </w:r>
      <w:r w:rsidRPr="000F6EC6">
        <w:rPr>
          <w:rStyle w:val="apple-converted-space"/>
          <w:shd w:val="clear" w:color="auto" w:fill="FFFFFF"/>
        </w:rPr>
        <w:t> </w:t>
      </w:r>
      <w:r w:rsidRPr="000F6EC6">
        <w:rPr>
          <w:rStyle w:val="ae"/>
          <w:bCs/>
          <w:i w:val="0"/>
          <w:iCs w:val="0"/>
          <w:shd w:val="clear" w:color="auto" w:fill="FFFFFF"/>
        </w:rPr>
        <w:t>Новосибирской области</w:t>
      </w:r>
      <w:r w:rsidRPr="000F6EC6">
        <w:rPr>
          <w:rStyle w:val="apple-converted-space"/>
          <w:shd w:val="clear" w:color="auto" w:fill="FFFFFF"/>
        </w:rPr>
        <w:t> </w:t>
      </w:r>
      <w:r w:rsidRPr="000F6EC6">
        <w:rPr>
          <w:shd w:val="clear" w:color="auto" w:fill="FFFFFF"/>
        </w:rPr>
        <w:t>(Росреестр)</w:t>
      </w:r>
      <w:r w:rsidRPr="000F6EC6">
        <w:t xml:space="preserve"> либо заключены (подписаны) договоры купли-продажи при посредничестве Агента. Под посредничеством Агента при этом понимается совершение совокупности действий по п.п.2.1.2., 2.1.9, 2.1.10, результатом которых явилось за</w:t>
      </w:r>
      <w:r w:rsidRPr="000F6EC6">
        <w:lastRenderedPageBreak/>
        <w:t xml:space="preserve">ключение потенциальным покупателем/участником долевого строительства с Принципалом договора купли-продажи/ договора участия в долевом строительстве. </w:t>
      </w:r>
    </w:p>
    <w:p w:rsidR="00232261" w:rsidRPr="00CC20D9" w:rsidRDefault="00232261" w:rsidP="00232261">
      <w:pPr>
        <w:tabs>
          <w:tab w:val="left" w:pos="426"/>
          <w:tab w:val="left" w:pos="851"/>
          <w:tab w:val="left" w:pos="1134"/>
        </w:tabs>
        <w:jc w:val="both"/>
      </w:pPr>
      <w:r w:rsidRPr="00CC20D9">
        <w:t xml:space="preserve">3.4. Оплата вознаграждения </w:t>
      </w:r>
      <w:r w:rsidR="00F33CCD">
        <w:t>производится в срок не позднее 10 (Десяти</w:t>
      </w:r>
      <w:r w:rsidRPr="00CC20D9">
        <w:t>) банковских дней с момента подписания Сторонами отчета Агента и выставления Агентом счета в адрес Принципала.</w:t>
      </w:r>
    </w:p>
    <w:p w:rsidR="00232261" w:rsidRPr="008B7FF1" w:rsidRDefault="00232261" w:rsidP="00232261">
      <w:pPr>
        <w:tabs>
          <w:tab w:val="left" w:pos="426"/>
          <w:tab w:val="left" w:pos="851"/>
          <w:tab w:val="left" w:pos="1134"/>
        </w:tabs>
        <w:jc w:val="both"/>
      </w:pPr>
      <w:r w:rsidRPr="00CC20D9">
        <w:t xml:space="preserve">3.5. </w:t>
      </w:r>
      <w:r w:rsidRPr="008B7FF1">
        <w:t xml:space="preserve">В случае если потенциальный покупатель/участник долевого строительства, с которым Принципалом был заключен предварительный договор, отказался от заключения основного договора купли-продажи или договора участия в долевом строительстве либо покупатель/участник долевого строительства расторг договор купли-продажи или договор участия в долевом строительстве, услуга по настоящему договору в отношении конкретного покупателя/участника долевого строительства считается не оказанной и Агент возвращает вознаграждение, уплаченное за привлечение данного покупателя/участника долевого строительства, а также связанные с привлечением данного покупателя/участника долевого строительства дополнительные стимулирующие вознаграждения, в том </w:t>
      </w:r>
      <w:r w:rsidRPr="008B7FF1">
        <w:lastRenderedPageBreak/>
        <w:t>числе суммы повышенного вознаграждения по количеству сделок, если данная сделка была решающей в установлении повышенного вознаграждения и дополнительных стимулирующих вознаграждений, за исключением следующих случаев прекращения сделки по вине Принципала:</w:t>
      </w:r>
    </w:p>
    <w:p w:rsidR="00232261" w:rsidRPr="008B7FF1" w:rsidRDefault="00232261" w:rsidP="00232261">
      <w:pPr>
        <w:tabs>
          <w:tab w:val="left" w:pos="426"/>
          <w:tab w:val="left" w:pos="851"/>
          <w:tab w:val="left" w:pos="1134"/>
        </w:tabs>
        <w:ind w:firstLine="709"/>
        <w:jc w:val="both"/>
      </w:pPr>
      <w:r w:rsidRPr="008B7FF1">
        <w:t xml:space="preserve">- расторжение участником долевого строительства договора участия в долевом строительстве по основаниям, предусмотренным  пп.1-4 п.1, пп. 1-3 п.1.1. ст.9. Закона № 214-ФЗ от 30.12.2004 </w:t>
      </w:r>
      <w:hyperlink r:id="rId8" w:history="1">
        <w:r w:rsidRPr="008B7FF1">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p>
    <w:p w:rsidR="00232261" w:rsidRPr="008B7FF1" w:rsidRDefault="00232261" w:rsidP="00232261">
      <w:pPr>
        <w:pStyle w:val="ad"/>
        <w:ind w:left="0" w:firstLine="709"/>
        <w:jc w:val="both"/>
      </w:pPr>
      <w:r w:rsidRPr="008B7FF1">
        <w:t>- отказ органа, осуществляющего государственную регистрацию прав на недвижимое имущество и сделок с ним, в регистрации договора участия в долевом строительстве или регистрации перехода  прав собственности к покупателю по договору купли-продажи, по вине Принципала.</w:t>
      </w:r>
    </w:p>
    <w:p w:rsidR="00232261" w:rsidRPr="00CC20D9" w:rsidRDefault="00232261" w:rsidP="00232261">
      <w:pPr>
        <w:tabs>
          <w:tab w:val="left" w:pos="426"/>
          <w:tab w:val="left" w:pos="851"/>
          <w:tab w:val="left" w:pos="1134"/>
        </w:tabs>
        <w:jc w:val="both"/>
      </w:pPr>
      <w:r w:rsidRPr="008B7FF1">
        <w:t xml:space="preserve">             Агент обязуется в течение 3 (трех) дней с момента уведомления Принципалом об отказе потенциального покупателя/участника долевого строительства, с которым </w:t>
      </w:r>
      <w:r w:rsidRPr="008B7FF1">
        <w:lastRenderedPageBreak/>
        <w:t>Принципалом был заключен предварительный договор, от заключения основного договора купли-продажи или договора участия в долевом строительстве или расторжении покупателем/участником долевого строительства договора купли-продажи или договора участия в долевом строительстве, возвратить Принципалу вознаграждение, полученное им в рамках исполнения настоящего Договора. Сумма, подлежащая возврату, может быть удержана Принципалом в одностороннем порядке из сумм, причитающихся к оплате Агенту, о чем Принципал направляет письменное уведомление Агенту.</w:t>
      </w:r>
    </w:p>
    <w:p w:rsidR="00232261" w:rsidRPr="00CC20D9" w:rsidRDefault="00232261" w:rsidP="00232261">
      <w:pPr>
        <w:tabs>
          <w:tab w:val="left" w:pos="426"/>
          <w:tab w:val="left" w:pos="851"/>
          <w:tab w:val="left" w:pos="1134"/>
        </w:tabs>
        <w:jc w:val="both"/>
      </w:pPr>
      <w:r w:rsidRPr="00CC20D9">
        <w:t xml:space="preserve">3.6. Один раз в квартал Агент направляет Принципалу Акт сверки, для проверки состояния взаиморасчетов между Сторонами. </w:t>
      </w:r>
    </w:p>
    <w:p w:rsidR="00DD4EF0" w:rsidRDefault="00DD4EF0">
      <w:pPr>
        <w:spacing w:after="200" w:line="276" w:lineRule="auto"/>
        <w:rPr>
          <w:b/>
        </w:rPr>
      </w:pPr>
      <w:r>
        <w:rPr>
          <w:b/>
        </w:rPr>
        <w:br w:type="page"/>
      </w:r>
    </w:p>
    <w:p w:rsidR="00DD4EF0" w:rsidRDefault="00DD4EF0" w:rsidP="005563B8">
      <w:pPr>
        <w:ind w:left="-284"/>
        <w:jc w:val="center"/>
        <w:rPr>
          <w:b/>
        </w:rPr>
      </w:pPr>
    </w:p>
    <w:p w:rsidR="005563B8" w:rsidRPr="00DD4EF0" w:rsidRDefault="00DD4EF0" w:rsidP="00DD4EF0">
      <w:pPr>
        <w:ind w:left="-284"/>
        <w:jc w:val="center"/>
        <w:rPr>
          <w:b/>
        </w:rPr>
      </w:pPr>
      <w:r w:rsidRPr="00DD4EF0">
        <w:rPr>
          <w:b/>
        </w:rPr>
        <w:t>4.</w:t>
      </w:r>
      <w:r>
        <w:rPr>
          <w:b/>
        </w:rPr>
        <w:t xml:space="preserve"> </w:t>
      </w:r>
      <w:r w:rsidR="005563B8" w:rsidRPr="00DD4EF0">
        <w:rPr>
          <w:b/>
        </w:rPr>
        <w:t>ОТВЕТСТВЕННОСТЬ СТОРОН</w:t>
      </w:r>
    </w:p>
    <w:p w:rsidR="00DD4EF0" w:rsidRPr="00DD4EF0" w:rsidRDefault="00DD4EF0" w:rsidP="00DD4EF0">
      <w:pPr>
        <w:ind w:left="-284"/>
      </w:pPr>
    </w:p>
    <w:p w:rsidR="005563B8" w:rsidRPr="004B771C" w:rsidRDefault="005563B8" w:rsidP="005563B8">
      <w:pPr>
        <w:jc w:val="both"/>
      </w:pPr>
      <w:r w:rsidRPr="004B771C">
        <w:t>4.1.</w:t>
      </w:r>
      <w:r w:rsidRPr="004B771C">
        <w:rPr>
          <w:lang w:val="en-US"/>
        </w:rPr>
        <w:t> </w:t>
      </w:r>
      <w:r w:rsidRPr="004B771C">
        <w:t>За невыполнение условий настоящего Договора Стороны несут ответственность в соответствии с действующим законодательством. Стороны согласовали, что законные проценты, предусмотренные гражданским законодательством не начисляются.</w:t>
      </w:r>
    </w:p>
    <w:p w:rsidR="005563B8" w:rsidRPr="004B771C" w:rsidRDefault="005563B8" w:rsidP="005563B8">
      <w:pPr>
        <w:jc w:val="both"/>
        <w:rPr>
          <w:shd w:val="clear" w:color="auto" w:fill="FFFFFF"/>
        </w:rPr>
      </w:pPr>
      <w:r w:rsidRPr="004B771C">
        <w:t xml:space="preserve">4.2. </w:t>
      </w:r>
      <w:r w:rsidRPr="004B771C">
        <w:rPr>
          <w:shd w:val="clear" w:color="auto" w:fill="FFFFFF"/>
        </w:rPr>
        <w:t>Агент не имеет права устанавливать для потенциальных покупателей/участников долевого строительства меры материального стимулирования за счет собственной комиссии за оказанные услуги и обязуется соблюдать единую с Принципалом ценовую политику в отношении Жилых помещений на весь период действия настоящего Договора. В случае выявления таковых прецедентов за каждый такой случай Агент уплачивает Принципалу штраф в размере 500 000 (Пятьсот тысяч) рублей в течение 3-х (Трех) рабочих дней с момента представления Принципалом доказательств и Требования о прекращении нарушения Агентом условий настоящего Договора.</w:t>
      </w:r>
    </w:p>
    <w:p w:rsidR="005563B8" w:rsidRPr="004B771C" w:rsidRDefault="005563B8" w:rsidP="005563B8">
      <w:pPr>
        <w:jc w:val="center"/>
        <w:rPr>
          <w:b/>
        </w:rPr>
      </w:pPr>
    </w:p>
    <w:p w:rsidR="005563B8" w:rsidRDefault="005563B8" w:rsidP="005563B8">
      <w:pPr>
        <w:jc w:val="center"/>
        <w:rPr>
          <w:b/>
        </w:rPr>
      </w:pPr>
      <w:r w:rsidRPr="004B771C">
        <w:rPr>
          <w:b/>
        </w:rPr>
        <w:t>5. СРОК ДЕЙСТВИЯ ДОГОВОРА</w:t>
      </w:r>
    </w:p>
    <w:p w:rsidR="00DD4EF0" w:rsidRPr="004B771C" w:rsidRDefault="00DD4EF0" w:rsidP="005563B8">
      <w:pPr>
        <w:jc w:val="center"/>
        <w:rPr>
          <w:b/>
        </w:rPr>
      </w:pPr>
    </w:p>
    <w:p w:rsidR="005563B8" w:rsidRPr="003F2814" w:rsidRDefault="005563B8" w:rsidP="005563B8">
      <w:pPr>
        <w:jc w:val="both"/>
        <w:rPr>
          <w:sz w:val="22"/>
          <w:szCs w:val="22"/>
        </w:rPr>
      </w:pPr>
      <w:r w:rsidRPr="004B771C">
        <w:lastRenderedPageBreak/>
        <w:t>5.1. Настоящий Договор вступает в силу с момента подписания его сторонами и действует до «</w:t>
      </w:r>
      <w:permStart w:id="56387080" w:edGrp="everyone"/>
      <w:r w:rsidRPr="004B771C">
        <w:t>31</w:t>
      </w:r>
      <w:permEnd w:id="56387080"/>
      <w:r w:rsidRPr="004B771C">
        <w:t xml:space="preserve">» </w:t>
      </w:r>
      <w:permStart w:id="1029733869" w:edGrp="everyone"/>
      <w:r w:rsidRPr="004B771C">
        <w:t>декабря 20</w:t>
      </w:r>
      <w:r w:rsidR="00573987">
        <w:t>21</w:t>
      </w:r>
      <w:r w:rsidRPr="004B771C">
        <w:t xml:space="preserve"> </w:t>
      </w:r>
      <w:permEnd w:id="1029733869"/>
      <w:r w:rsidRPr="004B771C">
        <w:t>года.</w:t>
      </w:r>
      <w:r w:rsidR="003F2814" w:rsidRPr="003F2814">
        <w:rPr>
          <w:sz w:val="22"/>
          <w:szCs w:val="22"/>
        </w:rPr>
        <w:t xml:space="preserve"> </w:t>
      </w:r>
      <w:r w:rsidR="003F2814">
        <w:rPr>
          <w:sz w:val="22"/>
          <w:szCs w:val="22"/>
        </w:rPr>
        <w:t>В случае если за 3</w:t>
      </w:r>
      <w:r w:rsidR="003F2814" w:rsidRPr="003F2814">
        <w:rPr>
          <w:sz w:val="22"/>
          <w:szCs w:val="22"/>
        </w:rPr>
        <w:t>0 (</w:t>
      </w:r>
      <w:r w:rsidR="003F2814">
        <w:rPr>
          <w:sz w:val="22"/>
          <w:szCs w:val="22"/>
        </w:rPr>
        <w:t>тридцать</w:t>
      </w:r>
      <w:r w:rsidR="003F2814" w:rsidRPr="003F2814">
        <w:rPr>
          <w:sz w:val="22"/>
          <w:szCs w:val="22"/>
        </w:rPr>
        <w:t>) дней до истечения срока действия настоящего Договора ни  одна из Сторон не известит другую Сторону о его расторжении, действие настоящего Договора продлевается на следующий кален</w:t>
      </w:r>
      <w:r w:rsidR="003F2814">
        <w:rPr>
          <w:sz w:val="22"/>
          <w:szCs w:val="22"/>
        </w:rPr>
        <w:t>дарный год на прежних условиях. Количество пролонгаций не ограничено.</w:t>
      </w:r>
    </w:p>
    <w:p w:rsidR="005563B8" w:rsidRPr="004B771C" w:rsidRDefault="005563B8" w:rsidP="005563B8">
      <w:pPr>
        <w:widowControl w:val="0"/>
        <w:jc w:val="both"/>
      </w:pPr>
      <w:r w:rsidRPr="004B771C">
        <w:t>5.2. Каждая из сторон, в любое время вправе в одностороннем порядке отказаться от исполнения настоящего Договора, и в одностороннем внесудебном порядке расторгнуть настоящий Договор, направив/вручив соответствующее уведомление по адресам установленным в ра</w:t>
      </w:r>
      <w:r w:rsidR="004B771C">
        <w:t>зделе 10</w:t>
      </w:r>
      <w:r w:rsidRPr="004B771C">
        <w:t xml:space="preserve"> Договора, не позднее, чем за 10 (десять) дней до предполагаемой даты расторжения. </w:t>
      </w:r>
    </w:p>
    <w:p w:rsidR="005563B8" w:rsidRPr="004B771C" w:rsidRDefault="005563B8" w:rsidP="005563B8">
      <w:pPr>
        <w:widowControl w:val="0"/>
        <w:jc w:val="both"/>
      </w:pPr>
      <w:r w:rsidRPr="004B771C">
        <w:t xml:space="preserve">5.3. Договор может быть расторгнут по соглашению сторон до окончания срока его действия. </w:t>
      </w:r>
    </w:p>
    <w:p w:rsidR="005563B8" w:rsidRPr="004B771C" w:rsidRDefault="005563B8" w:rsidP="005563B8">
      <w:pPr>
        <w:jc w:val="both"/>
      </w:pPr>
      <w:r w:rsidRPr="004B771C">
        <w:t>5.4. В случае расторжения настоящего договора по основаниям, предусмотренным законом или договором, условия п.3.5. настоящего договора сохраняют свое действие до полного исполнения сторонами своих обязательств.</w:t>
      </w:r>
    </w:p>
    <w:p w:rsidR="005563B8" w:rsidRPr="004B771C" w:rsidRDefault="005563B8" w:rsidP="005563B8">
      <w:pPr>
        <w:tabs>
          <w:tab w:val="left" w:pos="336"/>
        </w:tabs>
        <w:jc w:val="center"/>
        <w:rPr>
          <w:b/>
        </w:rPr>
      </w:pPr>
    </w:p>
    <w:p w:rsidR="005563B8" w:rsidRDefault="005563B8" w:rsidP="005563B8">
      <w:pPr>
        <w:tabs>
          <w:tab w:val="left" w:pos="336"/>
        </w:tabs>
        <w:jc w:val="center"/>
        <w:rPr>
          <w:b/>
        </w:rPr>
      </w:pPr>
      <w:r w:rsidRPr="004B771C">
        <w:rPr>
          <w:b/>
        </w:rPr>
        <w:lastRenderedPageBreak/>
        <w:t>6. ИСПОЛЬЗОВАНИЕ И ПЕРЕДАЧА ПЕРСОНАЛЬНЫХ ДАННЫХ</w:t>
      </w:r>
      <w:r w:rsidR="00F9289F" w:rsidRPr="004B771C">
        <w:rPr>
          <w:b/>
        </w:rPr>
        <w:t>. КОНФИДЕНЦИАЛЬНОСТЬ</w:t>
      </w:r>
    </w:p>
    <w:p w:rsidR="00DD4EF0" w:rsidRPr="004B771C" w:rsidRDefault="00DD4EF0" w:rsidP="005563B8">
      <w:pPr>
        <w:tabs>
          <w:tab w:val="left" w:pos="336"/>
        </w:tabs>
        <w:jc w:val="center"/>
        <w:rPr>
          <w:b/>
        </w:rPr>
      </w:pPr>
    </w:p>
    <w:p w:rsidR="005563B8" w:rsidRPr="004B771C" w:rsidRDefault="005563B8" w:rsidP="00F9289F">
      <w:pPr>
        <w:tabs>
          <w:tab w:val="left" w:pos="336"/>
        </w:tabs>
        <w:jc w:val="both"/>
      </w:pPr>
      <w:r w:rsidRPr="004B771C">
        <w:t>6.1. Стороны обязуются использовать персональные данные, полученные друг от друга, исключительно для целей, связанных с исполнением настоящего Договора.</w:t>
      </w:r>
    </w:p>
    <w:p w:rsidR="005563B8" w:rsidRPr="004B771C" w:rsidRDefault="005563B8" w:rsidP="00F9289F">
      <w:pPr>
        <w:tabs>
          <w:tab w:val="left" w:pos="336"/>
        </w:tabs>
        <w:jc w:val="both"/>
      </w:pPr>
      <w:r w:rsidRPr="004B771C">
        <w:t>6.2. Персональные данные, полученные сторонами по настоящему Договору, хранятся и обрабатываются в соответствии с действующим законодательством, на условиях конфиденциальности.</w:t>
      </w:r>
    </w:p>
    <w:p w:rsidR="005563B8" w:rsidRPr="004B771C" w:rsidRDefault="005563B8" w:rsidP="00F9289F">
      <w:pPr>
        <w:tabs>
          <w:tab w:val="left" w:pos="336"/>
        </w:tabs>
        <w:jc w:val="both"/>
      </w:pPr>
      <w:r w:rsidRPr="004B771C">
        <w:t xml:space="preserve">6.3. Стороны, подписывая настоящий Договор, соглашаются с тем, что их персональные данные, могут быть переданы третьим лицам с соблюдением требований законодательства и на условиях конфиденциальности, в случае, если это необходимо для реализации указанных в настоящем Договоре целей. При передаче персональных данных передающая сторона предупреждает лиц, получивших персональные данные, о том, что эти данные могут быть использованы лишь в целях, для которых они сообщены, и требует от этих лиц подтверждения того, что это правило будет соблюдено. </w:t>
      </w:r>
    </w:p>
    <w:p w:rsidR="005563B8" w:rsidRPr="004B771C" w:rsidRDefault="005563B8" w:rsidP="00F9289F">
      <w:pPr>
        <w:tabs>
          <w:tab w:val="left" w:pos="336"/>
        </w:tabs>
        <w:jc w:val="both"/>
      </w:pPr>
      <w:r w:rsidRPr="004B771C">
        <w:t xml:space="preserve">6.4. Стороны вправе запросить друг у друга полную информацию о своих персональных данных, об их обработке </w:t>
      </w:r>
      <w:r w:rsidRPr="004B771C">
        <w:lastRenderedPageBreak/>
        <w:t>и использовании, а также потребовать исключения или исправления неверных или неполных персональных данных.</w:t>
      </w:r>
    </w:p>
    <w:p w:rsidR="00F9289F" w:rsidRPr="004B771C" w:rsidRDefault="00F9289F" w:rsidP="00F9289F">
      <w:pPr>
        <w:jc w:val="both"/>
        <w:rPr>
          <w:kern w:val="1"/>
        </w:rPr>
      </w:pPr>
      <w:r w:rsidRPr="004B771C">
        <w:rPr>
          <w:rFonts w:eastAsiaTheme="minorHAnsi"/>
          <w:lang w:eastAsia="en-US"/>
        </w:rPr>
        <w:t xml:space="preserve">6.5. Ни одна из Сторон по настоящему Договору не может без предварительного письменного согласия другой Стороны разглашать третьим лицам и/или опубликовывать и/или допускать опубликования информации, которая была предоставлена одной из Сторон в связи с исполнением настоящего Договора, либо стала известна одной из Сторон в силу исполнения обязательств по настоящему Договору, либо была правомерно создана одной из Сторон в силу исполнения обязательств по настоящему Договору. Для целей настоящего пункта под информацией понимается информация о Сторонах и условиях настоящего Договора, о формах и методах выполнения Сторонами своих обязательств по настоящему Договору, об отношениях Сторон в ходе выполнения обязательств по настоящему Договору, а также информация о состоянии финансово-хозяйственной деятельности или имущества любой из Сторон. </w:t>
      </w:r>
      <w:r w:rsidRPr="004B771C">
        <w:rPr>
          <w:kern w:val="1"/>
        </w:rPr>
        <w:t>Стороны обязуются проинформировать своих сотрудников и привлеченных к исполнению настоя</w:t>
      </w:r>
      <w:r w:rsidRPr="004B771C">
        <w:rPr>
          <w:kern w:val="1"/>
        </w:rPr>
        <w:lastRenderedPageBreak/>
        <w:t xml:space="preserve">щего договора лиц об обязательствах по соблюдению конфиденциальности и нести ответственность за раскрытие такой информации указанными лицами. </w:t>
      </w:r>
    </w:p>
    <w:p w:rsidR="00F9289F" w:rsidRPr="004B771C" w:rsidRDefault="00F9289F" w:rsidP="00F9289F">
      <w:pPr>
        <w:autoSpaceDE w:val="0"/>
        <w:autoSpaceDN w:val="0"/>
        <w:adjustRightInd w:val="0"/>
        <w:jc w:val="both"/>
        <w:rPr>
          <w:rFonts w:eastAsiaTheme="minorHAnsi"/>
          <w:lang w:eastAsia="en-US"/>
        </w:rPr>
      </w:pPr>
      <w:r w:rsidRPr="004B771C">
        <w:rPr>
          <w:rFonts w:eastAsiaTheme="minorHAnsi"/>
          <w:lang w:eastAsia="en-US"/>
        </w:rPr>
        <w:t>6.6. Принятые сторонами обязательства по соблюдению конфиденциальности или неиспользованию информации, полученной в ходе исполнения настоящего Договора, 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 информацию. Обязательства по обеспечению конфиденциальности информации, предусмотренные настоящим Договором, не распространяются на предоставление информации государственным органам в случаях, предусмотренных действующим законодательством Российской Федерации.</w:t>
      </w:r>
    </w:p>
    <w:p w:rsidR="00F9289F" w:rsidRPr="004B771C" w:rsidRDefault="00F9289F" w:rsidP="00F9289F">
      <w:pPr>
        <w:autoSpaceDE w:val="0"/>
        <w:autoSpaceDN w:val="0"/>
        <w:adjustRightInd w:val="0"/>
        <w:jc w:val="both"/>
        <w:rPr>
          <w:rFonts w:eastAsiaTheme="minorHAnsi"/>
          <w:lang w:eastAsia="en-US"/>
        </w:rPr>
      </w:pPr>
      <w:r w:rsidRPr="004B771C">
        <w:rPr>
          <w:rFonts w:eastAsiaTheme="minorHAnsi"/>
          <w:lang w:eastAsia="en-US"/>
        </w:rPr>
        <w:t>6.7. Сторона, не исполнившая обязательств по соблюдению конфиденциальности или неиспользованию информации, полученной в ходе исполнения настоящего Договора обязана возместить другой стороне причиненные убытки.</w:t>
      </w:r>
    </w:p>
    <w:p w:rsidR="00F9289F" w:rsidRPr="004B771C" w:rsidRDefault="00F9289F" w:rsidP="005563B8">
      <w:pPr>
        <w:tabs>
          <w:tab w:val="left" w:pos="336"/>
        </w:tabs>
        <w:jc w:val="both"/>
      </w:pPr>
    </w:p>
    <w:p w:rsidR="00F9289F" w:rsidRDefault="005563B8" w:rsidP="005563B8">
      <w:pPr>
        <w:ind w:left="-284"/>
        <w:jc w:val="center"/>
        <w:rPr>
          <w:b/>
        </w:rPr>
      </w:pPr>
      <w:r w:rsidRPr="004B771C">
        <w:rPr>
          <w:b/>
        </w:rPr>
        <w:t xml:space="preserve">7. </w:t>
      </w:r>
      <w:r w:rsidR="00F9289F" w:rsidRPr="004B771C">
        <w:rPr>
          <w:b/>
        </w:rPr>
        <w:t>АНТИКОРРУПЦИОННАЯ ОГОВОРКА</w:t>
      </w:r>
    </w:p>
    <w:p w:rsidR="00DD4EF0" w:rsidRPr="004B771C" w:rsidRDefault="00DD4EF0" w:rsidP="005563B8">
      <w:pPr>
        <w:ind w:left="-284"/>
        <w:jc w:val="center"/>
        <w:rPr>
          <w:b/>
        </w:rPr>
      </w:pPr>
    </w:p>
    <w:p w:rsidR="00F9289F" w:rsidRPr="004B771C" w:rsidRDefault="00F9289F" w:rsidP="004B771C">
      <w:pPr>
        <w:shd w:val="clear" w:color="auto" w:fill="FFFFFF"/>
        <w:jc w:val="both"/>
      </w:pPr>
      <w:bookmarkStart w:id="1" w:name="Par0"/>
      <w:bookmarkEnd w:id="1"/>
      <w:r w:rsidRPr="004B771C">
        <w:rPr>
          <w:rFonts w:eastAsiaTheme="minorHAnsi"/>
          <w:lang w:eastAsia="en-US"/>
        </w:rPr>
        <w:lastRenderedPageBreak/>
        <w:t xml:space="preserve">7.1. </w:t>
      </w:r>
      <w:r w:rsidRPr="004B771C">
        <w:t>При заключении настоящего договора Стороны руководствуются положениями Федерального закона № 273-ФЗ «О противодействии коррупции» (далее по тексту-«Закон 273-ФЗ»). Стороны обязуются при исполнении настоящего Договора осуществлять меры по профилактике коррупции, не допускать совершения по отношению к друг другу и к третьим лицам действий коррупционного характера.</w:t>
      </w:r>
    </w:p>
    <w:p w:rsidR="00F9289F" w:rsidRPr="004B771C" w:rsidRDefault="004B771C" w:rsidP="004B771C">
      <w:pPr>
        <w:shd w:val="clear" w:color="auto" w:fill="FFFFFF"/>
        <w:jc w:val="both"/>
      </w:pPr>
      <w:r w:rsidRPr="004B771C">
        <w:t>7.2</w:t>
      </w:r>
      <w:r w:rsidR="00F9289F" w:rsidRPr="004B771C">
        <w:t>. В рамках настоящего Договора, Стороны признают действия коррупционного характера как они определены в ст.1 Закона 273-ФЗ, противоправным деянием, нарушающим законные интересы Стороны, в отношении которой такие действия совершены/совершаются, в том числе деяния, совершенные/совершаемые под видом правомерного действия, но с противоправной коррупционной целью. При выявлении коррупционных действий (совершаемых или совершенных) Сторона, чьи интересы затронуты, в соответствии со ст.14 ГК РФ, в праве применять меры самозащиты, в том числе предусмотренные положениями настоящего договора.</w:t>
      </w:r>
    </w:p>
    <w:p w:rsidR="00F9289F" w:rsidRPr="004B771C" w:rsidRDefault="004B771C" w:rsidP="004B771C">
      <w:pPr>
        <w:shd w:val="clear" w:color="auto" w:fill="FFFFFF"/>
        <w:jc w:val="both"/>
      </w:pPr>
      <w:r w:rsidRPr="004B771C">
        <w:lastRenderedPageBreak/>
        <w:t>7.3</w:t>
      </w:r>
      <w:r w:rsidR="00F9289F" w:rsidRPr="004B771C">
        <w:t xml:space="preserve">. Стороны гарантируют, </w:t>
      </w:r>
      <w:r w:rsidRPr="004B771C">
        <w:t>что п</w:t>
      </w:r>
      <w:r w:rsidR="00F9289F" w:rsidRPr="004B771C">
        <w:rPr>
          <w:rFonts w:eastAsiaTheme="minorHAnsi"/>
          <w:lang w:eastAsia="en-US"/>
        </w:rPr>
        <w:t>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9289F" w:rsidRPr="004B771C" w:rsidRDefault="004B771C" w:rsidP="004B771C">
      <w:pPr>
        <w:autoSpaceDE w:val="0"/>
        <w:autoSpaceDN w:val="0"/>
        <w:adjustRightInd w:val="0"/>
        <w:jc w:val="both"/>
        <w:rPr>
          <w:rFonts w:eastAsiaTheme="minorHAnsi"/>
          <w:lang w:eastAsia="en-US"/>
        </w:rPr>
      </w:pPr>
      <w:bookmarkStart w:id="2" w:name="Par1"/>
      <w:bookmarkEnd w:id="2"/>
      <w:r w:rsidRPr="004B771C">
        <w:rPr>
          <w:rFonts w:eastAsiaTheme="minorHAnsi"/>
          <w:lang w:eastAsia="en-US"/>
        </w:rPr>
        <w:t>7.4</w:t>
      </w:r>
      <w:r w:rsidR="00F9289F" w:rsidRPr="004B771C">
        <w:rPr>
          <w:rFonts w:eastAsiaTheme="minorHAnsi"/>
          <w:lang w:eastAsia="en-US"/>
        </w:rPr>
        <w:t>.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9289F" w:rsidRPr="004B771C" w:rsidRDefault="004B771C" w:rsidP="004B771C">
      <w:pPr>
        <w:autoSpaceDE w:val="0"/>
        <w:autoSpaceDN w:val="0"/>
        <w:adjustRightInd w:val="0"/>
        <w:jc w:val="both"/>
        <w:rPr>
          <w:rFonts w:eastAsiaTheme="minorHAnsi"/>
          <w:lang w:eastAsia="en-US"/>
        </w:rPr>
      </w:pPr>
      <w:bookmarkStart w:id="3" w:name="Par2"/>
      <w:bookmarkEnd w:id="3"/>
      <w:r w:rsidRPr="004B771C">
        <w:rPr>
          <w:rFonts w:eastAsiaTheme="minorHAnsi"/>
          <w:lang w:eastAsia="en-US"/>
        </w:rPr>
        <w:t xml:space="preserve">7.5. </w:t>
      </w:r>
      <w:r w:rsidR="00F9289F" w:rsidRPr="004B771C">
        <w:rPr>
          <w:rFonts w:eastAsiaTheme="minorHAnsi"/>
          <w:lang w:eastAsia="en-US"/>
        </w:rPr>
        <w:t xml:space="preserve">В случае возникновения у Стороны подозрений, что произошло или может произойти нарушение каких-либо положений </w:t>
      </w:r>
      <w:r w:rsidRPr="004B771C">
        <w:rPr>
          <w:rFonts w:eastAsiaTheme="minorHAnsi"/>
          <w:lang w:eastAsia="en-US"/>
        </w:rPr>
        <w:t xml:space="preserve">п.п. </w:t>
      </w:r>
      <w:hyperlink w:anchor="Par0" w:history="1">
        <w:r w:rsidRPr="004B771C">
          <w:rPr>
            <w:rFonts w:eastAsiaTheme="minorHAnsi"/>
            <w:lang w:eastAsia="en-US"/>
          </w:rPr>
          <w:t>7.1.</w:t>
        </w:r>
      </w:hyperlink>
      <w:r w:rsidRPr="004B771C">
        <w:rPr>
          <w:rFonts w:eastAsiaTheme="minorHAnsi"/>
          <w:lang w:eastAsia="en-US"/>
        </w:rPr>
        <w:t>-</w:t>
      </w:r>
      <w:hyperlink w:anchor="Par1" w:history="1">
        <w:r w:rsidRPr="004B771C">
          <w:rPr>
            <w:rFonts w:eastAsiaTheme="minorHAnsi"/>
            <w:lang w:eastAsia="en-US"/>
          </w:rPr>
          <w:t>7.4.</w:t>
        </w:r>
      </w:hyperlink>
      <w:r w:rsidR="00F9289F" w:rsidRPr="004B771C">
        <w:rPr>
          <w:rFonts w:eastAsiaTheme="minorHAnsi"/>
          <w:lang w:eastAsia="en-US"/>
        </w:rPr>
        <w:t xml:space="preserve"> настоящего Договора, соответствующая Сторона обязуется уведомить об этом другую </w:t>
      </w:r>
      <w:r w:rsidR="00F9289F" w:rsidRPr="004B771C">
        <w:rPr>
          <w:rFonts w:eastAsiaTheme="minorHAnsi"/>
          <w:lang w:eastAsia="en-US"/>
        </w:rPr>
        <w:lastRenderedPageBreak/>
        <w:t xml:space="preserve">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4B771C">
        <w:rPr>
          <w:rFonts w:eastAsiaTheme="minorHAnsi"/>
          <w:lang w:eastAsia="en-US"/>
        </w:rPr>
        <w:t xml:space="preserve">указанных пунктов </w:t>
      </w:r>
      <w:r w:rsidR="00F9289F" w:rsidRPr="004B771C">
        <w:rPr>
          <w:rFonts w:eastAsiaTheme="minorHAnsi"/>
          <w:lang w:eastAsia="en-US"/>
        </w:rPr>
        <w:t>настоящего Договора другой Стороной, ее аффилированными лицами, работниками или посредниками.</w:t>
      </w:r>
    </w:p>
    <w:p w:rsidR="00F9289F" w:rsidRPr="004B771C" w:rsidRDefault="004B771C" w:rsidP="004B771C">
      <w:pPr>
        <w:autoSpaceDE w:val="0"/>
        <w:autoSpaceDN w:val="0"/>
        <w:adjustRightInd w:val="0"/>
        <w:jc w:val="both"/>
        <w:rPr>
          <w:rFonts w:eastAsiaTheme="minorHAnsi"/>
          <w:lang w:eastAsia="en-US"/>
        </w:rPr>
      </w:pPr>
      <w:r w:rsidRPr="004B771C">
        <w:rPr>
          <w:rFonts w:eastAsiaTheme="minorHAnsi"/>
          <w:lang w:eastAsia="en-US"/>
        </w:rPr>
        <w:t xml:space="preserve">7.6. </w:t>
      </w:r>
      <w:r w:rsidR="00F9289F" w:rsidRPr="004B771C">
        <w:rPr>
          <w:rFonts w:eastAsiaTheme="minorHAnsi"/>
          <w:lang w:eastAsia="en-US"/>
        </w:rPr>
        <w:t xml:space="preserve">Сторона, получившая уведомление о нарушении каких-либо положений </w:t>
      </w:r>
      <w:r w:rsidRPr="004B771C">
        <w:rPr>
          <w:rFonts w:eastAsiaTheme="minorHAnsi"/>
          <w:lang w:eastAsia="en-US"/>
        </w:rPr>
        <w:t>п.п.7.1.-7.4.</w:t>
      </w:r>
      <w:r w:rsidR="00F9289F" w:rsidRPr="004B771C">
        <w:rPr>
          <w:rFonts w:eastAsiaTheme="minorHAnsi"/>
          <w:lang w:eastAsia="en-US"/>
        </w:rPr>
        <w:t xml:space="preserve"> настоящего Договора, обязана рассмотреть уведомление и сообщить другой Стороне об итогах его рассмотрения в течение </w:t>
      </w:r>
      <w:r w:rsidRPr="004B771C">
        <w:rPr>
          <w:rFonts w:eastAsiaTheme="minorHAnsi"/>
          <w:lang w:eastAsia="en-US"/>
        </w:rPr>
        <w:t>5</w:t>
      </w:r>
      <w:r w:rsidR="00F9289F" w:rsidRPr="004B771C">
        <w:rPr>
          <w:rFonts w:eastAsiaTheme="minorHAnsi"/>
          <w:lang w:eastAsia="en-US"/>
        </w:rPr>
        <w:t xml:space="preserve"> (</w:t>
      </w:r>
      <w:r w:rsidRPr="004B771C">
        <w:rPr>
          <w:rFonts w:eastAsiaTheme="minorHAnsi"/>
          <w:lang w:eastAsia="en-US"/>
        </w:rPr>
        <w:t>Пяти</w:t>
      </w:r>
      <w:r w:rsidR="00F9289F" w:rsidRPr="004B771C">
        <w:rPr>
          <w:rFonts w:eastAsiaTheme="minorHAnsi"/>
          <w:lang w:eastAsia="en-US"/>
        </w:rPr>
        <w:t>) рабочих дней с даты получения письменного уведомления.</w:t>
      </w:r>
      <w:r w:rsidRPr="004B771C">
        <w:rPr>
          <w:rFonts w:eastAsiaTheme="minorHAnsi"/>
          <w:lang w:eastAsia="en-US"/>
        </w:rPr>
        <w:t xml:space="preserve"> </w:t>
      </w:r>
    </w:p>
    <w:p w:rsidR="00F9289F" w:rsidRPr="004B771C" w:rsidRDefault="00F9289F" w:rsidP="004B771C">
      <w:pPr>
        <w:autoSpaceDE w:val="0"/>
        <w:autoSpaceDN w:val="0"/>
        <w:adjustRightInd w:val="0"/>
        <w:jc w:val="both"/>
        <w:rPr>
          <w:rFonts w:eastAsiaTheme="minorHAnsi"/>
          <w:lang w:eastAsia="en-US"/>
        </w:rPr>
      </w:pPr>
      <w:r w:rsidRPr="004B771C">
        <w:rPr>
          <w:rFonts w:eastAsiaTheme="minorHAnsi"/>
          <w:lang w:eastAsia="en-US"/>
        </w:rPr>
        <w:t xml:space="preserve">Стороны гарантируют осуществление надлежащего разбирательства по фактам нарушения положений </w:t>
      </w:r>
      <w:r w:rsidR="004B771C" w:rsidRPr="004B771C">
        <w:rPr>
          <w:rFonts w:eastAsiaTheme="minorHAnsi"/>
          <w:lang w:eastAsia="en-US"/>
        </w:rPr>
        <w:t>настоящей</w:t>
      </w:r>
      <w:r w:rsidRPr="004B771C">
        <w:rPr>
          <w:rFonts w:eastAsiaTheme="minorHAnsi"/>
          <w:lang w:eastAsia="en-US"/>
        </w:rPr>
        <w:t xml:space="preserve"> </w:t>
      </w:r>
      <w:r w:rsidR="004B771C" w:rsidRPr="004B771C">
        <w:rPr>
          <w:rFonts w:eastAsiaTheme="minorHAnsi"/>
          <w:lang w:eastAsia="en-US"/>
        </w:rPr>
        <w:t>статьи</w:t>
      </w:r>
      <w:r w:rsidRPr="004B771C">
        <w:rPr>
          <w:rFonts w:eastAsiaTheme="minorHAnsi"/>
          <w:lang w:eastAsia="en-US"/>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9289F" w:rsidRPr="004B771C" w:rsidRDefault="004B771C" w:rsidP="004B771C">
      <w:pPr>
        <w:autoSpaceDE w:val="0"/>
        <w:autoSpaceDN w:val="0"/>
        <w:adjustRightInd w:val="0"/>
        <w:jc w:val="both"/>
        <w:rPr>
          <w:rFonts w:eastAsiaTheme="minorHAnsi"/>
          <w:lang w:eastAsia="en-US"/>
        </w:rPr>
      </w:pPr>
      <w:r w:rsidRPr="004B771C">
        <w:rPr>
          <w:rFonts w:eastAsiaTheme="minorHAnsi"/>
          <w:lang w:eastAsia="en-US"/>
        </w:rPr>
        <w:lastRenderedPageBreak/>
        <w:t xml:space="preserve">7.7. </w:t>
      </w:r>
      <w:r w:rsidR="00F9289F" w:rsidRPr="004B771C">
        <w:rPr>
          <w:rFonts w:eastAsiaTheme="minorHAnsi"/>
          <w:lang w:eastAsia="en-US"/>
        </w:rPr>
        <w:t xml:space="preserve">В случае подтверждения факта нарушения одной Стороной положений </w:t>
      </w:r>
      <w:r w:rsidRPr="004B771C">
        <w:rPr>
          <w:rFonts w:eastAsiaTheme="minorHAnsi"/>
          <w:lang w:eastAsia="en-US"/>
        </w:rPr>
        <w:t xml:space="preserve">п.п.7.1.-7.4. </w:t>
      </w:r>
      <w:r w:rsidR="00F9289F" w:rsidRPr="004B771C">
        <w:rPr>
          <w:rFonts w:eastAsiaTheme="minorHAnsi"/>
          <w:lang w:eastAsia="en-US"/>
        </w:rPr>
        <w:t xml:space="preserve"> настоящего Договора и/или неполучения другой Стороной информации об итогах рассмотрения уведомления о нарушении в соответствии с </w:t>
      </w:r>
      <w:r w:rsidRPr="004B771C">
        <w:rPr>
          <w:rFonts w:eastAsiaTheme="minorHAnsi"/>
          <w:lang w:eastAsia="en-US"/>
        </w:rPr>
        <w:t xml:space="preserve">п.7.6. </w:t>
      </w:r>
      <w:r w:rsidR="00F9289F" w:rsidRPr="004B771C">
        <w:rPr>
          <w:rFonts w:eastAsiaTheme="minorHAnsi"/>
          <w:lang w:eastAsia="en-US"/>
        </w:rPr>
        <w:t xml:space="preserve">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w:t>
      </w:r>
      <w:r w:rsidRPr="004B771C">
        <w:rPr>
          <w:rFonts w:eastAsiaTheme="minorHAnsi"/>
          <w:lang w:eastAsia="en-US"/>
        </w:rPr>
        <w:t xml:space="preserve">5 (Пять) рабочих дней </w:t>
      </w:r>
      <w:r w:rsidR="00F9289F" w:rsidRPr="004B771C">
        <w:rPr>
          <w:rFonts w:eastAsiaTheme="minorHAnsi"/>
          <w:lang w:eastAsia="en-US"/>
        </w:rPr>
        <w:t>до даты прекращения действия настоящего Договора.</w:t>
      </w:r>
    </w:p>
    <w:p w:rsidR="00F9289F" w:rsidRPr="004B771C" w:rsidRDefault="00F9289F" w:rsidP="005563B8">
      <w:pPr>
        <w:ind w:left="-284"/>
        <w:jc w:val="center"/>
        <w:rPr>
          <w:b/>
        </w:rPr>
      </w:pPr>
    </w:p>
    <w:p w:rsidR="005563B8" w:rsidRDefault="004B771C" w:rsidP="005563B8">
      <w:pPr>
        <w:ind w:left="-284"/>
        <w:jc w:val="center"/>
        <w:rPr>
          <w:b/>
        </w:rPr>
      </w:pPr>
      <w:r w:rsidRPr="004B771C">
        <w:rPr>
          <w:b/>
        </w:rPr>
        <w:t xml:space="preserve">8. </w:t>
      </w:r>
      <w:r w:rsidR="005563B8" w:rsidRPr="004B771C">
        <w:rPr>
          <w:b/>
        </w:rPr>
        <w:t>ПОРЯДОК РАЗРЕШЕНИЯ СПОРОВ</w:t>
      </w:r>
    </w:p>
    <w:p w:rsidR="00DD4EF0" w:rsidRPr="004B771C" w:rsidRDefault="00DD4EF0" w:rsidP="005563B8">
      <w:pPr>
        <w:ind w:left="-284"/>
        <w:jc w:val="center"/>
        <w:rPr>
          <w:b/>
        </w:rPr>
      </w:pPr>
    </w:p>
    <w:p w:rsidR="005563B8" w:rsidRPr="004B771C" w:rsidRDefault="004B771C" w:rsidP="005563B8">
      <w:pPr>
        <w:pStyle w:val="a6"/>
        <w:rPr>
          <w:sz w:val="20"/>
        </w:rPr>
      </w:pPr>
      <w:r w:rsidRPr="004B771C">
        <w:rPr>
          <w:sz w:val="20"/>
          <w:lang w:val="ru-RU"/>
        </w:rPr>
        <w:t>8</w:t>
      </w:r>
      <w:r w:rsidR="005563B8" w:rsidRPr="004B771C">
        <w:rPr>
          <w:sz w:val="20"/>
        </w:rPr>
        <w:t>.1.</w:t>
      </w:r>
      <w:r w:rsidR="005563B8" w:rsidRPr="004B771C">
        <w:rPr>
          <w:sz w:val="20"/>
          <w:lang w:val="en-US"/>
        </w:rPr>
        <w:t> </w:t>
      </w:r>
      <w:r w:rsidR="005563B8" w:rsidRPr="004B771C">
        <w:rPr>
          <w:sz w:val="20"/>
        </w:rPr>
        <w:t xml:space="preserve">Споры, которые могут возникнуть между Сторонами, разрешаются </w:t>
      </w:r>
      <w:r w:rsidR="005563B8" w:rsidRPr="004B771C">
        <w:rPr>
          <w:sz w:val="20"/>
          <w:lang w:val="ru-RU"/>
        </w:rPr>
        <w:t>в претензионном порядке, срок ответа на претензию – 10 (Десять) календарных дней с даты её получения. В</w:t>
      </w:r>
      <w:r w:rsidR="005563B8" w:rsidRPr="004B771C">
        <w:rPr>
          <w:sz w:val="20"/>
        </w:rPr>
        <w:t xml:space="preserve"> случае не достижения согласия,</w:t>
      </w:r>
      <w:r w:rsidR="005563B8" w:rsidRPr="004B771C">
        <w:rPr>
          <w:sz w:val="20"/>
          <w:lang w:val="ru-RU"/>
        </w:rPr>
        <w:t xml:space="preserve"> спор передается на разрешение</w:t>
      </w:r>
      <w:r w:rsidR="005563B8" w:rsidRPr="004B771C">
        <w:rPr>
          <w:sz w:val="20"/>
        </w:rPr>
        <w:t xml:space="preserve"> в</w:t>
      </w:r>
      <w:r w:rsidR="005563B8" w:rsidRPr="004B771C">
        <w:rPr>
          <w:sz w:val="20"/>
          <w:lang w:val="ru-RU"/>
        </w:rPr>
        <w:t xml:space="preserve"> Арбитражный суд Новосибирской области</w:t>
      </w:r>
      <w:r w:rsidR="005563B8" w:rsidRPr="004B771C">
        <w:rPr>
          <w:sz w:val="20"/>
        </w:rPr>
        <w:t>.</w:t>
      </w:r>
    </w:p>
    <w:p w:rsidR="005563B8" w:rsidRPr="004B771C" w:rsidRDefault="005563B8" w:rsidP="005563B8">
      <w:pPr>
        <w:ind w:left="-284"/>
        <w:jc w:val="center"/>
        <w:rPr>
          <w:b/>
        </w:rPr>
      </w:pPr>
    </w:p>
    <w:p w:rsidR="005563B8" w:rsidRDefault="004B771C" w:rsidP="005563B8">
      <w:pPr>
        <w:ind w:left="-284"/>
        <w:jc w:val="center"/>
        <w:rPr>
          <w:b/>
        </w:rPr>
      </w:pPr>
      <w:r w:rsidRPr="004B771C">
        <w:rPr>
          <w:b/>
        </w:rPr>
        <w:t>9</w:t>
      </w:r>
      <w:r w:rsidR="005563B8" w:rsidRPr="004B771C">
        <w:rPr>
          <w:b/>
        </w:rPr>
        <w:t>. ПРОЧИЕ УСЛОВИЯ</w:t>
      </w:r>
    </w:p>
    <w:p w:rsidR="00DD4EF0" w:rsidRPr="004B771C" w:rsidRDefault="00DD4EF0" w:rsidP="005563B8">
      <w:pPr>
        <w:ind w:left="-284"/>
        <w:jc w:val="center"/>
        <w:rPr>
          <w:b/>
        </w:rPr>
      </w:pPr>
    </w:p>
    <w:p w:rsidR="005563B8" w:rsidRPr="004B771C" w:rsidRDefault="004B771C" w:rsidP="005563B8">
      <w:pPr>
        <w:pStyle w:val="Body"/>
        <w:spacing w:before="0"/>
        <w:ind w:firstLine="0"/>
        <w:rPr>
          <w:rFonts w:ascii="Times New Roman" w:hAnsi="Times New Roman"/>
          <w:sz w:val="20"/>
        </w:rPr>
      </w:pPr>
      <w:r w:rsidRPr="004B771C">
        <w:rPr>
          <w:rFonts w:ascii="Times New Roman" w:hAnsi="Times New Roman"/>
          <w:sz w:val="20"/>
        </w:rPr>
        <w:lastRenderedPageBreak/>
        <w:t>9</w:t>
      </w:r>
      <w:r w:rsidR="005563B8" w:rsidRPr="004B771C">
        <w:rPr>
          <w:rFonts w:ascii="Times New Roman" w:hAnsi="Times New Roman"/>
          <w:sz w:val="20"/>
        </w:rPr>
        <w:t xml:space="preserve">.1. В рамках настоящего Договора </w:t>
      </w:r>
      <w:r w:rsidR="005563B8" w:rsidRPr="004B771C">
        <w:rPr>
          <w:rFonts w:ascii="Times New Roman" w:hAnsi="Times New Roman"/>
          <w:b/>
          <w:sz w:val="20"/>
        </w:rPr>
        <w:t>Агент</w:t>
      </w:r>
      <w:r w:rsidR="005563B8" w:rsidRPr="004B771C">
        <w:rPr>
          <w:rFonts w:ascii="Times New Roman" w:hAnsi="Times New Roman"/>
          <w:sz w:val="20"/>
        </w:rPr>
        <w:t xml:space="preserve"> не имеет право на заключение сделок от имени </w:t>
      </w:r>
      <w:r w:rsidR="005563B8" w:rsidRPr="004B771C">
        <w:rPr>
          <w:rFonts w:ascii="Times New Roman" w:hAnsi="Times New Roman"/>
          <w:b/>
          <w:sz w:val="20"/>
        </w:rPr>
        <w:t>Принципала</w:t>
      </w:r>
      <w:r w:rsidR="005563B8" w:rsidRPr="004B771C">
        <w:rPr>
          <w:rFonts w:ascii="Times New Roman" w:hAnsi="Times New Roman"/>
          <w:sz w:val="20"/>
        </w:rPr>
        <w:t>, за исключением случаев, предусмотренных Сторонами дополнительно. Все изменения и дополнения к настоящему Договору действительны в случае, если они составлены  в письменном виде и подписаны обеими Сторонами.</w:t>
      </w:r>
    </w:p>
    <w:p w:rsidR="005563B8" w:rsidRPr="004B771C" w:rsidRDefault="004B771C" w:rsidP="005563B8">
      <w:pPr>
        <w:pStyle w:val="a6"/>
        <w:rPr>
          <w:sz w:val="20"/>
          <w:lang w:val="ru-RU"/>
        </w:rPr>
      </w:pPr>
      <w:r w:rsidRPr="004B771C">
        <w:rPr>
          <w:sz w:val="20"/>
          <w:lang w:val="ru-RU"/>
        </w:rPr>
        <w:t>9</w:t>
      </w:r>
      <w:r w:rsidR="005563B8" w:rsidRPr="004B771C">
        <w:rPr>
          <w:sz w:val="20"/>
        </w:rPr>
        <w:t>.2.</w:t>
      </w:r>
      <w:r w:rsidR="005563B8" w:rsidRPr="004B771C">
        <w:rPr>
          <w:sz w:val="20"/>
          <w:lang w:val="en-US"/>
        </w:rPr>
        <w:t> </w:t>
      </w:r>
      <w:r w:rsidR="005563B8" w:rsidRPr="004B771C">
        <w:rPr>
          <w:sz w:val="20"/>
        </w:rPr>
        <w:t xml:space="preserve">Договор будет считаться исполненным, после выполнения взаимных обязательств и урегулирования всех расчетов между </w:t>
      </w:r>
      <w:r w:rsidR="005563B8" w:rsidRPr="004B771C">
        <w:rPr>
          <w:b/>
          <w:sz w:val="20"/>
        </w:rPr>
        <w:t>Принципалом</w:t>
      </w:r>
      <w:r w:rsidR="005563B8" w:rsidRPr="004B771C">
        <w:rPr>
          <w:sz w:val="20"/>
        </w:rPr>
        <w:t xml:space="preserve"> и </w:t>
      </w:r>
      <w:r w:rsidR="005563B8" w:rsidRPr="004B771C">
        <w:rPr>
          <w:b/>
          <w:sz w:val="20"/>
        </w:rPr>
        <w:t>Агентом</w:t>
      </w:r>
      <w:r w:rsidR="005563B8" w:rsidRPr="004B771C">
        <w:rPr>
          <w:sz w:val="20"/>
        </w:rPr>
        <w:t>.</w:t>
      </w:r>
    </w:p>
    <w:p w:rsidR="005563B8" w:rsidRPr="004B771C" w:rsidRDefault="004B771C" w:rsidP="005563B8">
      <w:pPr>
        <w:pStyle w:val="a6"/>
        <w:rPr>
          <w:sz w:val="20"/>
        </w:rPr>
      </w:pPr>
      <w:r w:rsidRPr="004B771C">
        <w:rPr>
          <w:sz w:val="20"/>
          <w:lang w:val="ru-RU"/>
        </w:rPr>
        <w:t>9.3</w:t>
      </w:r>
      <w:r w:rsidR="005563B8" w:rsidRPr="004B771C">
        <w:rPr>
          <w:sz w:val="20"/>
        </w:rPr>
        <w:t>.</w:t>
      </w:r>
      <w:r w:rsidR="005563B8" w:rsidRPr="004B771C">
        <w:rPr>
          <w:sz w:val="20"/>
          <w:lang w:val="en-US"/>
        </w:rPr>
        <w:t> </w:t>
      </w:r>
      <w:r w:rsidR="005563B8" w:rsidRPr="004B771C">
        <w:rPr>
          <w:sz w:val="20"/>
        </w:rPr>
        <w:t>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5563B8" w:rsidRPr="004B771C" w:rsidRDefault="004B771C" w:rsidP="005563B8">
      <w:pPr>
        <w:jc w:val="both"/>
      </w:pPr>
      <w:r w:rsidRPr="004B771C">
        <w:t>9.4</w:t>
      </w:r>
      <w:r w:rsidR="005563B8" w:rsidRPr="004B771C">
        <w:t>. Все уведомления и сообщения в рамках настоящего Договора должны направляться Сторонами друг другу в письменной форме. Сообщения будут считаться исполненными надлежащим образом, если они направлены заказным письмом по юридическим (почтовым) адресам сторон либо переданы по телеграфу, телефаксу, электронной почте, указанн</w:t>
      </w:r>
      <w:r w:rsidRPr="004B771C">
        <w:t>ым в ст.10</w:t>
      </w:r>
      <w:r w:rsidR="005563B8" w:rsidRPr="004B771C">
        <w:t xml:space="preserve"> настоящего Договора,  либо доставлены лично, с получением под расписку соответ</w:t>
      </w:r>
      <w:r w:rsidR="005563B8" w:rsidRPr="004B771C">
        <w:lastRenderedPageBreak/>
        <w:t>ствующим должностным лицам. Факсимильные копии документов, электронная переписка считаются действительными и принимаются сторонами к исполнению, при условии их обязательной последующей замены на подлинные.</w:t>
      </w:r>
    </w:p>
    <w:p w:rsidR="005563B8" w:rsidRPr="004B771C" w:rsidRDefault="004B771C" w:rsidP="005563B8">
      <w:pPr>
        <w:jc w:val="both"/>
      </w:pPr>
      <w:r w:rsidRPr="004B771C">
        <w:t>9.5</w:t>
      </w:r>
      <w:r w:rsidR="005563B8" w:rsidRPr="004B771C">
        <w:t>.</w:t>
      </w:r>
      <w:r w:rsidR="005563B8" w:rsidRPr="004B771C">
        <w:rPr>
          <w:lang w:val="en-US"/>
        </w:rPr>
        <w:t> </w:t>
      </w:r>
      <w:r w:rsidR="005563B8" w:rsidRPr="004B771C">
        <w:t>При исполнении настоящего Договора Стороны руководствуются действующим законодательством Российской Федерации.</w:t>
      </w:r>
    </w:p>
    <w:p w:rsidR="005563B8" w:rsidRPr="004B771C" w:rsidRDefault="004B771C" w:rsidP="005563B8">
      <w:pPr>
        <w:jc w:val="both"/>
      </w:pPr>
      <w:r w:rsidRPr="004B771C">
        <w:t>9.6</w:t>
      </w:r>
      <w:r w:rsidR="005563B8" w:rsidRPr="004B771C">
        <w:t>. Настоящий Договор составлен в 2-х экземплярах, по одному для каждой из Сторон, имеющих одинаковую юридическую силу.</w:t>
      </w:r>
    </w:p>
    <w:p w:rsidR="005563B8" w:rsidRPr="004B771C" w:rsidRDefault="005563B8" w:rsidP="005563B8">
      <w:pPr>
        <w:pStyle w:val="a6"/>
        <w:rPr>
          <w:sz w:val="20"/>
          <w:lang w:val="ru-RU"/>
        </w:rPr>
      </w:pPr>
    </w:p>
    <w:p w:rsidR="00DD4EF0" w:rsidRDefault="00DD4EF0" w:rsidP="005563B8">
      <w:pPr>
        <w:numPr>
          <w:ilvl w:val="0"/>
          <w:numId w:val="2"/>
        </w:numPr>
        <w:ind w:left="-284" w:firstLine="284"/>
        <w:jc w:val="center"/>
        <w:rPr>
          <w:b/>
        </w:rPr>
      </w:pPr>
    </w:p>
    <w:p w:rsidR="005563B8" w:rsidRPr="004B771C" w:rsidRDefault="004B771C" w:rsidP="005563B8">
      <w:pPr>
        <w:numPr>
          <w:ilvl w:val="0"/>
          <w:numId w:val="2"/>
        </w:numPr>
        <w:ind w:left="-284" w:firstLine="284"/>
        <w:jc w:val="center"/>
        <w:rPr>
          <w:b/>
        </w:rPr>
      </w:pPr>
      <w:r w:rsidRPr="004B771C">
        <w:rPr>
          <w:b/>
        </w:rPr>
        <w:t>10</w:t>
      </w:r>
      <w:r w:rsidR="005563B8" w:rsidRPr="004B771C">
        <w:rPr>
          <w:b/>
        </w:rPr>
        <w:t>.   АДРЕСА, БАНКОВСКИЕ РЕКВИЗИТЫ И ПОДПИСИ СТОРОН</w:t>
      </w:r>
    </w:p>
    <w:p w:rsidR="005563B8" w:rsidRDefault="005563B8" w:rsidP="005563B8">
      <w:pPr>
        <w:rPr>
          <w:b/>
        </w:rPr>
      </w:pPr>
    </w:p>
    <w:p w:rsidR="00DD4EF0" w:rsidRPr="004B771C" w:rsidRDefault="00DD4EF0" w:rsidP="005563B8">
      <w:pPr>
        <w:rPr>
          <w:b/>
        </w:rPr>
      </w:pPr>
    </w:p>
    <w:tbl>
      <w:tblPr>
        <w:tblW w:w="10740" w:type="dxa"/>
        <w:tblLook w:val="04A0" w:firstRow="1" w:lastRow="0" w:firstColumn="1" w:lastColumn="0" w:noHBand="0" w:noVBand="1"/>
      </w:tblPr>
      <w:tblGrid>
        <w:gridCol w:w="4786"/>
        <w:gridCol w:w="5954"/>
      </w:tblGrid>
      <w:tr w:rsidR="005563B8" w:rsidRPr="004B771C" w:rsidTr="007B7398">
        <w:tc>
          <w:tcPr>
            <w:tcW w:w="4786" w:type="dxa"/>
          </w:tcPr>
          <w:p w:rsidR="005563B8" w:rsidRPr="004B771C" w:rsidRDefault="005563B8" w:rsidP="007B7398">
            <w:pPr>
              <w:rPr>
                <w:b/>
              </w:rPr>
            </w:pPr>
            <w:r w:rsidRPr="004B771C">
              <w:rPr>
                <w:b/>
              </w:rPr>
              <w:t xml:space="preserve">Принципал: </w:t>
            </w:r>
          </w:p>
        </w:tc>
        <w:tc>
          <w:tcPr>
            <w:tcW w:w="5954" w:type="dxa"/>
            <w:hideMark/>
          </w:tcPr>
          <w:p w:rsidR="005563B8" w:rsidRPr="004B771C" w:rsidRDefault="005563B8" w:rsidP="007B7398">
            <w:r w:rsidRPr="004B771C">
              <w:rPr>
                <w:b/>
              </w:rPr>
              <w:t xml:space="preserve">    Агент:</w:t>
            </w:r>
            <w:r w:rsidRPr="004B771C">
              <w:t xml:space="preserve"> </w:t>
            </w:r>
          </w:p>
          <w:p w:rsidR="005563B8" w:rsidRPr="004B771C" w:rsidRDefault="005563B8" w:rsidP="007B7398">
            <w:pPr>
              <w:rPr>
                <w:lang w:val="en-US"/>
              </w:rPr>
            </w:pPr>
          </w:p>
        </w:tc>
      </w:tr>
      <w:tr w:rsidR="005563B8" w:rsidRPr="004B771C" w:rsidTr="007B7398">
        <w:tc>
          <w:tcPr>
            <w:tcW w:w="4786" w:type="dxa"/>
          </w:tcPr>
          <w:p w:rsidR="003F2814" w:rsidRPr="003F2814" w:rsidRDefault="003F2814" w:rsidP="003F2814">
            <w:pPr>
              <w:rPr>
                <w:b/>
              </w:rPr>
            </w:pPr>
            <w:permStart w:id="1882212899" w:edGrp="everyone"/>
            <w:r w:rsidRPr="003F2814">
              <w:rPr>
                <w:b/>
              </w:rPr>
              <w:t>ООО «</w:t>
            </w:r>
            <w:r w:rsidRPr="003F2814">
              <w:rPr>
                <w:b/>
                <w:bCs/>
                <w:color w:val="000000"/>
                <w:spacing w:val="3"/>
                <w:shd w:val="clear" w:color="auto" w:fill="FFFFFF"/>
                <w:lang w:bidi="ru-RU"/>
              </w:rPr>
              <w:t xml:space="preserve">СЗ ДСК </w:t>
            </w:r>
            <w:r w:rsidRPr="003F2814">
              <w:rPr>
                <w:b/>
              </w:rPr>
              <w:t>КПД-Газстрой»</w:t>
            </w:r>
          </w:p>
          <w:p w:rsidR="003F2814" w:rsidRPr="003F2814" w:rsidRDefault="003F2814" w:rsidP="003F2814">
            <w:pPr>
              <w:spacing w:line="276" w:lineRule="auto"/>
              <w:ind w:left="54" w:hanging="54"/>
              <w:rPr>
                <w:rFonts w:eastAsiaTheme="minorHAnsi"/>
                <w:lang w:eastAsia="en-US"/>
              </w:rPr>
            </w:pPr>
            <w:r w:rsidRPr="003F2814">
              <w:rPr>
                <w:rFonts w:eastAsiaTheme="minorHAnsi"/>
                <w:lang w:eastAsia="en-US"/>
              </w:rPr>
              <w:t>Адрес: 630129, г. Новосибирск, ул. Тайгинская, 13</w:t>
            </w:r>
          </w:p>
          <w:p w:rsidR="003F2814" w:rsidRPr="003F2814" w:rsidRDefault="003F2814" w:rsidP="003F2814">
            <w:pPr>
              <w:rPr>
                <w:rFonts w:eastAsiaTheme="minorHAnsi"/>
                <w:lang w:eastAsia="en-US"/>
              </w:rPr>
            </w:pPr>
            <w:r w:rsidRPr="003F2814">
              <w:rPr>
                <w:rFonts w:eastAsiaTheme="minorHAnsi"/>
                <w:lang w:eastAsia="en-US"/>
              </w:rPr>
              <w:t>ИНН/КПП 5410045452/541001001</w:t>
            </w:r>
          </w:p>
          <w:p w:rsidR="003F2814" w:rsidRPr="003F2814" w:rsidRDefault="003F2814" w:rsidP="003F2814">
            <w:pPr>
              <w:suppressAutoHyphens/>
              <w:rPr>
                <w:lang w:eastAsia="ar-SA"/>
              </w:rPr>
            </w:pPr>
            <w:r w:rsidRPr="003F2814">
              <w:rPr>
                <w:lang w:eastAsia="ar-SA"/>
              </w:rPr>
              <w:t xml:space="preserve">р/с 40702810200290003253 </w:t>
            </w:r>
          </w:p>
          <w:p w:rsidR="003F2814" w:rsidRPr="003F2814" w:rsidRDefault="003F2814" w:rsidP="003F2814">
            <w:pPr>
              <w:suppressAutoHyphens/>
              <w:rPr>
                <w:lang w:eastAsia="ar-SA"/>
              </w:rPr>
            </w:pPr>
            <w:r w:rsidRPr="003F2814">
              <w:rPr>
                <w:lang w:eastAsia="ar-SA"/>
              </w:rPr>
              <w:t>Ф-л Банка ГПБ (АО) «Западно-Сибирский»</w:t>
            </w:r>
          </w:p>
          <w:p w:rsidR="003F2814" w:rsidRPr="003F2814" w:rsidRDefault="003F2814" w:rsidP="003F2814">
            <w:pPr>
              <w:suppressAutoHyphens/>
              <w:rPr>
                <w:lang w:eastAsia="ar-SA"/>
              </w:rPr>
            </w:pPr>
            <w:r w:rsidRPr="003F2814">
              <w:rPr>
                <w:lang w:eastAsia="ar-SA"/>
              </w:rPr>
              <w:t xml:space="preserve"> г Новосибирск</w:t>
            </w:r>
          </w:p>
          <w:p w:rsidR="003F2814" w:rsidRPr="003F2814" w:rsidRDefault="003F2814" w:rsidP="003F2814">
            <w:pPr>
              <w:suppressAutoHyphens/>
              <w:rPr>
                <w:lang w:eastAsia="ar-SA"/>
              </w:rPr>
            </w:pPr>
            <w:r w:rsidRPr="003F2814">
              <w:rPr>
                <w:lang w:eastAsia="ar-SA"/>
              </w:rPr>
              <w:t>к/с 30101810400000000783</w:t>
            </w:r>
          </w:p>
          <w:p w:rsidR="003F2814" w:rsidRPr="003F2814" w:rsidRDefault="003F2814" w:rsidP="003F2814">
            <w:pPr>
              <w:suppressAutoHyphens/>
              <w:rPr>
                <w:lang w:eastAsia="ar-SA"/>
              </w:rPr>
            </w:pPr>
            <w:r w:rsidRPr="003F2814">
              <w:rPr>
                <w:lang w:eastAsia="ar-SA"/>
              </w:rPr>
              <w:t>БИК 045004783</w:t>
            </w:r>
          </w:p>
          <w:p w:rsidR="003F2814" w:rsidRPr="003F2814" w:rsidRDefault="003F2814" w:rsidP="003F2814">
            <w:pPr>
              <w:spacing w:line="276" w:lineRule="auto"/>
              <w:ind w:left="54" w:hanging="54"/>
              <w:rPr>
                <w:rFonts w:eastAsiaTheme="minorHAnsi"/>
                <w:lang w:eastAsia="en-US"/>
              </w:rPr>
            </w:pPr>
            <w:r w:rsidRPr="003F2814">
              <w:rPr>
                <w:rFonts w:eastAsiaTheme="minorHAnsi"/>
                <w:lang w:eastAsia="en-US"/>
              </w:rPr>
              <w:t>Тел/факс 8 (383) 373-07-16</w:t>
            </w:r>
          </w:p>
          <w:p w:rsidR="003F2814" w:rsidRPr="003F2814" w:rsidRDefault="003F2814" w:rsidP="003F2814">
            <w:pPr>
              <w:spacing w:line="276" w:lineRule="auto"/>
              <w:ind w:left="54" w:hanging="54"/>
              <w:rPr>
                <w:rFonts w:eastAsiaTheme="minorHAnsi"/>
                <w:lang w:eastAsia="en-US"/>
              </w:rPr>
            </w:pPr>
            <w:r w:rsidRPr="003F2814">
              <w:rPr>
                <w:rFonts w:eastAsiaTheme="minorHAnsi"/>
                <w:lang w:val="en-US" w:eastAsia="en-US"/>
              </w:rPr>
              <w:lastRenderedPageBreak/>
              <w:t>e</w:t>
            </w:r>
            <w:r w:rsidRPr="003F2814">
              <w:rPr>
                <w:rFonts w:eastAsiaTheme="minorHAnsi"/>
                <w:lang w:eastAsia="en-US"/>
              </w:rPr>
              <w:t>-</w:t>
            </w:r>
            <w:r w:rsidRPr="003F2814">
              <w:rPr>
                <w:rFonts w:eastAsiaTheme="minorHAnsi"/>
                <w:lang w:val="en-US" w:eastAsia="en-US"/>
              </w:rPr>
              <w:t>mail</w:t>
            </w:r>
            <w:r w:rsidRPr="003F2814">
              <w:rPr>
                <w:rFonts w:eastAsiaTheme="minorHAnsi"/>
                <w:lang w:eastAsia="en-US"/>
              </w:rPr>
              <w:t xml:space="preserve">: </w:t>
            </w:r>
            <w:hyperlink r:id="rId9" w:history="1">
              <w:r w:rsidRPr="003F2814">
                <w:rPr>
                  <w:rFonts w:eastAsiaTheme="minorHAnsi"/>
                  <w:color w:val="0000FF"/>
                  <w:u w:val="single"/>
                  <w:lang w:val="en-US" w:eastAsia="en-US"/>
                </w:rPr>
                <w:t>info</w:t>
              </w:r>
              <w:r w:rsidRPr="003F2814">
                <w:rPr>
                  <w:rFonts w:eastAsiaTheme="minorHAnsi"/>
                  <w:color w:val="0000FF"/>
                  <w:u w:val="single"/>
                  <w:lang w:eastAsia="en-US"/>
                </w:rPr>
                <w:t>-</w:t>
              </w:r>
              <w:r w:rsidRPr="003F2814">
                <w:rPr>
                  <w:rFonts w:eastAsiaTheme="minorHAnsi"/>
                  <w:color w:val="0000FF"/>
                  <w:u w:val="single"/>
                  <w:lang w:val="en-US" w:eastAsia="en-US"/>
                </w:rPr>
                <w:t>m</w:t>
              </w:r>
              <w:r w:rsidRPr="003F2814">
                <w:rPr>
                  <w:rFonts w:eastAsiaTheme="minorHAnsi"/>
                  <w:color w:val="0000FF"/>
                  <w:u w:val="single"/>
                  <w:lang w:eastAsia="en-US"/>
                </w:rPr>
                <w:t>@</w:t>
              </w:r>
              <w:r w:rsidRPr="003F2814">
                <w:rPr>
                  <w:rFonts w:eastAsiaTheme="minorHAnsi"/>
                  <w:color w:val="0000FF"/>
                  <w:u w:val="single"/>
                  <w:lang w:val="en-US" w:eastAsia="en-US"/>
                </w:rPr>
                <w:t>kpd</w:t>
              </w:r>
              <w:r w:rsidRPr="003F2814">
                <w:rPr>
                  <w:rFonts w:eastAsiaTheme="minorHAnsi"/>
                  <w:color w:val="0000FF"/>
                  <w:u w:val="single"/>
                  <w:lang w:eastAsia="en-US"/>
                </w:rPr>
                <w:t>-</w:t>
              </w:r>
              <w:r w:rsidRPr="003F2814">
                <w:rPr>
                  <w:rFonts w:eastAsiaTheme="minorHAnsi"/>
                  <w:color w:val="0000FF"/>
                  <w:u w:val="single"/>
                  <w:lang w:val="en-US" w:eastAsia="en-US"/>
                </w:rPr>
                <w:t>gs</w:t>
              </w:r>
              <w:r w:rsidRPr="003F2814">
                <w:rPr>
                  <w:rFonts w:eastAsiaTheme="minorHAnsi"/>
                  <w:color w:val="0000FF"/>
                  <w:u w:val="single"/>
                  <w:lang w:eastAsia="en-US"/>
                </w:rPr>
                <w:t>.</w:t>
              </w:r>
              <w:r w:rsidRPr="003F2814">
                <w:rPr>
                  <w:rFonts w:eastAsiaTheme="minorHAnsi"/>
                  <w:color w:val="0000FF"/>
                  <w:u w:val="single"/>
                  <w:lang w:val="en-US" w:eastAsia="en-US"/>
                </w:rPr>
                <w:t>ru</w:t>
              </w:r>
            </w:hyperlink>
          </w:p>
          <w:p w:rsidR="003F2814" w:rsidRPr="003F2814" w:rsidRDefault="003F2814" w:rsidP="003F2814">
            <w:pPr>
              <w:rPr>
                <w:b/>
              </w:rPr>
            </w:pPr>
          </w:p>
          <w:p w:rsidR="005563B8" w:rsidRPr="001A1190" w:rsidRDefault="005563B8" w:rsidP="003F2814">
            <w:pPr>
              <w:rPr>
                <w:b/>
              </w:rPr>
            </w:pPr>
          </w:p>
          <w:p w:rsidR="005563B8" w:rsidRPr="001A1190" w:rsidRDefault="005563B8" w:rsidP="007B7398">
            <w:pPr>
              <w:rPr>
                <w:b/>
              </w:rPr>
            </w:pPr>
          </w:p>
          <w:p w:rsidR="005563B8" w:rsidRPr="004B771C" w:rsidRDefault="005563B8" w:rsidP="007B7398">
            <w:pPr>
              <w:rPr>
                <w:b/>
              </w:rPr>
            </w:pPr>
            <w:r w:rsidRPr="004B771C">
              <w:rPr>
                <w:b/>
              </w:rPr>
              <w:t>_______________________/</w:t>
            </w:r>
            <w:r w:rsidR="004B771C" w:rsidRPr="004B771C">
              <w:rPr>
                <w:b/>
              </w:rPr>
              <w:t>В.А. Коваленко</w:t>
            </w:r>
            <w:r w:rsidRPr="004B771C">
              <w:rPr>
                <w:b/>
              </w:rPr>
              <w:t>/</w:t>
            </w:r>
          </w:p>
          <w:p w:rsidR="005563B8" w:rsidRPr="004B771C" w:rsidRDefault="005563B8" w:rsidP="007B7398">
            <w:pPr>
              <w:rPr>
                <w:b/>
              </w:rPr>
            </w:pPr>
            <w:r w:rsidRPr="004B771C">
              <w:rPr>
                <w:b/>
              </w:rPr>
              <w:t>М.п.</w:t>
            </w:r>
            <w:permEnd w:id="1882212899"/>
          </w:p>
        </w:tc>
        <w:tc>
          <w:tcPr>
            <w:tcW w:w="5954" w:type="dxa"/>
          </w:tcPr>
          <w:p w:rsidR="005563B8" w:rsidRPr="004B771C" w:rsidRDefault="005563B8" w:rsidP="007B7398">
            <w:pPr>
              <w:ind w:left="227" w:right="227"/>
              <w:jc w:val="both"/>
              <w:rPr>
                <w:b/>
              </w:rPr>
            </w:pPr>
            <w:permStart w:id="1606496644" w:edGrp="everyone"/>
            <w:r w:rsidRPr="004B771C">
              <w:rPr>
                <w:b/>
              </w:rPr>
              <w:lastRenderedPageBreak/>
              <w:t>ООО «______________________»</w:t>
            </w:r>
          </w:p>
          <w:p w:rsidR="005563B8" w:rsidRPr="004B771C" w:rsidRDefault="005563B8" w:rsidP="007B7398">
            <w:pPr>
              <w:ind w:left="227" w:right="227"/>
              <w:jc w:val="both"/>
            </w:pPr>
            <w:r w:rsidRPr="004B771C">
              <w:t>Адрес: ________________________</w:t>
            </w:r>
          </w:p>
          <w:p w:rsidR="005563B8" w:rsidRPr="004B771C" w:rsidRDefault="005563B8" w:rsidP="007B7398">
            <w:pPr>
              <w:ind w:left="227" w:right="227"/>
              <w:jc w:val="both"/>
            </w:pPr>
            <w:r w:rsidRPr="004B771C">
              <w:t>ИНН ______________ КПП _______________</w:t>
            </w:r>
          </w:p>
          <w:p w:rsidR="005563B8" w:rsidRPr="004B771C" w:rsidRDefault="005563B8" w:rsidP="007B7398">
            <w:pPr>
              <w:ind w:left="227" w:right="227"/>
              <w:jc w:val="both"/>
            </w:pPr>
            <w:r w:rsidRPr="004B771C">
              <w:t>р/счет _______________________________</w:t>
            </w:r>
          </w:p>
          <w:p w:rsidR="005563B8" w:rsidRPr="004B771C" w:rsidRDefault="005563B8" w:rsidP="007B7398">
            <w:pPr>
              <w:ind w:left="227" w:right="227"/>
              <w:jc w:val="both"/>
            </w:pPr>
            <w:r w:rsidRPr="004B771C">
              <w:t>в _____________________________________</w:t>
            </w:r>
          </w:p>
          <w:p w:rsidR="005563B8" w:rsidRPr="004B771C" w:rsidRDefault="005563B8" w:rsidP="007B7398">
            <w:pPr>
              <w:ind w:left="227" w:right="227"/>
              <w:jc w:val="both"/>
            </w:pPr>
            <w:r w:rsidRPr="004B771C">
              <w:t>к/с  ____________________________________</w:t>
            </w:r>
          </w:p>
          <w:p w:rsidR="005563B8" w:rsidRPr="004B771C" w:rsidRDefault="005563B8" w:rsidP="007B7398">
            <w:pPr>
              <w:ind w:left="227" w:right="227"/>
              <w:jc w:val="both"/>
            </w:pPr>
            <w:r w:rsidRPr="004B771C">
              <w:t>БИК _____________________________</w:t>
            </w:r>
          </w:p>
          <w:p w:rsidR="005563B8" w:rsidRPr="004B771C" w:rsidRDefault="005563B8" w:rsidP="007B7398">
            <w:pPr>
              <w:ind w:left="227" w:right="227"/>
              <w:jc w:val="both"/>
            </w:pPr>
            <w:r w:rsidRPr="004B771C">
              <w:t>Телефон: ______________</w:t>
            </w:r>
          </w:p>
          <w:p w:rsidR="005563B8" w:rsidRPr="004B771C" w:rsidRDefault="005563B8" w:rsidP="007B7398">
            <w:pPr>
              <w:ind w:left="227" w:right="227"/>
              <w:jc w:val="both"/>
            </w:pPr>
            <w:r w:rsidRPr="004B771C">
              <w:rPr>
                <w:lang w:val="en-US"/>
              </w:rPr>
              <w:t>E</w:t>
            </w:r>
            <w:r w:rsidRPr="004B771C">
              <w:t>-</w:t>
            </w:r>
            <w:r w:rsidRPr="004B771C">
              <w:rPr>
                <w:lang w:val="en-US"/>
              </w:rPr>
              <w:t>mail</w:t>
            </w:r>
            <w:r w:rsidRPr="004B771C">
              <w:t>: ______________________</w:t>
            </w:r>
          </w:p>
          <w:p w:rsidR="005563B8" w:rsidRPr="004B771C" w:rsidRDefault="005563B8" w:rsidP="007B7398">
            <w:pPr>
              <w:rPr>
                <w:b/>
              </w:rPr>
            </w:pPr>
          </w:p>
          <w:p w:rsidR="005563B8" w:rsidRPr="004B771C" w:rsidRDefault="005563B8" w:rsidP="007B7398">
            <w:pPr>
              <w:ind w:left="227" w:right="227"/>
              <w:jc w:val="both"/>
              <w:rPr>
                <w:b/>
              </w:rPr>
            </w:pPr>
            <w:r w:rsidRPr="004B771C">
              <w:rPr>
                <w:b/>
              </w:rPr>
              <w:t>Директор ООО «__________________»</w:t>
            </w:r>
          </w:p>
          <w:p w:rsidR="005563B8" w:rsidRPr="004B771C" w:rsidRDefault="005563B8" w:rsidP="007B7398">
            <w:pPr>
              <w:rPr>
                <w:b/>
              </w:rPr>
            </w:pPr>
          </w:p>
          <w:p w:rsidR="005563B8" w:rsidRPr="004B771C" w:rsidRDefault="005563B8" w:rsidP="007B7398">
            <w:pPr>
              <w:rPr>
                <w:b/>
              </w:rPr>
            </w:pPr>
          </w:p>
          <w:p w:rsidR="005563B8" w:rsidRPr="004B771C" w:rsidRDefault="005563B8" w:rsidP="007B7398">
            <w:pPr>
              <w:rPr>
                <w:b/>
                <w:highlight w:val="yellow"/>
              </w:rPr>
            </w:pPr>
            <w:r w:rsidRPr="004B771C">
              <w:rPr>
                <w:b/>
              </w:rPr>
              <w:t xml:space="preserve">     ____________________ /___________________________ /  </w:t>
            </w:r>
          </w:p>
          <w:p w:rsidR="005563B8" w:rsidRPr="004B771C" w:rsidRDefault="005563B8" w:rsidP="007B7398">
            <w:r w:rsidRPr="004B771C">
              <w:rPr>
                <w:b/>
              </w:rPr>
              <w:t xml:space="preserve">      М.п.</w:t>
            </w:r>
            <w:permEnd w:id="1606496644"/>
          </w:p>
        </w:tc>
      </w:tr>
    </w:tbl>
    <w:p w:rsidR="005563B8" w:rsidRDefault="005563B8" w:rsidP="005563B8">
      <w:pPr>
        <w:sectPr w:rsidR="005563B8" w:rsidSect="004B771C">
          <w:headerReference w:type="default" r:id="rId10"/>
          <w:footerReference w:type="default" r:id="rId11"/>
          <w:pgSz w:w="11906" w:h="16838"/>
          <w:pgMar w:top="1134" w:right="567" w:bottom="1134" w:left="1134" w:header="709" w:footer="709" w:gutter="0"/>
          <w:cols w:space="708"/>
          <w:docGrid w:linePitch="360"/>
        </w:sectPr>
      </w:pPr>
    </w:p>
    <w:p w:rsidR="005563B8" w:rsidRPr="00CC20D9" w:rsidRDefault="005563B8" w:rsidP="005563B8">
      <w:pPr>
        <w:pStyle w:val="a4"/>
        <w:jc w:val="right"/>
        <w:rPr>
          <w:b/>
          <w:sz w:val="20"/>
          <w:lang w:val="ru-RU"/>
        </w:rPr>
      </w:pPr>
    </w:p>
    <w:p w:rsidR="005563B8" w:rsidRPr="00CC20D9" w:rsidRDefault="005563B8" w:rsidP="005563B8">
      <w:pPr>
        <w:pStyle w:val="a4"/>
        <w:jc w:val="right"/>
        <w:rPr>
          <w:b/>
          <w:sz w:val="20"/>
        </w:rPr>
      </w:pPr>
      <w:r w:rsidRPr="00CC20D9">
        <w:rPr>
          <w:b/>
          <w:sz w:val="20"/>
        </w:rPr>
        <w:t xml:space="preserve">Приложение № </w:t>
      </w:r>
      <w:r w:rsidR="009C3EAE">
        <w:rPr>
          <w:b/>
          <w:sz w:val="20"/>
          <w:lang w:val="ru-RU"/>
        </w:rPr>
        <w:t>1</w:t>
      </w:r>
      <w:r w:rsidRPr="00CC20D9">
        <w:rPr>
          <w:b/>
          <w:sz w:val="20"/>
        </w:rPr>
        <w:t xml:space="preserve"> </w:t>
      </w:r>
    </w:p>
    <w:p w:rsidR="005563B8" w:rsidRPr="00CC20D9" w:rsidRDefault="005563B8" w:rsidP="005563B8">
      <w:pPr>
        <w:jc w:val="right"/>
        <w:rPr>
          <w:b/>
        </w:rPr>
      </w:pPr>
      <w:r w:rsidRPr="00CC20D9">
        <w:rPr>
          <w:b/>
        </w:rPr>
        <w:t xml:space="preserve">к Агентскому договору № </w:t>
      </w:r>
      <w:permStart w:id="38024752" w:edGrp="everyone"/>
      <w:r w:rsidRPr="00CC20D9">
        <w:rPr>
          <w:b/>
        </w:rPr>
        <w:t>_________</w:t>
      </w:r>
      <w:permEnd w:id="38024752"/>
      <w:r w:rsidRPr="00CC20D9">
        <w:rPr>
          <w:b/>
        </w:rPr>
        <w:t xml:space="preserve">от </w:t>
      </w:r>
      <w:permStart w:id="516556864" w:edGrp="everyone"/>
      <w:r w:rsidRPr="00CC20D9">
        <w:rPr>
          <w:b/>
        </w:rPr>
        <w:t>_____________</w:t>
      </w:r>
      <w:permEnd w:id="516556864"/>
    </w:p>
    <w:p w:rsidR="005563B8" w:rsidRPr="00CC20D9" w:rsidRDefault="005563B8" w:rsidP="005563B8"/>
    <w:p w:rsidR="005563B8" w:rsidRPr="00CC20D9" w:rsidRDefault="005563B8" w:rsidP="005563B8">
      <w:pPr>
        <w:jc w:val="center"/>
        <w:rPr>
          <w:b/>
        </w:rPr>
      </w:pPr>
    </w:p>
    <w:p w:rsidR="009C3EAE" w:rsidRPr="00BA4048" w:rsidRDefault="009C3EAE" w:rsidP="009C3EAE">
      <w:pPr>
        <w:jc w:val="center"/>
        <w:rPr>
          <w:b/>
        </w:rPr>
      </w:pPr>
      <w:r w:rsidRPr="00BA4048">
        <w:rPr>
          <w:b/>
        </w:rPr>
        <w:t xml:space="preserve">ФОРМА ОТЧЕТА АГЕНТА </w:t>
      </w:r>
    </w:p>
    <w:p w:rsidR="009C3EAE" w:rsidRPr="00BA4048" w:rsidRDefault="009C3EAE" w:rsidP="009C3EAE">
      <w:pPr>
        <w:jc w:val="center"/>
        <w:rPr>
          <w:b/>
        </w:rPr>
      </w:pPr>
      <w:r w:rsidRPr="00BA4048">
        <w:rPr>
          <w:b/>
        </w:rPr>
        <w:t>к Агентскому договору № _________от_____________</w:t>
      </w:r>
    </w:p>
    <w:p w:rsidR="009C3EAE" w:rsidRPr="00BA4048" w:rsidRDefault="009C3EAE" w:rsidP="009C3EAE">
      <w:pPr>
        <w:jc w:val="center"/>
      </w:pPr>
    </w:p>
    <w:p w:rsidR="009C3EAE" w:rsidRPr="00BA4048" w:rsidRDefault="009C3EAE" w:rsidP="009C3EAE">
      <w:r w:rsidRPr="00BA4048">
        <w:t xml:space="preserve">г. Новосибирск                                                                                               </w:t>
      </w:r>
      <w:r w:rsidRPr="00BA4048">
        <w:tab/>
      </w:r>
      <w:r w:rsidRPr="00BA4048">
        <w:tab/>
        <w:t xml:space="preserve">   «__»_________20___ года    </w:t>
      </w:r>
    </w:p>
    <w:p w:rsidR="009C3EAE" w:rsidRPr="00BA4048" w:rsidRDefault="009C3EAE" w:rsidP="009C3EAE"/>
    <w:p w:rsidR="009C3EAE" w:rsidRPr="00BA4048" w:rsidRDefault="009C3EAE" w:rsidP="009C3EAE">
      <w:pPr>
        <w:autoSpaceDE w:val="0"/>
        <w:ind w:firstLine="567"/>
        <w:jc w:val="both"/>
      </w:pPr>
      <w:r w:rsidRPr="00BA4048">
        <w:t xml:space="preserve">1. По агентскому договору № _____________от _________ (далее - Договор) Агенту было поручено осуществлять действия по поиску покупателей/участников долевого строительства,  для приобретения в собственность Жилых помещений в Жилых домах, </w:t>
      </w:r>
      <w:r>
        <w:t>строящихся/построенных Принципалом</w:t>
      </w:r>
      <w:r w:rsidRPr="00BA4048">
        <w:t>.</w:t>
      </w:r>
    </w:p>
    <w:p w:rsidR="009C3EAE" w:rsidRPr="00BA4048" w:rsidRDefault="009C3EAE" w:rsidP="009C3EAE">
      <w:pPr>
        <w:autoSpaceDE w:val="0"/>
        <w:ind w:firstLine="567"/>
        <w:jc w:val="both"/>
      </w:pPr>
      <w:r w:rsidRPr="00BA4048">
        <w:t>2. За период с «___» _________ 20____ г. по «___» ___________ 20___ г. с Клиентами, направленными Агентом к Принципалу были заключены договоры участия в долевом строительстве/купли-продажи  в отношении следующих Жилых помещений:</w:t>
      </w:r>
    </w:p>
    <w:p w:rsidR="009C3EAE" w:rsidRPr="00BA4048" w:rsidRDefault="009C3EAE" w:rsidP="009C3EAE">
      <w:pPr>
        <w:autoSpaceDE w:val="0"/>
        <w:ind w:firstLine="540"/>
        <w:jc w:val="both"/>
      </w:pPr>
    </w:p>
    <w:tbl>
      <w:tblPr>
        <w:tblW w:w="10248" w:type="dxa"/>
        <w:jc w:val="center"/>
        <w:tblLayout w:type="fixed"/>
        <w:tblLook w:val="04A0" w:firstRow="1" w:lastRow="0" w:firstColumn="1" w:lastColumn="0" w:noHBand="0" w:noVBand="1"/>
      </w:tblPr>
      <w:tblGrid>
        <w:gridCol w:w="534"/>
        <w:gridCol w:w="1559"/>
        <w:gridCol w:w="1167"/>
        <w:gridCol w:w="1662"/>
        <w:gridCol w:w="986"/>
        <w:gridCol w:w="744"/>
        <w:gridCol w:w="1187"/>
        <w:gridCol w:w="1183"/>
        <w:gridCol w:w="1226"/>
      </w:tblGrid>
      <w:tr w:rsidR="009C3EAE" w:rsidRPr="00BA4048" w:rsidTr="007B7398">
        <w:trPr>
          <w:trHeight w:val="746"/>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3EAE" w:rsidRPr="00BA4048" w:rsidRDefault="00026617" w:rsidP="007B7398">
            <w:pPr>
              <w:jc w:val="center"/>
            </w:pPr>
            <w:r>
              <w:rPr>
                <w:noProof/>
              </w:rPr>
              <mc:AlternateContent>
                <mc:Choice Requires="wps">
                  <w:drawing>
                    <wp:anchor distT="0" distB="0" distL="114300" distR="114300" simplePos="0" relativeHeight="251662336" behindDoc="1" locked="0" layoutInCell="1" allowOverlap="1">
                      <wp:simplePos x="0" y="0"/>
                      <wp:positionH relativeFrom="column">
                        <wp:posOffset>-522605</wp:posOffset>
                      </wp:positionH>
                      <wp:positionV relativeFrom="paragraph">
                        <wp:posOffset>357505</wp:posOffset>
                      </wp:positionV>
                      <wp:extent cx="7647305" cy="952500"/>
                      <wp:effectExtent l="0" t="2080260" r="0" b="1815465"/>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31137">
                                <a:off x="0" y="0"/>
                                <a:ext cx="7647305" cy="952500"/>
                              </a:xfrm>
                              <a:prstGeom prst="rect">
                                <a:avLst/>
                              </a:prstGeom>
                              <a:extLst>
                                <a:ext uri="{AF507438-7753-43E0-B8FC-AC1667EBCBE1}">
                                  <a14:hiddenEffects xmlns:a14="http://schemas.microsoft.com/office/drawing/2010/main">
                                    <a:effectLst/>
                                  </a14:hiddenEffects>
                                </a:ext>
                              </a:extLst>
                            </wps:spPr>
                            <wps:txbx>
                              <w:txbxContent>
                                <w:p w:rsidR="00026617" w:rsidRDefault="00026617" w:rsidP="00026617">
                                  <w:pPr>
                                    <w:pStyle w:val="af"/>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left:0;text-align:left;margin-left:-41.15pt;margin-top:28.15pt;width:602.15pt;height:75pt;rotation:-2327770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" filled="f" stroked="f">
                      <o:lock v:ext="edit" shapetype="t"/>
                      <v:textbox style="mso-fit-shape-to-text:t">
                        <w:txbxContent>
                          <w:p w:rsidR="00026617" w:rsidRDefault="00026617" w:rsidP="00026617">
                            <w:pPr>
                              <w:pStyle w:val="af"/>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ОБРАЗЕЦ</w:t>
                            </w:r>
                          </w:p>
                        </w:txbxContent>
                      </v:textbox>
                    </v:shape>
                  </w:pict>
                </mc:Fallback>
              </mc:AlternateContent>
            </w:r>
            <w:r w:rsidR="009C3EAE" w:rsidRPr="00BA4048">
              <w:t>№ п/п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3EAE" w:rsidRPr="00BA4048" w:rsidRDefault="009C3EAE" w:rsidP="007B7398">
            <w:pPr>
              <w:jc w:val="center"/>
            </w:pPr>
            <w:r w:rsidRPr="00BA4048">
              <w:t xml:space="preserve">Фамилия И.О., участника долевого строительства/покупателя </w:t>
            </w:r>
          </w:p>
        </w:tc>
        <w:tc>
          <w:tcPr>
            <w:tcW w:w="1167" w:type="dxa"/>
            <w:tcBorders>
              <w:top w:val="single" w:sz="4" w:space="0" w:color="auto"/>
              <w:left w:val="single" w:sz="4" w:space="0" w:color="auto"/>
              <w:bottom w:val="single" w:sz="4" w:space="0" w:color="auto"/>
              <w:right w:val="single" w:sz="4" w:space="0" w:color="auto"/>
            </w:tcBorders>
          </w:tcPr>
          <w:p w:rsidR="009C3EAE" w:rsidRPr="00BA4048" w:rsidRDefault="009C3EAE" w:rsidP="007B7398">
            <w:pPr>
              <w:jc w:val="center"/>
            </w:pPr>
            <w:r w:rsidRPr="00BA4048">
              <w:t>№ договора участия в долевом строительстве/купли-продажи</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3EAE" w:rsidRPr="00BA4048" w:rsidRDefault="009C3EAE" w:rsidP="007B7398">
            <w:pPr>
              <w:jc w:val="center"/>
            </w:pPr>
            <w:r w:rsidRPr="00BA4048">
              <w:t>Строительный адрес Жилого дома/почтовый адрес (улица, номер дома)</w:t>
            </w:r>
          </w:p>
        </w:tc>
        <w:tc>
          <w:tcPr>
            <w:tcW w:w="986" w:type="dxa"/>
            <w:tcBorders>
              <w:top w:val="single" w:sz="4" w:space="0" w:color="auto"/>
              <w:left w:val="single" w:sz="4" w:space="0" w:color="auto"/>
              <w:bottom w:val="single" w:sz="4" w:space="0" w:color="auto"/>
              <w:right w:val="single" w:sz="4" w:space="0" w:color="auto"/>
            </w:tcBorders>
            <w:vAlign w:val="center"/>
          </w:tcPr>
          <w:p w:rsidR="009C3EAE" w:rsidRPr="00BA4048" w:rsidRDefault="009C3EAE" w:rsidP="007B7398">
            <w:pPr>
              <w:jc w:val="center"/>
            </w:pPr>
            <w:r w:rsidRPr="00BA4048">
              <w:t>Кол-во комнат</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3EAE" w:rsidRPr="00BA4048" w:rsidRDefault="009C3EAE" w:rsidP="007B7398">
            <w:pPr>
              <w:jc w:val="center"/>
            </w:pPr>
            <w:r w:rsidRPr="00BA4048">
              <w:t>Этаж</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3EAE" w:rsidRPr="00BA4048" w:rsidRDefault="009C3EAE" w:rsidP="007B7398">
            <w:pPr>
              <w:jc w:val="center"/>
            </w:pPr>
            <w:r w:rsidRPr="00BA4048">
              <w:t>Общая площадь квартиры, кв. м</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3EAE" w:rsidRPr="00BA4048" w:rsidRDefault="009C3EAE" w:rsidP="007B7398">
            <w:pPr>
              <w:jc w:val="center"/>
            </w:pPr>
            <w:r w:rsidRPr="00BA4048">
              <w:t>Стоимость квартир, руб.</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3EAE" w:rsidRPr="00BA4048" w:rsidRDefault="009C3EAE" w:rsidP="007B7398">
            <w:pPr>
              <w:jc w:val="center"/>
            </w:pPr>
            <w:r w:rsidRPr="00BA4048">
              <w:t>Стоимость услуг Агента, руб.</w:t>
            </w:r>
          </w:p>
        </w:tc>
      </w:tr>
      <w:tr w:rsidR="009C3EAE" w:rsidRPr="00BA4048" w:rsidTr="007B7398">
        <w:trPr>
          <w:trHeight w:val="300"/>
          <w:jc w:val="center"/>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9C3EAE" w:rsidRPr="00BA4048" w:rsidRDefault="009C3EAE" w:rsidP="007B7398">
            <w:pPr>
              <w:jc w:val="center"/>
            </w:pPr>
            <w:r w:rsidRPr="00BA4048">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9C3EAE" w:rsidRPr="00BA4048" w:rsidRDefault="009C3EAE" w:rsidP="007B7398">
            <w:pPr>
              <w:jc w:val="center"/>
            </w:pPr>
            <w:r w:rsidRPr="00BA4048">
              <w:t>--</w:t>
            </w:r>
          </w:p>
        </w:tc>
        <w:tc>
          <w:tcPr>
            <w:tcW w:w="1167" w:type="dxa"/>
            <w:tcBorders>
              <w:top w:val="single" w:sz="4" w:space="0" w:color="auto"/>
              <w:left w:val="single" w:sz="4" w:space="0" w:color="auto"/>
              <w:bottom w:val="single" w:sz="4" w:space="0" w:color="auto"/>
              <w:right w:val="single" w:sz="4" w:space="0" w:color="auto"/>
            </w:tcBorders>
          </w:tcPr>
          <w:p w:rsidR="009C3EAE" w:rsidRPr="00BA4048" w:rsidRDefault="009C3EAE" w:rsidP="007B7398">
            <w:pPr>
              <w:jc w:val="center"/>
            </w:pPr>
            <w:r w:rsidRPr="00BA4048">
              <w:t>--</w:t>
            </w:r>
          </w:p>
        </w:tc>
        <w:tc>
          <w:tcPr>
            <w:tcW w:w="1662" w:type="dxa"/>
            <w:tcBorders>
              <w:top w:val="single" w:sz="4" w:space="0" w:color="auto"/>
              <w:left w:val="single" w:sz="4" w:space="0" w:color="auto"/>
              <w:bottom w:val="single" w:sz="4" w:space="0" w:color="auto"/>
              <w:right w:val="single" w:sz="4" w:space="0" w:color="auto"/>
            </w:tcBorders>
            <w:shd w:val="clear" w:color="auto" w:fill="auto"/>
            <w:noWrap/>
          </w:tcPr>
          <w:p w:rsidR="009C3EAE" w:rsidRPr="00BA4048" w:rsidRDefault="009C3EAE" w:rsidP="007B7398">
            <w:pPr>
              <w:jc w:val="center"/>
            </w:pPr>
            <w:r w:rsidRPr="00BA4048">
              <w:t>--</w:t>
            </w:r>
          </w:p>
        </w:tc>
        <w:tc>
          <w:tcPr>
            <w:tcW w:w="986" w:type="dxa"/>
            <w:tcBorders>
              <w:top w:val="single" w:sz="4" w:space="0" w:color="auto"/>
              <w:left w:val="single" w:sz="4" w:space="0" w:color="auto"/>
              <w:bottom w:val="single" w:sz="4" w:space="0" w:color="auto"/>
              <w:right w:val="single" w:sz="4" w:space="0" w:color="auto"/>
            </w:tcBorders>
          </w:tcPr>
          <w:p w:rsidR="009C3EAE" w:rsidRPr="00BA4048" w:rsidRDefault="009C3EAE" w:rsidP="007B7398">
            <w:pPr>
              <w:jc w:val="center"/>
            </w:pPr>
            <w:r w:rsidRPr="00BA4048">
              <w:t>--</w:t>
            </w:r>
          </w:p>
        </w:tc>
        <w:tc>
          <w:tcPr>
            <w:tcW w:w="744" w:type="dxa"/>
            <w:tcBorders>
              <w:top w:val="single" w:sz="4" w:space="0" w:color="auto"/>
              <w:left w:val="single" w:sz="4" w:space="0" w:color="auto"/>
              <w:bottom w:val="single" w:sz="4" w:space="0" w:color="auto"/>
              <w:right w:val="single" w:sz="4" w:space="0" w:color="auto"/>
            </w:tcBorders>
            <w:shd w:val="clear" w:color="auto" w:fill="auto"/>
            <w:noWrap/>
          </w:tcPr>
          <w:p w:rsidR="009C3EAE" w:rsidRPr="00BA4048" w:rsidRDefault="009C3EAE" w:rsidP="007B7398">
            <w:pPr>
              <w:jc w:val="center"/>
            </w:pPr>
            <w:r w:rsidRPr="00BA4048">
              <w:t>--</w:t>
            </w:r>
          </w:p>
        </w:tc>
        <w:tc>
          <w:tcPr>
            <w:tcW w:w="1187" w:type="dxa"/>
            <w:tcBorders>
              <w:top w:val="single" w:sz="4" w:space="0" w:color="auto"/>
              <w:left w:val="single" w:sz="4" w:space="0" w:color="auto"/>
              <w:bottom w:val="single" w:sz="4" w:space="0" w:color="auto"/>
              <w:right w:val="single" w:sz="4" w:space="0" w:color="auto"/>
            </w:tcBorders>
            <w:shd w:val="clear" w:color="auto" w:fill="auto"/>
            <w:noWrap/>
          </w:tcPr>
          <w:p w:rsidR="009C3EAE" w:rsidRPr="00BA4048" w:rsidRDefault="009C3EAE" w:rsidP="007B7398">
            <w:pPr>
              <w:jc w:val="center"/>
            </w:pPr>
            <w:r w:rsidRPr="00BA4048">
              <w:t>--</w:t>
            </w:r>
          </w:p>
        </w:tc>
        <w:tc>
          <w:tcPr>
            <w:tcW w:w="1183" w:type="dxa"/>
            <w:tcBorders>
              <w:top w:val="single" w:sz="4" w:space="0" w:color="auto"/>
              <w:left w:val="single" w:sz="4" w:space="0" w:color="auto"/>
              <w:bottom w:val="single" w:sz="4" w:space="0" w:color="auto"/>
              <w:right w:val="single" w:sz="4" w:space="0" w:color="auto"/>
            </w:tcBorders>
            <w:shd w:val="clear" w:color="auto" w:fill="auto"/>
            <w:noWrap/>
          </w:tcPr>
          <w:p w:rsidR="009C3EAE" w:rsidRPr="00BA4048" w:rsidRDefault="009C3EAE" w:rsidP="007B7398">
            <w:pPr>
              <w:jc w:val="center"/>
            </w:pPr>
            <w:r w:rsidRPr="00BA4048">
              <w:t>--</w:t>
            </w:r>
          </w:p>
        </w:tc>
        <w:tc>
          <w:tcPr>
            <w:tcW w:w="1226" w:type="dxa"/>
            <w:tcBorders>
              <w:top w:val="single" w:sz="4" w:space="0" w:color="auto"/>
              <w:left w:val="single" w:sz="4" w:space="0" w:color="auto"/>
              <w:bottom w:val="single" w:sz="4" w:space="0" w:color="auto"/>
              <w:right w:val="single" w:sz="4" w:space="0" w:color="auto"/>
            </w:tcBorders>
            <w:shd w:val="clear" w:color="auto" w:fill="auto"/>
            <w:noWrap/>
          </w:tcPr>
          <w:p w:rsidR="009C3EAE" w:rsidRPr="00BA4048" w:rsidRDefault="009C3EAE" w:rsidP="007B7398">
            <w:pPr>
              <w:jc w:val="center"/>
            </w:pPr>
            <w:r w:rsidRPr="00BA4048">
              <w:t>--</w:t>
            </w:r>
          </w:p>
        </w:tc>
      </w:tr>
      <w:tr w:rsidR="009C3EAE" w:rsidRPr="00BA4048" w:rsidTr="007B7398">
        <w:trPr>
          <w:trHeight w:val="300"/>
          <w:jc w:val="center"/>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9C3EAE" w:rsidRPr="00BA4048" w:rsidRDefault="009C3EAE" w:rsidP="007B7398">
            <w:pPr>
              <w:jc w:val="center"/>
            </w:pPr>
            <w:r w:rsidRPr="00BA4048">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9C3EAE" w:rsidRPr="00BA4048" w:rsidRDefault="009C3EAE" w:rsidP="007B7398">
            <w:pPr>
              <w:jc w:val="center"/>
            </w:pPr>
            <w:r w:rsidRPr="00BA4048">
              <w:t>--</w:t>
            </w:r>
          </w:p>
        </w:tc>
        <w:tc>
          <w:tcPr>
            <w:tcW w:w="1167" w:type="dxa"/>
            <w:tcBorders>
              <w:top w:val="single" w:sz="4" w:space="0" w:color="auto"/>
              <w:left w:val="single" w:sz="4" w:space="0" w:color="auto"/>
              <w:bottom w:val="single" w:sz="4" w:space="0" w:color="auto"/>
              <w:right w:val="single" w:sz="4" w:space="0" w:color="auto"/>
            </w:tcBorders>
          </w:tcPr>
          <w:p w:rsidR="009C3EAE" w:rsidRPr="00BA4048" w:rsidRDefault="009C3EAE" w:rsidP="007B7398">
            <w:pPr>
              <w:jc w:val="center"/>
            </w:pPr>
            <w:r w:rsidRPr="00BA4048">
              <w:t>--</w:t>
            </w:r>
          </w:p>
        </w:tc>
        <w:tc>
          <w:tcPr>
            <w:tcW w:w="1662" w:type="dxa"/>
            <w:tcBorders>
              <w:top w:val="single" w:sz="4" w:space="0" w:color="auto"/>
              <w:left w:val="single" w:sz="4" w:space="0" w:color="auto"/>
              <w:bottom w:val="single" w:sz="4" w:space="0" w:color="auto"/>
              <w:right w:val="single" w:sz="4" w:space="0" w:color="auto"/>
            </w:tcBorders>
            <w:shd w:val="clear" w:color="auto" w:fill="auto"/>
            <w:noWrap/>
          </w:tcPr>
          <w:p w:rsidR="009C3EAE" w:rsidRPr="00BA4048" w:rsidRDefault="009C3EAE" w:rsidP="007B7398">
            <w:pPr>
              <w:jc w:val="center"/>
            </w:pPr>
            <w:r w:rsidRPr="00BA4048">
              <w:t>--</w:t>
            </w:r>
          </w:p>
        </w:tc>
        <w:tc>
          <w:tcPr>
            <w:tcW w:w="986" w:type="dxa"/>
            <w:tcBorders>
              <w:top w:val="single" w:sz="4" w:space="0" w:color="auto"/>
              <w:left w:val="single" w:sz="4" w:space="0" w:color="auto"/>
              <w:bottom w:val="single" w:sz="4" w:space="0" w:color="auto"/>
              <w:right w:val="single" w:sz="4" w:space="0" w:color="auto"/>
            </w:tcBorders>
          </w:tcPr>
          <w:p w:rsidR="009C3EAE" w:rsidRPr="00BA4048" w:rsidRDefault="009C3EAE" w:rsidP="007B7398">
            <w:pPr>
              <w:jc w:val="center"/>
            </w:pPr>
            <w:r w:rsidRPr="00BA4048">
              <w:t>--</w:t>
            </w:r>
          </w:p>
        </w:tc>
        <w:tc>
          <w:tcPr>
            <w:tcW w:w="744" w:type="dxa"/>
            <w:tcBorders>
              <w:top w:val="single" w:sz="4" w:space="0" w:color="auto"/>
              <w:left w:val="single" w:sz="4" w:space="0" w:color="auto"/>
              <w:bottom w:val="single" w:sz="4" w:space="0" w:color="auto"/>
              <w:right w:val="single" w:sz="4" w:space="0" w:color="auto"/>
            </w:tcBorders>
            <w:shd w:val="clear" w:color="auto" w:fill="auto"/>
            <w:noWrap/>
          </w:tcPr>
          <w:p w:rsidR="009C3EAE" w:rsidRPr="00BA4048" w:rsidRDefault="009C3EAE" w:rsidP="007B7398">
            <w:pPr>
              <w:jc w:val="center"/>
            </w:pPr>
            <w:r w:rsidRPr="00BA4048">
              <w:t>--</w:t>
            </w:r>
          </w:p>
        </w:tc>
        <w:tc>
          <w:tcPr>
            <w:tcW w:w="1187" w:type="dxa"/>
            <w:tcBorders>
              <w:top w:val="single" w:sz="4" w:space="0" w:color="auto"/>
              <w:left w:val="single" w:sz="4" w:space="0" w:color="auto"/>
              <w:bottom w:val="single" w:sz="4" w:space="0" w:color="auto"/>
              <w:right w:val="single" w:sz="4" w:space="0" w:color="auto"/>
            </w:tcBorders>
            <w:shd w:val="clear" w:color="auto" w:fill="auto"/>
            <w:noWrap/>
          </w:tcPr>
          <w:p w:rsidR="009C3EAE" w:rsidRPr="00BA4048" w:rsidRDefault="009C3EAE" w:rsidP="007B7398">
            <w:pPr>
              <w:jc w:val="center"/>
            </w:pPr>
            <w:r w:rsidRPr="00BA4048">
              <w:t>--</w:t>
            </w:r>
          </w:p>
        </w:tc>
        <w:tc>
          <w:tcPr>
            <w:tcW w:w="1183" w:type="dxa"/>
            <w:tcBorders>
              <w:top w:val="single" w:sz="4" w:space="0" w:color="auto"/>
              <w:left w:val="single" w:sz="4" w:space="0" w:color="auto"/>
              <w:bottom w:val="single" w:sz="4" w:space="0" w:color="auto"/>
              <w:right w:val="single" w:sz="4" w:space="0" w:color="auto"/>
            </w:tcBorders>
            <w:shd w:val="clear" w:color="auto" w:fill="auto"/>
            <w:noWrap/>
          </w:tcPr>
          <w:p w:rsidR="009C3EAE" w:rsidRPr="00BA4048" w:rsidRDefault="009C3EAE" w:rsidP="007B7398">
            <w:pPr>
              <w:jc w:val="center"/>
            </w:pPr>
            <w:r w:rsidRPr="00BA4048">
              <w:t>--</w:t>
            </w:r>
          </w:p>
        </w:tc>
        <w:tc>
          <w:tcPr>
            <w:tcW w:w="1226" w:type="dxa"/>
            <w:tcBorders>
              <w:top w:val="single" w:sz="4" w:space="0" w:color="auto"/>
              <w:left w:val="single" w:sz="4" w:space="0" w:color="auto"/>
              <w:bottom w:val="single" w:sz="4" w:space="0" w:color="auto"/>
              <w:right w:val="single" w:sz="4" w:space="0" w:color="auto"/>
            </w:tcBorders>
            <w:shd w:val="clear" w:color="auto" w:fill="auto"/>
            <w:noWrap/>
          </w:tcPr>
          <w:p w:rsidR="009C3EAE" w:rsidRPr="00BA4048" w:rsidRDefault="009C3EAE" w:rsidP="007B7398">
            <w:pPr>
              <w:jc w:val="center"/>
            </w:pPr>
            <w:r w:rsidRPr="00BA4048">
              <w:t>--</w:t>
            </w:r>
          </w:p>
        </w:tc>
      </w:tr>
    </w:tbl>
    <w:p w:rsidR="009C3EAE" w:rsidRPr="00BA4048" w:rsidRDefault="009C3EAE" w:rsidP="009C3EAE">
      <w:pPr>
        <w:autoSpaceDE w:val="0"/>
        <w:ind w:firstLine="540"/>
        <w:jc w:val="both"/>
      </w:pPr>
    </w:p>
    <w:p w:rsidR="009C3EAE" w:rsidRPr="00BA4048" w:rsidRDefault="009C3EAE" w:rsidP="009C3EAE">
      <w:pPr>
        <w:autoSpaceDE w:val="0"/>
        <w:ind w:firstLine="540"/>
        <w:jc w:val="both"/>
      </w:pPr>
      <w:r w:rsidRPr="00BA4048">
        <w:t xml:space="preserve">Заключено договоров участия в долевом строительстве в отношении Жилых помещений на сумму </w:t>
      </w:r>
      <w:r w:rsidRPr="00BA4048">
        <w:rPr>
          <w:b/>
        </w:rPr>
        <w:t xml:space="preserve">_____--______ (____________--_________) </w:t>
      </w:r>
      <w:r w:rsidRPr="00BA4048">
        <w:t>рублей __ копеек.</w:t>
      </w:r>
    </w:p>
    <w:p w:rsidR="009C3EAE" w:rsidRPr="00BA4048" w:rsidRDefault="009C3EAE" w:rsidP="009C3EAE">
      <w:pPr>
        <w:autoSpaceDE w:val="0"/>
        <w:ind w:firstLine="540"/>
        <w:jc w:val="both"/>
      </w:pPr>
      <w:r w:rsidRPr="00BA4048">
        <w:t xml:space="preserve">Заключено договоров купли-продажи в отношении Жилых помещений на сумму </w:t>
      </w:r>
      <w:r w:rsidRPr="00BA4048">
        <w:rPr>
          <w:b/>
        </w:rPr>
        <w:t xml:space="preserve">____--_____ (__________--___________) </w:t>
      </w:r>
      <w:r w:rsidRPr="00BA4048">
        <w:t>рублей __ копеек.</w:t>
      </w:r>
    </w:p>
    <w:p w:rsidR="009C3EAE" w:rsidRPr="00BA4048" w:rsidRDefault="009C3EAE" w:rsidP="009C3EAE">
      <w:pPr>
        <w:autoSpaceDE w:val="0"/>
        <w:ind w:firstLine="540"/>
        <w:jc w:val="both"/>
      </w:pPr>
      <w:r w:rsidRPr="00BA4048">
        <w:t>Итого агентское вознаграждение Агента за период с «___» ____--_____ 20____ г. по «___» ___________ 20___ г., в соответствии с Договором составило ________</w:t>
      </w:r>
      <w:r w:rsidRPr="00BA4048">
        <w:rPr>
          <w:b/>
        </w:rPr>
        <w:t xml:space="preserve"> </w:t>
      </w:r>
      <w:r w:rsidRPr="00BA4048">
        <w:t>(________--_______) рублей.</w:t>
      </w:r>
    </w:p>
    <w:p w:rsidR="009C3EAE" w:rsidRPr="00BA4048" w:rsidRDefault="009C3EAE" w:rsidP="009C3EAE">
      <w:pPr>
        <w:autoSpaceDE w:val="0"/>
        <w:ind w:firstLine="540"/>
        <w:jc w:val="both"/>
      </w:pPr>
      <w:r w:rsidRPr="00BA4048">
        <w:t xml:space="preserve">Настоящий Отчет принят Принципалом и является основанием для проведения расчетов между сторонами в соответствии с условиями Договора </w:t>
      </w:r>
    </w:p>
    <w:p w:rsidR="009C3EAE" w:rsidRPr="00BA4048" w:rsidRDefault="009C3EAE" w:rsidP="009C3EAE">
      <w:pPr>
        <w:ind w:firstLine="540"/>
      </w:pPr>
      <w:r w:rsidRPr="00BA4048">
        <w:t>Настоящий Отчет составлен в двух экземплярах, по одному для каждой  из Сторон.</w:t>
      </w:r>
    </w:p>
    <w:p w:rsidR="009C3EAE" w:rsidRPr="00BA4048" w:rsidRDefault="009C3EAE" w:rsidP="009C3EAE">
      <w:pPr>
        <w:ind w:firstLine="540"/>
      </w:pPr>
    </w:p>
    <w:p w:rsidR="009C3EAE" w:rsidRPr="00BA4048" w:rsidRDefault="009C3EAE" w:rsidP="009C3EAE">
      <w:pPr>
        <w:ind w:firstLine="708"/>
        <w:jc w:val="center"/>
        <w:rPr>
          <w:b/>
        </w:rPr>
      </w:pPr>
      <w:r w:rsidRPr="00BA4048">
        <w:rPr>
          <w:b/>
        </w:rPr>
        <w:t>ПОДПИСИ СТОРОН</w:t>
      </w:r>
    </w:p>
    <w:tbl>
      <w:tblPr>
        <w:tblW w:w="10740" w:type="dxa"/>
        <w:tblLook w:val="04A0" w:firstRow="1" w:lastRow="0" w:firstColumn="1" w:lastColumn="0" w:noHBand="0" w:noVBand="1"/>
      </w:tblPr>
      <w:tblGrid>
        <w:gridCol w:w="4786"/>
        <w:gridCol w:w="5954"/>
      </w:tblGrid>
      <w:tr w:rsidR="009C3EAE" w:rsidRPr="00BA4048" w:rsidTr="007B7398">
        <w:tc>
          <w:tcPr>
            <w:tcW w:w="4786" w:type="dxa"/>
          </w:tcPr>
          <w:p w:rsidR="009C3EAE" w:rsidRPr="00BA4048" w:rsidRDefault="009C3EAE" w:rsidP="007B7398">
            <w:pPr>
              <w:rPr>
                <w:b/>
              </w:rPr>
            </w:pPr>
            <w:r w:rsidRPr="00BA4048">
              <w:rPr>
                <w:b/>
              </w:rPr>
              <w:t xml:space="preserve">Принципал: </w:t>
            </w:r>
          </w:p>
        </w:tc>
        <w:tc>
          <w:tcPr>
            <w:tcW w:w="5954" w:type="dxa"/>
            <w:hideMark/>
          </w:tcPr>
          <w:p w:rsidR="009C3EAE" w:rsidRPr="00BA4048" w:rsidRDefault="009C3EAE" w:rsidP="007B7398">
            <w:r w:rsidRPr="00BA4048">
              <w:rPr>
                <w:b/>
              </w:rPr>
              <w:t xml:space="preserve">     Агент:</w:t>
            </w:r>
            <w:r w:rsidRPr="00BA4048">
              <w:t xml:space="preserve"> </w:t>
            </w:r>
          </w:p>
        </w:tc>
      </w:tr>
      <w:tr w:rsidR="002F6F7A" w:rsidRPr="004B771C" w:rsidTr="00EA1C8D">
        <w:tc>
          <w:tcPr>
            <w:tcW w:w="4786" w:type="dxa"/>
          </w:tcPr>
          <w:p w:rsidR="002F6F7A" w:rsidRPr="003F2814" w:rsidRDefault="002F6F7A" w:rsidP="00EA1C8D">
            <w:pPr>
              <w:rPr>
                <w:b/>
              </w:rPr>
            </w:pPr>
            <w:permStart w:id="711878653" w:edGrp="everyone"/>
            <w:permStart w:id="1847987206" w:edGrp="everyone" w:colFirst="0" w:colLast="0"/>
            <w:permStart w:id="1358002866" w:edGrp="everyone" w:colFirst="1" w:colLast="1"/>
            <w:r w:rsidRPr="003F2814">
              <w:rPr>
                <w:b/>
              </w:rPr>
              <w:t>ООО «СЗ ДСК КПД-Газстрой»</w:t>
            </w:r>
          </w:p>
          <w:p w:rsidR="002F6F7A" w:rsidRPr="001A1190" w:rsidRDefault="002F6F7A" w:rsidP="00EA1C8D">
            <w:pPr>
              <w:rPr>
                <w:b/>
              </w:rPr>
            </w:pPr>
          </w:p>
          <w:p w:rsidR="002F6F7A" w:rsidRPr="001A1190" w:rsidRDefault="002F6F7A" w:rsidP="00EA1C8D">
            <w:pPr>
              <w:rPr>
                <w:b/>
              </w:rPr>
            </w:pPr>
          </w:p>
          <w:p w:rsidR="002F6F7A" w:rsidRPr="004B771C" w:rsidRDefault="002F6F7A" w:rsidP="00EA1C8D">
            <w:pPr>
              <w:rPr>
                <w:b/>
              </w:rPr>
            </w:pPr>
            <w:r w:rsidRPr="004B771C">
              <w:rPr>
                <w:b/>
              </w:rPr>
              <w:t>_______________________/В.А. Коваленко/</w:t>
            </w:r>
          </w:p>
          <w:p w:rsidR="002F6F7A" w:rsidRPr="004B771C" w:rsidRDefault="002F6F7A" w:rsidP="00EA1C8D">
            <w:pPr>
              <w:rPr>
                <w:b/>
              </w:rPr>
            </w:pPr>
            <w:r w:rsidRPr="004B771C">
              <w:rPr>
                <w:b/>
              </w:rPr>
              <w:t>М.п.</w:t>
            </w:r>
            <w:permEnd w:id="711878653"/>
          </w:p>
        </w:tc>
        <w:tc>
          <w:tcPr>
            <w:tcW w:w="5954" w:type="dxa"/>
            <w:hideMark/>
          </w:tcPr>
          <w:p w:rsidR="002F6F7A" w:rsidRPr="004B771C" w:rsidRDefault="002F6F7A" w:rsidP="00EA1C8D">
            <w:pPr>
              <w:rPr>
                <w:b/>
              </w:rPr>
            </w:pPr>
            <w:permStart w:id="567149101" w:edGrp="everyone"/>
            <w:r w:rsidRPr="004B771C">
              <w:rPr>
                <w:b/>
              </w:rPr>
              <w:t>ООО «______________________»</w:t>
            </w:r>
          </w:p>
          <w:p w:rsidR="002F6F7A" w:rsidRPr="004B771C" w:rsidRDefault="002F6F7A" w:rsidP="00EA1C8D">
            <w:pPr>
              <w:rPr>
                <w:b/>
              </w:rPr>
            </w:pPr>
          </w:p>
          <w:p w:rsidR="002F6F7A" w:rsidRPr="004B771C" w:rsidRDefault="002F6F7A" w:rsidP="00EA1C8D">
            <w:pPr>
              <w:rPr>
                <w:b/>
              </w:rPr>
            </w:pPr>
          </w:p>
          <w:p w:rsidR="002F6F7A" w:rsidRPr="002F6F7A" w:rsidRDefault="002F6F7A" w:rsidP="00EA1C8D">
            <w:pPr>
              <w:rPr>
                <w:b/>
              </w:rPr>
            </w:pPr>
            <w:r w:rsidRPr="004B771C">
              <w:rPr>
                <w:b/>
              </w:rPr>
              <w:t xml:space="preserve">     ____________________ /___________________________ /  </w:t>
            </w:r>
          </w:p>
          <w:p w:rsidR="002F6F7A" w:rsidRPr="002F6F7A" w:rsidRDefault="002F6F7A" w:rsidP="00EA1C8D">
            <w:pPr>
              <w:rPr>
                <w:b/>
              </w:rPr>
            </w:pPr>
            <w:r w:rsidRPr="004B771C">
              <w:rPr>
                <w:b/>
              </w:rPr>
              <w:t xml:space="preserve">      М.п.</w:t>
            </w:r>
            <w:permEnd w:id="567149101"/>
          </w:p>
        </w:tc>
      </w:tr>
      <w:permEnd w:id="1847987206"/>
      <w:permEnd w:id="1358002866"/>
    </w:tbl>
    <w:p w:rsidR="009C3EAE" w:rsidRPr="00BA4048" w:rsidRDefault="009C3EAE" w:rsidP="009C3EAE">
      <w:pPr>
        <w:ind w:firstLine="540"/>
      </w:pPr>
    </w:p>
    <w:p w:rsidR="009C3EAE" w:rsidRPr="00BA4048" w:rsidRDefault="009C3EAE" w:rsidP="009C3EAE">
      <w:pPr>
        <w:ind w:firstLine="708"/>
        <w:jc w:val="center"/>
        <w:rPr>
          <w:b/>
        </w:rPr>
      </w:pPr>
      <w:r w:rsidRPr="00BA4048">
        <w:rPr>
          <w:b/>
        </w:rPr>
        <w:t>Настоящую форму утверждаем:</w:t>
      </w:r>
    </w:p>
    <w:p w:rsidR="009C3EAE" w:rsidRPr="00BA4048" w:rsidRDefault="009C3EAE" w:rsidP="009C3EAE">
      <w:pPr>
        <w:spacing w:line="80" w:lineRule="exact"/>
        <w:ind w:firstLine="709"/>
        <w:jc w:val="center"/>
        <w:rPr>
          <w:b/>
        </w:rPr>
      </w:pPr>
    </w:p>
    <w:p w:rsidR="009C3EAE" w:rsidRPr="00BA4048" w:rsidRDefault="009C3EAE" w:rsidP="009C3EAE"/>
    <w:tbl>
      <w:tblPr>
        <w:tblW w:w="10740" w:type="dxa"/>
        <w:tblLook w:val="04A0" w:firstRow="1" w:lastRow="0" w:firstColumn="1" w:lastColumn="0" w:noHBand="0" w:noVBand="1"/>
      </w:tblPr>
      <w:tblGrid>
        <w:gridCol w:w="4786"/>
        <w:gridCol w:w="5954"/>
      </w:tblGrid>
      <w:tr w:rsidR="009C3EAE" w:rsidRPr="00BA4048" w:rsidTr="007B7398">
        <w:tc>
          <w:tcPr>
            <w:tcW w:w="4786" w:type="dxa"/>
          </w:tcPr>
          <w:p w:rsidR="009C3EAE" w:rsidRPr="00BA4048" w:rsidRDefault="009C3EAE" w:rsidP="007B7398">
            <w:pPr>
              <w:rPr>
                <w:b/>
              </w:rPr>
            </w:pPr>
            <w:permStart w:id="1752983127" w:edGrp="everyone" w:colFirst="0" w:colLast="0"/>
            <w:permStart w:id="1488133146" w:edGrp="everyone" w:colFirst="1" w:colLast="1"/>
            <w:r w:rsidRPr="00BA4048">
              <w:rPr>
                <w:b/>
              </w:rPr>
              <w:t xml:space="preserve">Принципал: </w:t>
            </w:r>
          </w:p>
        </w:tc>
        <w:tc>
          <w:tcPr>
            <w:tcW w:w="5954" w:type="dxa"/>
            <w:hideMark/>
          </w:tcPr>
          <w:p w:rsidR="009C3EAE" w:rsidRPr="00BA4048" w:rsidRDefault="009C3EAE" w:rsidP="007B7398">
            <w:r w:rsidRPr="00BA4048">
              <w:rPr>
                <w:b/>
              </w:rPr>
              <w:t xml:space="preserve">     Агент:</w:t>
            </w:r>
            <w:r w:rsidRPr="00BA4048">
              <w:t xml:space="preserve"> </w:t>
            </w:r>
          </w:p>
        </w:tc>
      </w:tr>
      <w:tr w:rsidR="002F6F7A" w:rsidRPr="004B771C" w:rsidTr="002F6F7A">
        <w:tc>
          <w:tcPr>
            <w:tcW w:w="4786" w:type="dxa"/>
          </w:tcPr>
          <w:p w:rsidR="002F6F7A" w:rsidRPr="003F2814" w:rsidRDefault="002F6F7A" w:rsidP="00EA1C8D">
            <w:pPr>
              <w:rPr>
                <w:b/>
              </w:rPr>
            </w:pPr>
            <w:permStart w:id="1305093227" w:edGrp="everyone"/>
            <w:permStart w:id="636306427" w:edGrp="everyone" w:colFirst="0" w:colLast="0"/>
            <w:permStart w:id="1899241743" w:edGrp="everyone" w:colFirst="1" w:colLast="1"/>
            <w:permEnd w:id="1752983127"/>
            <w:permEnd w:id="1488133146"/>
            <w:r w:rsidRPr="003F2814">
              <w:rPr>
                <w:b/>
              </w:rPr>
              <w:t>ООО «СЗ ДСК КПД-Газстрой»</w:t>
            </w:r>
          </w:p>
          <w:p w:rsidR="002F6F7A" w:rsidRPr="001A1190" w:rsidRDefault="002F6F7A" w:rsidP="00EA1C8D">
            <w:pPr>
              <w:rPr>
                <w:b/>
              </w:rPr>
            </w:pPr>
          </w:p>
          <w:p w:rsidR="002F6F7A" w:rsidRPr="001A1190" w:rsidRDefault="002F6F7A" w:rsidP="00EA1C8D">
            <w:pPr>
              <w:rPr>
                <w:b/>
              </w:rPr>
            </w:pPr>
          </w:p>
          <w:p w:rsidR="002F6F7A" w:rsidRPr="004B771C" w:rsidRDefault="002F6F7A" w:rsidP="00EA1C8D">
            <w:pPr>
              <w:rPr>
                <w:b/>
              </w:rPr>
            </w:pPr>
            <w:r w:rsidRPr="004B771C">
              <w:rPr>
                <w:b/>
              </w:rPr>
              <w:t>_______________________/В.А. Коваленко/</w:t>
            </w:r>
          </w:p>
          <w:p w:rsidR="002F6F7A" w:rsidRPr="004B771C" w:rsidRDefault="002F6F7A" w:rsidP="00EA1C8D">
            <w:pPr>
              <w:rPr>
                <w:b/>
              </w:rPr>
            </w:pPr>
            <w:r w:rsidRPr="004B771C">
              <w:rPr>
                <w:b/>
              </w:rPr>
              <w:t>М.п.</w:t>
            </w:r>
            <w:permEnd w:id="1305093227"/>
          </w:p>
        </w:tc>
        <w:tc>
          <w:tcPr>
            <w:tcW w:w="5954" w:type="dxa"/>
            <w:hideMark/>
          </w:tcPr>
          <w:p w:rsidR="002F6F7A" w:rsidRPr="004B771C" w:rsidRDefault="002F6F7A" w:rsidP="002F6F7A">
            <w:pPr>
              <w:rPr>
                <w:b/>
              </w:rPr>
            </w:pPr>
            <w:permStart w:id="1187804426" w:edGrp="everyone"/>
            <w:r w:rsidRPr="004B771C">
              <w:rPr>
                <w:b/>
              </w:rPr>
              <w:t>ООО «______________________»</w:t>
            </w:r>
          </w:p>
          <w:p w:rsidR="002F6F7A" w:rsidRPr="004B771C" w:rsidRDefault="002F6F7A" w:rsidP="00EA1C8D">
            <w:pPr>
              <w:rPr>
                <w:b/>
              </w:rPr>
            </w:pPr>
          </w:p>
          <w:p w:rsidR="002F6F7A" w:rsidRPr="004B771C" w:rsidRDefault="002F6F7A" w:rsidP="00EA1C8D">
            <w:pPr>
              <w:rPr>
                <w:b/>
              </w:rPr>
            </w:pPr>
          </w:p>
          <w:p w:rsidR="002F6F7A" w:rsidRPr="002F6F7A" w:rsidRDefault="002F6F7A" w:rsidP="00EA1C8D">
            <w:pPr>
              <w:rPr>
                <w:b/>
              </w:rPr>
            </w:pPr>
            <w:r w:rsidRPr="004B771C">
              <w:rPr>
                <w:b/>
              </w:rPr>
              <w:t xml:space="preserve">     ____________________ /___________________________ /  </w:t>
            </w:r>
          </w:p>
          <w:p w:rsidR="002F6F7A" w:rsidRPr="002F6F7A" w:rsidRDefault="002F6F7A" w:rsidP="00EA1C8D">
            <w:pPr>
              <w:rPr>
                <w:b/>
              </w:rPr>
            </w:pPr>
            <w:r w:rsidRPr="004B771C">
              <w:rPr>
                <w:b/>
              </w:rPr>
              <w:t xml:space="preserve">      М.п.</w:t>
            </w:r>
            <w:permEnd w:id="1187804426"/>
          </w:p>
        </w:tc>
      </w:tr>
      <w:permEnd w:id="636306427"/>
      <w:permEnd w:id="1899241743"/>
    </w:tbl>
    <w:p w:rsidR="005563B8" w:rsidRDefault="005563B8" w:rsidP="005563B8">
      <w:pPr>
        <w:pStyle w:val="a4"/>
        <w:jc w:val="right"/>
        <w:rPr>
          <w:rFonts w:cs="Arial"/>
          <w:b/>
          <w:sz w:val="18"/>
          <w:szCs w:val="18"/>
          <w:lang w:val="ru-RU"/>
        </w:rPr>
      </w:pPr>
    </w:p>
    <w:p w:rsidR="005563B8" w:rsidRPr="00CC20D9" w:rsidRDefault="005563B8" w:rsidP="005563B8">
      <w:pPr>
        <w:pStyle w:val="a4"/>
        <w:jc w:val="right"/>
        <w:rPr>
          <w:rFonts w:cs="Arial"/>
          <w:b/>
          <w:sz w:val="18"/>
          <w:szCs w:val="18"/>
          <w:lang w:val="ru-RU"/>
        </w:rPr>
      </w:pPr>
    </w:p>
    <w:p w:rsidR="005563B8" w:rsidRDefault="005563B8" w:rsidP="005563B8">
      <w:pPr>
        <w:pStyle w:val="a4"/>
        <w:jc w:val="left"/>
        <w:rPr>
          <w:b/>
          <w:sz w:val="20"/>
          <w:lang w:val="ru-RU"/>
        </w:rPr>
      </w:pPr>
    </w:p>
    <w:p w:rsidR="005563B8" w:rsidRDefault="005563B8" w:rsidP="005563B8">
      <w:pPr>
        <w:pStyle w:val="a4"/>
        <w:jc w:val="left"/>
        <w:rPr>
          <w:b/>
          <w:sz w:val="20"/>
          <w:lang w:val="ru-RU"/>
        </w:rPr>
      </w:pPr>
    </w:p>
    <w:p w:rsidR="00E01270" w:rsidRDefault="00E01270" w:rsidP="005563B8">
      <w:pPr>
        <w:pStyle w:val="a4"/>
        <w:jc w:val="left"/>
        <w:rPr>
          <w:b/>
          <w:sz w:val="20"/>
          <w:lang w:val="ru-RU"/>
        </w:rPr>
      </w:pPr>
    </w:p>
    <w:p w:rsidR="00E01270" w:rsidRDefault="00E01270" w:rsidP="005563B8">
      <w:pPr>
        <w:pStyle w:val="a4"/>
        <w:jc w:val="left"/>
        <w:rPr>
          <w:b/>
          <w:sz w:val="20"/>
          <w:lang w:val="ru-RU"/>
        </w:rPr>
      </w:pPr>
    </w:p>
    <w:p w:rsidR="009C3EAE" w:rsidRDefault="009C3EAE" w:rsidP="005563B8">
      <w:pPr>
        <w:pStyle w:val="a4"/>
        <w:jc w:val="right"/>
        <w:rPr>
          <w:b/>
          <w:sz w:val="20"/>
          <w:lang w:val="ru-RU"/>
        </w:rPr>
      </w:pPr>
    </w:p>
    <w:p w:rsidR="009C3EAE" w:rsidRDefault="009C3EAE" w:rsidP="005563B8">
      <w:pPr>
        <w:pStyle w:val="a4"/>
        <w:jc w:val="right"/>
        <w:rPr>
          <w:b/>
          <w:sz w:val="20"/>
          <w:lang w:val="ru-RU"/>
        </w:rPr>
      </w:pPr>
    </w:p>
    <w:p w:rsidR="009C3EAE" w:rsidRDefault="009C3EAE" w:rsidP="005563B8">
      <w:pPr>
        <w:pStyle w:val="a4"/>
        <w:jc w:val="right"/>
        <w:rPr>
          <w:b/>
          <w:sz w:val="20"/>
          <w:lang w:val="ru-RU"/>
        </w:rPr>
      </w:pPr>
    </w:p>
    <w:p w:rsidR="005563B8" w:rsidRPr="00CC20D9" w:rsidRDefault="005563B8" w:rsidP="005563B8">
      <w:pPr>
        <w:pStyle w:val="a4"/>
        <w:jc w:val="right"/>
        <w:rPr>
          <w:b/>
          <w:sz w:val="20"/>
        </w:rPr>
      </w:pPr>
      <w:r w:rsidRPr="00CC20D9">
        <w:rPr>
          <w:b/>
          <w:sz w:val="20"/>
        </w:rPr>
        <w:t xml:space="preserve">Приложение № </w:t>
      </w:r>
      <w:r w:rsidR="009C3EAE">
        <w:rPr>
          <w:b/>
          <w:sz w:val="20"/>
          <w:lang w:val="ru-RU"/>
        </w:rPr>
        <w:t>2</w:t>
      </w:r>
    </w:p>
    <w:p w:rsidR="005563B8" w:rsidRPr="00CC20D9" w:rsidRDefault="005563B8" w:rsidP="005563B8">
      <w:pPr>
        <w:jc w:val="right"/>
        <w:rPr>
          <w:b/>
        </w:rPr>
      </w:pPr>
      <w:r w:rsidRPr="00CC20D9">
        <w:rPr>
          <w:b/>
        </w:rPr>
        <w:lastRenderedPageBreak/>
        <w:t xml:space="preserve">к Агентскому договору № </w:t>
      </w:r>
      <w:permStart w:id="1625963205" w:edGrp="everyone"/>
      <w:r w:rsidRPr="00CC20D9">
        <w:rPr>
          <w:b/>
        </w:rPr>
        <w:t>_________</w:t>
      </w:r>
      <w:permEnd w:id="1625963205"/>
      <w:r w:rsidRPr="00CC20D9">
        <w:rPr>
          <w:b/>
        </w:rPr>
        <w:t xml:space="preserve">от </w:t>
      </w:r>
      <w:permStart w:id="1320628138" w:edGrp="everyone"/>
      <w:r w:rsidRPr="00CC20D9">
        <w:rPr>
          <w:b/>
        </w:rPr>
        <w:t>_____________</w:t>
      </w:r>
      <w:permEnd w:id="1320628138"/>
    </w:p>
    <w:p w:rsidR="005563B8" w:rsidRPr="00CC20D9" w:rsidRDefault="005563B8" w:rsidP="005563B8"/>
    <w:p w:rsidR="005563B8" w:rsidRPr="00CC20D9" w:rsidRDefault="005563B8" w:rsidP="005563B8">
      <w:pPr>
        <w:jc w:val="center"/>
        <w:rPr>
          <w:b/>
          <w:bCs/>
        </w:rPr>
      </w:pPr>
      <w:r w:rsidRPr="00CC20D9">
        <w:rPr>
          <w:b/>
          <w:bCs/>
        </w:rPr>
        <w:t xml:space="preserve">ФОРМА </w:t>
      </w:r>
    </w:p>
    <w:p w:rsidR="005563B8" w:rsidRPr="00CC20D9" w:rsidRDefault="005563B8" w:rsidP="005563B8">
      <w:pPr>
        <w:jc w:val="center"/>
      </w:pPr>
      <w:r w:rsidRPr="00CC20D9">
        <w:rPr>
          <w:b/>
          <w:bCs/>
        </w:rPr>
        <w:t>УВЕДОМЛЕНИЕ</w:t>
      </w:r>
    </w:p>
    <w:p w:rsidR="005563B8" w:rsidRPr="00CC20D9" w:rsidRDefault="005563B8" w:rsidP="005563B8">
      <w:r w:rsidRPr="00CC20D9">
        <w:t xml:space="preserve">г. Новосибирск                                                                                               </w:t>
      </w:r>
      <w:r w:rsidRPr="00CC20D9">
        <w:tab/>
      </w:r>
      <w:r w:rsidRPr="00CC20D9">
        <w:tab/>
        <w:t xml:space="preserve">  </w:t>
      </w:r>
      <w:r>
        <w:t xml:space="preserve">                «__»_________20</w:t>
      </w:r>
      <w:r w:rsidRPr="00CC20D9">
        <w:softHyphen/>
      </w:r>
      <w:r w:rsidRPr="00CC20D9">
        <w:softHyphen/>
        <w:t xml:space="preserve">__ года    </w:t>
      </w:r>
    </w:p>
    <w:p w:rsidR="005563B8" w:rsidRPr="00CC20D9" w:rsidRDefault="005563B8" w:rsidP="005563B8"/>
    <w:p w:rsidR="005563B8" w:rsidRPr="00CC20D9" w:rsidRDefault="005563B8" w:rsidP="005563B8">
      <w:pPr>
        <w:ind w:firstLine="426"/>
        <w:jc w:val="both"/>
      </w:pPr>
      <w:r w:rsidRPr="00CC20D9">
        <w:t>В рамках Агентского Договора № ____________________________ (далее - Договор) Агентом была проведена следующая работа: консультационные услуги потенциальному покупателю/у</w:t>
      </w:r>
      <w:r>
        <w:t>частнику долевого строительства</w:t>
      </w:r>
    </w:p>
    <w:p w:rsidR="005563B8" w:rsidRPr="00CC20D9" w:rsidRDefault="005563B8" w:rsidP="005563B8">
      <w:pPr>
        <w:numPr>
          <w:ilvl w:val="0"/>
          <w:numId w:val="5"/>
        </w:numPr>
        <w:ind w:left="426"/>
        <w:jc w:val="both"/>
      </w:pPr>
      <w:r w:rsidRPr="00CC20D9">
        <w:rPr>
          <w:b/>
        </w:rPr>
        <w:t>Информация о потенциальном покупателе</w:t>
      </w:r>
      <w:r w:rsidRPr="00CC20D9">
        <w:t>/</w:t>
      </w:r>
      <w:r w:rsidRPr="00CC20D9">
        <w:rPr>
          <w:b/>
        </w:rPr>
        <w:t>участнике долевого строительства</w:t>
      </w:r>
    </w:p>
    <w:p w:rsidR="005563B8" w:rsidRPr="00CC20D9" w:rsidRDefault="005563B8" w:rsidP="005563B8">
      <w:pPr>
        <w:ind w:left="426"/>
        <w:jc w:val="right"/>
      </w:pPr>
      <w:r w:rsidRPr="00CC20D9">
        <w:rPr>
          <w:b/>
        </w:rPr>
        <w:t xml:space="preserve"> </w:t>
      </w:r>
      <w:r w:rsidRPr="00CC20D9">
        <w:t>(заполняется агентом при первичной консультации)</w:t>
      </w: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7386"/>
      </w:tblGrid>
      <w:tr w:rsidR="005563B8" w:rsidRPr="00CC20D9" w:rsidTr="007B7398">
        <w:trPr>
          <w:trHeight w:val="264"/>
        </w:trPr>
        <w:tc>
          <w:tcPr>
            <w:tcW w:w="2334" w:type="dxa"/>
          </w:tcPr>
          <w:p w:rsidR="005563B8" w:rsidRPr="00CC20D9" w:rsidRDefault="005563B8" w:rsidP="007B7398">
            <w:pPr>
              <w:rPr>
                <w:sz w:val="16"/>
                <w:szCs w:val="16"/>
              </w:rPr>
            </w:pPr>
            <w:r w:rsidRPr="00CC20D9">
              <w:rPr>
                <w:sz w:val="16"/>
                <w:szCs w:val="16"/>
              </w:rPr>
              <w:t>Фамилия</w:t>
            </w:r>
          </w:p>
        </w:tc>
        <w:tc>
          <w:tcPr>
            <w:tcW w:w="7386" w:type="dxa"/>
          </w:tcPr>
          <w:p w:rsidR="005563B8" w:rsidRPr="00CC20D9" w:rsidRDefault="005563B8" w:rsidP="007B7398">
            <w:pPr>
              <w:rPr>
                <w:sz w:val="16"/>
                <w:szCs w:val="16"/>
              </w:rPr>
            </w:pPr>
          </w:p>
        </w:tc>
      </w:tr>
      <w:tr w:rsidR="005563B8" w:rsidRPr="00CC20D9" w:rsidTr="007B7398">
        <w:trPr>
          <w:trHeight w:val="267"/>
        </w:trPr>
        <w:tc>
          <w:tcPr>
            <w:tcW w:w="2334" w:type="dxa"/>
          </w:tcPr>
          <w:p w:rsidR="005563B8" w:rsidRPr="00CC20D9" w:rsidRDefault="005563B8" w:rsidP="007B7398">
            <w:pPr>
              <w:rPr>
                <w:sz w:val="16"/>
                <w:szCs w:val="16"/>
              </w:rPr>
            </w:pPr>
            <w:r w:rsidRPr="00CC20D9">
              <w:rPr>
                <w:sz w:val="16"/>
                <w:szCs w:val="16"/>
              </w:rPr>
              <w:t>Имя, отчество</w:t>
            </w:r>
          </w:p>
        </w:tc>
        <w:tc>
          <w:tcPr>
            <w:tcW w:w="7386" w:type="dxa"/>
          </w:tcPr>
          <w:p w:rsidR="005563B8" w:rsidRPr="00CC20D9" w:rsidRDefault="005563B8" w:rsidP="007B7398">
            <w:pPr>
              <w:rPr>
                <w:sz w:val="16"/>
                <w:szCs w:val="16"/>
              </w:rPr>
            </w:pPr>
          </w:p>
        </w:tc>
      </w:tr>
      <w:tr w:rsidR="005563B8" w:rsidRPr="00CC20D9" w:rsidTr="007B7398">
        <w:trPr>
          <w:trHeight w:val="285"/>
        </w:trPr>
        <w:tc>
          <w:tcPr>
            <w:tcW w:w="2334" w:type="dxa"/>
          </w:tcPr>
          <w:p w:rsidR="005563B8" w:rsidRPr="00CC20D9" w:rsidRDefault="005563B8" w:rsidP="007B7398">
            <w:pPr>
              <w:rPr>
                <w:sz w:val="16"/>
                <w:szCs w:val="16"/>
              </w:rPr>
            </w:pPr>
            <w:r w:rsidRPr="00CC20D9">
              <w:rPr>
                <w:sz w:val="16"/>
                <w:szCs w:val="16"/>
              </w:rPr>
              <w:t>Номер телефона</w:t>
            </w:r>
          </w:p>
        </w:tc>
        <w:tc>
          <w:tcPr>
            <w:tcW w:w="7386" w:type="dxa"/>
          </w:tcPr>
          <w:p w:rsidR="005563B8" w:rsidRPr="00CC20D9" w:rsidRDefault="005563B8" w:rsidP="007B7398">
            <w:pPr>
              <w:rPr>
                <w:sz w:val="16"/>
                <w:szCs w:val="16"/>
              </w:rPr>
            </w:pPr>
          </w:p>
        </w:tc>
      </w:tr>
    </w:tbl>
    <w:p w:rsidR="005563B8" w:rsidRPr="00CC20D9" w:rsidRDefault="005563B8" w:rsidP="005563B8">
      <w:pPr>
        <w:rPr>
          <w:b/>
        </w:rPr>
      </w:pPr>
      <w:r w:rsidRPr="00CC20D9">
        <w:rPr>
          <w:b/>
        </w:rPr>
        <w:t>Информация об агентстве недвижимости</w:t>
      </w: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gridCol w:w="5118"/>
      </w:tblGrid>
      <w:tr w:rsidR="005563B8" w:rsidRPr="00CC20D9" w:rsidTr="007B7398">
        <w:trPr>
          <w:trHeight w:val="567"/>
        </w:trPr>
        <w:tc>
          <w:tcPr>
            <w:tcW w:w="4602" w:type="dxa"/>
          </w:tcPr>
          <w:p w:rsidR="005563B8" w:rsidRPr="00CC20D9" w:rsidRDefault="005563B8" w:rsidP="007B7398">
            <w:pPr>
              <w:rPr>
                <w:sz w:val="16"/>
                <w:szCs w:val="16"/>
              </w:rPr>
            </w:pPr>
            <w:r w:rsidRPr="00CC20D9">
              <w:rPr>
                <w:sz w:val="16"/>
                <w:szCs w:val="16"/>
              </w:rPr>
              <w:t>Наименование агентства недвижимости (которым потенциальный покупатель</w:t>
            </w:r>
            <w:r w:rsidRPr="00CC20D9">
              <w:rPr>
                <w:b/>
                <w:sz w:val="16"/>
                <w:szCs w:val="16"/>
              </w:rPr>
              <w:t>/</w:t>
            </w:r>
            <w:r w:rsidRPr="00CC20D9">
              <w:rPr>
                <w:sz w:val="16"/>
                <w:szCs w:val="16"/>
              </w:rPr>
              <w:t>участник долевого строительства привлечен)</w:t>
            </w:r>
          </w:p>
        </w:tc>
        <w:tc>
          <w:tcPr>
            <w:tcW w:w="5118" w:type="dxa"/>
          </w:tcPr>
          <w:p w:rsidR="005563B8" w:rsidRPr="00CC20D9" w:rsidRDefault="005563B8" w:rsidP="007B7398">
            <w:pPr>
              <w:rPr>
                <w:sz w:val="16"/>
                <w:szCs w:val="16"/>
              </w:rPr>
            </w:pPr>
          </w:p>
        </w:tc>
      </w:tr>
      <w:tr w:rsidR="005563B8" w:rsidRPr="00CC20D9" w:rsidTr="007B7398">
        <w:trPr>
          <w:trHeight w:val="284"/>
        </w:trPr>
        <w:tc>
          <w:tcPr>
            <w:tcW w:w="4602" w:type="dxa"/>
          </w:tcPr>
          <w:p w:rsidR="005563B8" w:rsidRPr="00CC20D9" w:rsidRDefault="005563B8" w:rsidP="007B7398">
            <w:pPr>
              <w:rPr>
                <w:sz w:val="16"/>
                <w:szCs w:val="16"/>
              </w:rPr>
            </w:pPr>
            <w:r w:rsidRPr="00CC20D9">
              <w:rPr>
                <w:sz w:val="16"/>
                <w:szCs w:val="16"/>
              </w:rPr>
              <w:t>ФИО риелтора</w:t>
            </w:r>
          </w:p>
        </w:tc>
        <w:tc>
          <w:tcPr>
            <w:tcW w:w="5118" w:type="dxa"/>
          </w:tcPr>
          <w:p w:rsidR="005563B8" w:rsidRPr="00CC20D9" w:rsidRDefault="005563B8" w:rsidP="007B7398">
            <w:pPr>
              <w:rPr>
                <w:sz w:val="16"/>
                <w:szCs w:val="16"/>
              </w:rPr>
            </w:pPr>
          </w:p>
        </w:tc>
      </w:tr>
      <w:tr w:rsidR="005563B8" w:rsidRPr="00CC20D9" w:rsidTr="007B7398">
        <w:trPr>
          <w:trHeight w:val="284"/>
        </w:trPr>
        <w:tc>
          <w:tcPr>
            <w:tcW w:w="4602" w:type="dxa"/>
          </w:tcPr>
          <w:p w:rsidR="005563B8" w:rsidRPr="00CC20D9" w:rsidRDefault="005563B8" w:rsidP="007B7398">
            <w:pPr>
              <w:rPr>
                <w:sz w:val="16"/>
                <w:szCs w:val="16"/>
              </w:rPr>
            </w:pPr>
            <w:r w:rsidRPr="00CC20D9">
              <w:rPr>
                <w:sz w:val="16"/>
                <w:szCs w:val="16"/>
              </w:rPr>
              <w:t>Контактный номер телефона риелтора</w:t>
            </w:r>
          </w:p>
        </w:tc>
        <w:tc>
          <w:tcPr>
            <w:tcW w:w="5118" w:type="dxa"/>
          </w:tcPr>
          <w:p w:rsidR="005563B8" w:rsidRPr="00CC20D9" w:rsidRDefault="005563B8" w:rsidP="007B7398">
            <w:pPr>
              <w:jc w:val="both"/>
              <w:rPr>
                <w:sz w:val="16"/>
                <w:szCs w:val="16"/>
              </w:rPr>
            </w:pPr>
          </w:p>
        </w:tc>
      </w:tr>
      <w:tr w:rsidR="005563B8" w:rsidRPr="00CC20D9" w:rsidTr="007B7398">
        <w:trPr>
          <w:trHeight w:val="284"/>
        </w:trPr>
        <w:tc>
          <w:tcPr>
            <w:tcW w:w="4602" w:type="dxa"/>
          </w:tcPr>
          <w:p w:rsidR="005563B8" w:rsidRPr="00CC20D9" w:rsidRDefault="005563B8" w:rsidP="007B7398">
            <w:pPr>
              <w:rPr>
                <w:sz w:val="16"/>
                <w:szCs w:val="16"/>
              </w:rPr>
            </w:pPr>
            <w:r w:rsidRPr="00CC20D9">
              <w:rPr>
                <w:sz w:val="16"/>
                <w:szCs w:val="16"/>
              </w:rPr>
              <w:t>Электронная почта риелтора</w:t>
            </w:r>
          </w:p>
        </w:tc>
        <w:tc>
          <w:tcPr>
            <w:tcW w:w="5118" w:type="dxa"/>
          </w:tcPr>
          <w:p w:rsidR="005563B8" w:rsidRPr="00CC20D9" w:rsidRDefault="005563B8" w:rsidP="007B7398">
            <w:pPr>
              <w:rPr>
                <w:sz w:val="16"/>
                <w:szCs w:val="16"/>
                <w:lang w:val="en-US"/>
              </w:rPr>
            </w:pPr>
          </w:p>
        </w:tc>
      </w:tr>
      <w:tr w:rsidR="005563B8" w:rsidRPr="00CC20D9" w:rsidTr="007B7398">
        <w:trPr>
          <w:trHeight w:val="284"/>
        </w:trPr>
        <w:tc>
          <w:tcPr>
            <w:tcW w:w="4602" w:type="dxa"/>
          </w:tcPr>
          <w:p w:rsidR="005563B8" w:rsidRPr="00CC20D9" w:rsidRDefault="00026617" w:rsidP="007B7398">
            <w:pPr>
              <w:rPr>
                <w:sz w:val="16"/>
                <w:szCs w:val="16"/>
              </w:rPr>
            </w:pPr>
            <w:r>
              <w:rPr>
                <w:noProof/>
                <w:sz w:val="16"/>
                <w:szCs w:val="16"/>
              </w:rPr>
              <mc:AlternateContent>
                <mc:Choice Requires="wps">
                  <w:drawing>
                    <wp:anchor distT="0" distB="0" distL="114300" distR="114300" simplePos="0" relativeHeight="251660288" behindDoc="1" locked="0" layoutInCell="1" allowOverlap="1">
                      <wp:simplePos x="0" y="0"/>
                      <wp:positionH relativeFrom="column">
                        <wp:posOffset>-410845</wp:posOffset>
                      </wp:positionH>
                      <wp:positionV relativeFrom="paragraph">
                        <wp:posOffset>68580</wp:posOffset>
                      </wp:positionV>
                      <wp:extent cx="6610985" cy="765175"/>
                      <wp:effectExtent l="0" t="1797685" r="0" b="159004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24575">
                                <a:off x="0" y="0"/>
                                <a:ext cx="6610985" cy="765175"/>
                              </a:xfrm>
                              <a:prstGeom prst="rect">
                                <a:avLst/>
                              </a:prstGeom>
                              <a:extLst>
                                <a:ext uri="{AF507438-7753-43E0-B8FC-AC1667EBCBE1}">
                                  <a14:hiddenEffects xmlns:a14="http://schemas.microsoft.com/office/drawing/2010/main">
                                    <a:effectLst/>
                                  </a14:hiddenEffects>
                                </a:ext>
                              </a:extLst>
                            </wps:spPr>
                            <wps:txbx>
                              <w:txbxContent>
                                <w:p w:rsidR="00026617" w:rsidRDefault="00026617" w:rsidP="00026617">
                                  <w:pPr>
                                    <w:pStyle w:val="af"/>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7" type="#_x0000_t202" style="position:absolute;margin-left:-32.35pt;margin-top:5.4pt;width:520.55pt;height:60.25pt;rotation:-2320602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" filled="f" stroked="f">
                      <o:lock v:ext="edit" shapetype="t"/>
                      <v:textbox style="mso-fit-shape-to-text:t">
                        <w:txbxContent>
                          <w:p w:rsidR="00026617" w:rsidRDefault="00026617" w:rsidP="00026617">
                            <w:pPr>
                              <w:pStyle w:val="af"/>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ОБРАЗЕЦ</w:t>
                            </w:r>
                          </w:p>
                        </w:txbxContent>
                      </v:textbox>
                    </v:shape>
                  </w:pict>
                </mc:Fallback>
              </mc:AlternateContent>
            </w:r>
            <w:r w:rsidR="005563B8" w:rsidRPr="00CC20D9">
              <w:rPr>
                <w:sz w:val="16"/>
                <w:szCs w:val="16"/>
              </w:rPr>
              <w:t>Адрес АН (филиала)</w:t>
            </w:r>
          </w:p>
        </w:tc>
        <w:tc>
          <w:tcPr>
            <w:tcW w:w="5118" w:type="dxa"/>
          </w:tcPr>
          <w:p w:rsidR="005563B8" w:rsidRPr="00CC20D9" w:rsidRDefault="005563B8" w:rsidP="007B7398">
            <w:pPr>
              <w:rPr>
                <w:sz w:val="16"/>
                <w:szCs w:val="16"/>
              </w:rPr>
            </w:pPr>
          </w:p>
        </w:tc>
      </w:tr>
    </w:tbl>
    <w:p w:rsidR="005563B8" w:rsidRPr="00CC20D9" w:rsidRDefault="005563B8" w:rsidP="005563B8">
      <w:pPr>
        <w:jc w:val="both"/>
        <w:rPr>
          <w:b/>
        </w:rPr>
      </w:pPr>
    </w:p>
    <w:p w:rsidR="005563B8" w:rsidRPr="00CC20D9" w:rsidRDefault="005563B8" w:rsidP="005563B8">
      <w:pPr>
        <w:numPr>
          <w:ilvl w:val="0"/>
          <w:numId w:val="5"/>
        </w:numPr>
        <w:ind w:left="426"/>
        <w:jc w:val="both"/>
      </w:pPr>
      <w:r w:rsidRPr="00CC20D9">
        <w:rPr>
          <w:b/>
        </w:rPr>
        <w:t>Паспортные данные потенциального покупателя/участника долевого строительства</w:t>
      </w:r>
    </w:p>
    <w:p w:rsidR="005563B8" w:rsidRPr="00CC20D9" w:rsidRDefault="005563B8" w:rsidP="005563B8">
      <w:pPr>
        <w:ind w:left="426"/>
        <w:jc w:val="right"/>
      </w:pPr>
      <w:r w:rsidRPr="00CC20D9">
        <w:rPr>
          <w:b/>
        </w:rPr>
        <w:t xml:space="preserve"> </w:t>
      </w:r>
      <w:r w:rsidRPr="00CC20D9">
        <w:t>(заполняется в офисе продаж при подписании предварительного договора)</w:t>
      </w: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3"/>
        <w:gridCol w:w="2694"/>
        <w:gridCol w:w="2283"/>
      </w:tblGrid>
      <w:tr w:rsidR="005563B8" w:rsidRPr="00CC20D9" w:rsidTr="007B7398">
        <w:trPr>
          <w:trHeight w:val="932"/>
        </w:trPr>
        <w:tc>
          <w:tcPr>
            <w:tcW w:w="9720" w:type="dxa"/>
            <w:gridSpan w:val="3"/>
          </w:tcPr>
          <w:p w:rsidR="005563B8" w:rsidRPr="00CC20D9" w:rsidRDefault="005563B8" w:rsidP="007B7398">
            <w:pPr>
              <w:rPr>
                <w:sz w:val="16"/>
                <w:szCs w:val="16"/>
              </w:rPr>
            </w:pPr>
            <w:r w:rsidRPr="00CC20D9">
              <w:rPr>
                <w:sz w:val="16"/>
                <w:szCs w:val="16"/>
              </w:rPr>
              <w:t>Паспорт: серия номер _____________ выдан  ______________________________________________</w:t>
            </w:r>
          </w:p>
          <w:p w:rsidR="005563B8" w:rsidRPr="00CC20D9" w:rsidRDefault="005563B8" w:rsidP="007B7398">
            <w:pPr>
              <w:rPr>
                <w:sz w:val="16"/>
                <w:szCs w:val="16"/>
              </w:rPr>
            </w:pPr>
            <w:r w:rsidRPr="00CC20D9">
              <w:rPr>
                <w:sz w:val="16"/>
                <w:szCs w:val="16"/>
              </w:rPr>
              <w:t>_____________________________________________________________________________________</w:t>
            </w:r>
          </w:p>
          <w:p w:rsidR="005563B8" w:rsidRPr="00CC20D9" w:rsidRDefault="005563B8" w:rsidP="007B7398">
            <w:pPr>
              <w:rPr>
                <w:sz w:val="16"/>
                <w:szCs w:val="16"/>
              </w:rPr>
            </w:pPr>
            <w:r>
              <w:rPr>
                <w:sz w:val="16"/>
                <w:szCs w:val="16"/>
              </w:rPr>
              <w:t>дата выдачи ________________,</w:t>
            </w:r>
            <w:r w:rsidRPr="00CC20D9">
              <w:rPr>
                <w:sz w:val="16"/>
                <w:szCs w:val="16"/>
              </w:rPr>
              <w:t xml:space="preserve"> адрес регистрации ________________________________________</w:t>
            </w:r>
          </w:p>
        </w:tc>
      </w:tr>
      <w:tr w:rsidR="005563B8" w:rsidRPr="00CC20D9" w:rsidTr="007B7398">
        <w:trPr>
          <w:trHeight w:val="567"/>
        </w:trPr>
        <w:tc>
          <w:tcPr>
            <w:tcW w:w="9720" w:type="dxa"/>
            <w:gridSpan w:val="3"/>
          </w:tcPr>
          <w:p w:rsidR="005563B8" w:rsidRPr="00CC20D9" w:rsidRDefault="005563B8" w:rsidP="007B7398">
            <w:pPr>
              <w:autoSpaceDE w:val="0"/>
              <w:autoSpaceDN w:val="0"/>
              <w:adjustRightInd w:val="0"/>
              <w:jc w:val="both"/>
              <w:rPr>
                <w:rFonts w:eastAsia="Calibri"/>
                <w:sz w:val="16"/>
                <w:szCs w:val="16"/>
              </w:rPr>
            </w:pPr>
            <w:r w:rsidRPr="00CC20D9">
              <w:rPr>
                <w:sz w:val="16"/>
                <w:szCs w:val="16"/>
              </w:rPr>
              <w:t xml:space="preserve">Потенциальный покупатель/участник долевого строительства проинформирован о текущих действующих акциях и предложениях Принципала (специальные цены, рассрочка, ипотека с государственным софинансированием, субсидирование ипотечных платежей и пр.), к качеству оказанных консультационных услуг претензий не имеет. Потенциальный покупатель/участник долевого строительства дает свое согласие на обработку своих персональных данных </w:t>
            </w:r>
            <w:r w:rsidRPr="00F84CF4">
              <w:rPr>
                <w:sz w:val="16"/>
                <w:szCs w:val="16"/>
              </w:rPr>
              <w:t>ООО «</w:t>
            </w:r>
            <w:r w:rsidR="00E01270" w:rsidRPr="003F2814">
              <w:rPr>
                <w:rStyle w:val="BodytextBoldSpacing0pt"/>
                <w:b w:val="0"/>
                <w:sz w:val="16"/>
                <w:szCs w:val="16"/>
              </w:rPr>
              <w:t>СЗ</w:t>
            </w:r>
            <w:r w:rsidRPr="003F2814">
              <w:rPr>
                <w:rStyle w:val="BodytextBoldSpacing0pt"/>
                <w:b w:val="0"/>
                <w:sz w:val="16"/>
                <w:szCs w:val="16"/>
              </w:rPr>
              <w:t xml:space="preserve"> </w:t>
            </w:r>
            <w:r w:rsidR="003F2814" w:rsidRPr="003F2814">
              <w:rPr>
                <w:rStyle w:val="BodytextBoldSpacing0pt"/>
                <w:b w:val="0"/>
                <w:sz w:val="16"/>
                <w:szCs w:val="16"/>
              </w:rPr>
              <w:t xml:space="preserve">ДСК </w:t>
            </w:r>
            <w:r w:rsidR="003F2814" w:rsidRPr="003F2814">
              <w:rPr>
                <w:sz w:val="16"/>
                <w:szCs w:val="16"/>
              </w:rPr>
              <w:t>КПД</w:t>
            </w:r>
            <w:r w:rsidR="003F2814">
              <w:rPr>
                <w:sz w:val="16"/>
                <w:szCs w:val="16"/>
              </w:rPr>
              <w:t>-Газстрой</w:t>
            </w:r>
            <w:r w:rsidRPr="00F84CF4">
              <w:rPr>
                <w:sz w:val="16"/>
                <w:szCs w:val="16"/>
              </w:rPr>
              <w:t>»</w:t>
            </w:r>
            <w:r>
              <w:rPr>
                <w:sz w:val="16"/>
                <w:szCs w:val="16"/>
              </w:rPr>
              <w:t xml:space="preserve"> </w:t>
            </w:r>
            <w:r w:rsidRPr="00F84CF4">
              <w:rPr>
                <w:sz w:val="16"/>
                <w:szCs w:val="16"/>
              </w:rPr>
              <w:t>(</w:t>
            </w:r>
            <w:r w:rsidRPr="002F6F7A">
              <w:rPr>
                <w:sz w:val="16"/>
                <w:szCs w:val="16"/>
              </w:rPr>
              <w:t xml:space="preserve">ИНН  </w:t>
            </w:r>
            <w:r w:rsidR="002F6F7A" w:rsidRPr="003F2814">
              <w:rPr>
                <w:rFonts w:eastAsiaTheme="minorHAnsi"/>
                <w:sz w:val="16"/>
                <w:szCs w:val="16"/>
                <w:lang w:eastAsia="en-US"/>
              </w:rPr>
              <w:t>5410045452</w:t>
            </w:r>
            <w:r w:rsidRPr="00F84CF4">
              <w:rPr>
                <w:sz w:val="16"/>
                <w:szCs w:val="16"/>
              </w:rPr>
              <w:t xml:space="preserve">) </w:t>
            </w:r>
            <w:r w:rsidRPr="00CC20D9">
              <w:rPr>
                <w:rFonts w:eastAsia="Calibri"/>
                <w:sz w:val="16"/>
                <w:szCs w:val="16"/>
              </w:rPr>
              <w:t xml:space="preserve">в соответствии с </w:t>
            </w:r>
            <w:hyperlink r:id="rId12" w:history="1">
              <w:r w:rsidRPr="00CC20D9">
                <w:rPr>
                  <w:rFonts w:eastAsia="Calibri"/>
                  <w:sz w:val="16"/>
                  <w:szCs w:val="16"/>
                </w:rPr>
                <w:t>п. 4 ст. 9</w:t>
              </w:r>
            </w:hyperlink>
            <w:r w:rsidRPr="00CC20D9">
              <w:rPr>
                <w:rFonts w:eastAsia="Calibri"/>
                <w:sz w:val="16"/>
                <w:szCs w:val="16"/>
              </w:rPr>
              <w:t xml:space="preserve"> Федерального закона от 27.07.2006  № 152-ФЗ  "О персональных данных", </w:t>
            </w:r>
            <w:r w:rsidRPr="00CC20D9">
              <w:rPr>
                <w:sz w:val="16"/>
                <w:szCs w:val="16"/>
              </w:rPr>
              <w:t>для дальнейшего оказания услуг</w:t>
            </w:r>
            <w:r>
              <w:rPr>
                <w:rFonts w:eastAsia="Calibri"/>
                <w:sz w:val="16"/>
                <w:szCs w:val="16"/>
              </w:rPr>
              <w:t xml:space="preserve">, включая </w:t>
            </w:r>
            <w:r w:rsidRPr="00CC20D9">
              <w:rPr>
                <w:rFonts w:eastAsia="Calibri"/>
                <w:sz w:val="16"/>
                <w:szCs w:val="16"/>
              </w:rPr>
              <w:t xml:space="preserve">       совершение   действий,     предусмотренных  </w:t>
            </w:r>
            <w:hyperlink r:id="rId13" w:history="1">
              <w:r w:rsidRPr="00CC20D9">
                <w:rPr>
                  <w:rFonts w:eastAsia="Calibri"/>
                  <w:sz w:val="16"/>
                  <w:szCs w:val="16"/>
                </w:rPr>
                <w:t>п.  3   ст.  3</w:t>
              </w:r>
            </w:hyperlink>
            <w:r w:rsidRPr="00CC20D9">
              <w:rPr>
                <w:rFonts w:eastAsia="Calibri"/>
                <w:sz w:val="16"/>
                <w:szCs w:val="16"/>
              </w:rPr>
              <w:t xml:space="preserve"> Фед</w:t>
            </w:r>
            <w:r>
              <w:rPr>
                <w:rFonts w:eastAsia="Calibri"/>
                <w:sz w:val="16"/>
                <w:szCs w:val="16"/>
              </w:rPr>
              <w:t>ерального закона от 27.07.2006 №</w:t>
            </w:r>
            <w:r w:rsidRPr="00CC20D9">
              <w:rPr>
                <w:rFonts w:eastAsia="Calibri"/>
                <w:sz w:val="16"/>
                <w:szCs w:val="16"/>
              </w:rPr>
              <w:t xml:space="preserve"> 152-ФЗ «О персональных данных»: сбор, запись, систематизацию, накопление,   хранение,   уточнение  (обновление,  изменение),  извлечение, использование,    передачу третьим  лицам (распространение,   предоставление,   доступ), обезличивание,   блокирование,   удаление,  уничтожение    персональных данных, таких как: фамилия, имя, отчество, данные документа, удостоверяющего личность, </w:t>
            </w:r>
            <w:r w:rsidRPr="00CC20D9">
              <w:rPr>
                <w:sz w:val="16"/>
                <w:szCs w:val="16"/>
              </w:rPr>
              <w:t>контактный телефон.</w:t>
            </w:r>
          </w:p>
          <w:p w:rsidR="005563B8" w:rsidRPr="00CC20D9" w:rsidRDefault="005563B8" w:rsidP="002F6F7A">
            <w:pPr>
              <w:jc w:val="both"/>
              <w:rPr>
                <w:sz w:val="16"/>
                <w:szCs w:val="16"/>
              </w:rPr>
            </w:pPr>
            <w:r w:rsidRPr="00CC20D9">
              <w:rPr>
                <w:sz w:val="16"/>
                <w:szCs w:val="16"/>
              </w:rPr>
              <w:t xml:space="preserve"> Потенциальный покупатель/участник долевого строительства дает свое согласие на получение информации о новых акциях, скидках, персональных условиях сотрудничества от Агента либо Принципала для получения максимально выгодных условий. Потенциальный покупатель/участник </w:t>
            </w:r>
            <w:r w:rsidRPr="001A1190">
              <w:rPr>
                <w:sz w:val="16"/>
                <w:szCs w:val="16"/>
              </w:rPr>
              <w:t xml:space="preserve">долевого строительство в любой момент может </w:t>
            </w:r>
            <w:r w:rsidR="001A1190" w:rsidRPr="001A1190">
              <w:rPr>
                <w:sz w:val="16"/>
                <w:szCs w:val="16"/>
              </w:rPr>
              <w:t xml:space="preserve">отозвать согласие на обработку персональных данных, путем направления уведомления по адресу 630129, </w:t>
            </w:r>
            <w:r w:rsidR="001A1190" w:rsidRPr="001A1190">
              <w:rPr>
                <w:sz w:val="16"/>
                <w:szCs w:val="16"/>
                <w:lang w:eastAsia="ar-SA"/>
              </w:rPr>
              <w:t>г</w:t>
            </w:r>
            <w:r w:rsidR="001A1190" w:rsidRPr="001A1190">
              <w:rPr>
                <w:sz w:val="16"/>
                <w:szCs w:val="16"/>
              </w:rPr>
              <w:t xml:space="preserve">. </w:t>
            </w:r>
            <w:r w:rsidR="001A1190" w:rsidRPr="001A1190">
              <w:rPr>
                <w:sz w:val="16"/>
                <w:szCs w:val="16"/>
                <w:lang w:eastAsia="ar-SA"/>
              </w:rPr>
              <w:t>Новосибирск</w:t>
            </w:r>
            <w:r w:rsidR="001A1190" w:rsidRPr="001A1190">
              <w:rPr>
                <w:sz w:val="16"/>
                <w:szCs w:val="16"/>
              </w:rPr>
              <w:t xml:space="preserve">, </w:t>
            </w:r>
            <w:r w:rsidR="001A1190" w:rsidRPr="001A1190">
              <w:rPr>
                <w:sz w:val="16"/>
                <w:szCs w:val="16"/>
                <w:lang w:eastAsia="ar-SA"/>
              </w:rPr>
              <w:t>ул</w:t>
            </w:r>
            <w:r w:rsidR="001A1190" w:rsidRPr="001A1190">
              <w:rPr>
                <w:sz w:val="16"/>
                <w:szCs w:val="16"/>
              </w:rPr>
              <w:t xml:space="preserve">. </w:t>
            </w:r>
            <w:r w:rsidR="001A1190" w:rsidRPr="001A1190">
              <w:rPr>
                <w:sz w:val="16"/>
                <w:szCs w:val="16"/>
                <w:lang w:eastAsia="ar-SA"/>
              </w:rPr>
              <w:t>Тайгинская</w:t>
            </w:r>
            <w:r w:rsidR="002F6F7A">
              <w:rPr>
                <w:sz w:val="16"/>
                <w:szCs w:val="16"/>
              </w:rPr>
              <w:t>, 13</w:t>
            </w:r>
            <w:r w:rsidR="001A1190" w:rsidRPr="001A1190">
              <w:rPr>
                <w:sz w:val="16"/>
                <w:szCs w:val="16"/>
              </w:rPr>
              <w:t xml:space="preserve">, а также </w:t>
            </w:r>
            <w:r w:rsidRPr="001A1190">
              <w:rPr>
                <w:sz w:val="16"/>
                <w:szCs w:val="16"/>
              </w:rPr>
              <w:t>отказаться от оказания услуг и дальнейшего информирования.</w:t>
            </w:r>
          </w:p>
        </w:tc>
      </w:tr>
      <w:tr w:rsidR="005563B8" w:rsidRPr="00CC20D9" w:rsidTr="007B7398">
        <w:trPr>
          <w:trHeight w:val="314"/>
        </w:trPr>
        <w:tc>
          <w:tcPr>
            <w:tcW w:w="4743" w:type="dxa"/>
          </w:tcPr>
          <w:p w:rsidR="005563B8" w:rsidRPr="00CC20D9" w:rsidRDefault="005563B8" w:rsidP="007B7398">
            <w:pPr>
              <w:rPr>
                <w:sz w:val="16"/>
                <w:szCs w:val="16"/>
              </w:rPr>
            </w:pPr>
            <w:r w:rsidRPr="00CC20D9">
              <w:rPr>
                <w:sz w:val="16"/>
                <w:szCs w:val="16"/>
              </w:rPr>
              <w:t>ФИО потенциального покупателя/участника долевого строительства</w:t>
            </w:r>
          </w:p>
        </w:tc>
        <w:tc>
          <w:tcPr>
            <w:tcW w:w="2694" w:type="dxa"/>
          </w:tcPr>
          <w:p w:rsidR="005563B8" w:rsidRPr="00CC20D9" w:rsidRDefault="005563B8" w:rsidP="007B7398">
            <w:pPr>
              <w:rPr>
                <w:sz w:val="16"/>
                <w:szCs w:val="16"/>
              </w:rPr>
            </w:pPr>
            <w:r w:rsidRPr="00CC20D9">
              <w:rPr>
                <w:sz w:val="16"/>
                <w:szCs w:val="16"/>
              </w:rPr>
              <w:t>Подпись</w:t>
            </w:r>
          </w:p>
        </w:tc>
        <w:tc>
          <w:tcPr>
            <w:tcW w:w="2283" w:type="dxa"/>
          </w:tcPr>
          <w:p w:rsidR="005563B8" w:rsidRPr="00CC20D9" w:rsidRDefault="005563B8" w:rsidP="007B7398">
            <w:pPr>
              <w:rPr>
                <w:sz w:val="16"/>
                <w:szCs w:val="16"/>
              </w:rPr>
            </w:pPr>
            <w:r w:rsidRPr="00CC20D9">
              <w:rPr>
                <w:sz w:val="16"/>
                <w:szCs w:val="16"/>
              </w:rPr>
              <w:t>Дата</w:t>
            </w:r>
          </w:p>
        </w:tc>
      </w:tr>
    </w:tbl>
    <w:p w:rsidR="005563B8" w:rsidRPr="00E906A0" w:rsidRDefault="005563B8" w:rsidP="005563B8">
      <w:pPr>
        <w:rPr>
          <w:b/>
        </w:rPr>
      </w:pPr>
      <w:r w:rsidRPr="00CC20D9">
        <w:rPr>
          <w:b/>
        </w:rPr>
        <w:t xml:space="preserve"> «Агент»,</w:t>
      </w:r>
      <w:r w:rsidRPr="00CC20D9">
        <w:t xml:space="preserve"> направляет потенциального участника долевого строительства, указанного в п.1 настоящего уведомления в </w:t>
      </w:r>
      <w:r w:rsidRPr="00F84CF4">
        <w:rPr>
          <w:b/>
        </w:rPr>
        <w:t>ООО «</w:t>
      </w:r>
      <w:r w:rsidR="00E01270">
        <w:rPr>
          <w:rStyle w:val="BodytextBoldSpacing0pt"/>
        </w:rPr>
        <w:t>СЗ</w:t>
      </w:r>
      <w:r>
        <w:rPr>
          <w:rStyle w:val="BodytextBoldSpacing0pt"/>
        </w:rPr>
        <w:t xml:space="preserve"> </w:t>
      </w:r>
      <w:r w:rsidR="002F6F7A">
        <w:rPr>
          <w:rStyle w:val="BodytextBoldSpacing0pt"/>
        </w:rPr>
        <w:t xml:space="preserve">ДСК </w:t>
      </w:r>
      <w:r w:rsidRPr="00F84CF4">
        <w:rPr>
          <w:b/>
        </w:rPr>
        <w:t>КПД-Газстрой»</w:t>
      </w:r>
      <w:r w:rsidRPr="00CC20D9">
        <w:t>, именуемое в дальнейшем «</w:t>
      </w:r>
      <w:r w:rsidRPr="00CC20D9">
        <w:rPr>
          <w:b/>
        </w:rPr>
        <w:t>Принципал»,</w:t>
      </w:r>
      <w:r w:rsidRPr="00CC20D9">
        <w:t xml:space="preserve"> для заключения между ними договора купли-продажи/договора участия в долевом строительстве:</w:t>
      </w: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851"/>
        <w:gridCol w:w="1417"/>
        <w:gridCol w:w="1134"/>
        <w:gridCol w:w="2126"/>
        <w:gridCol w:w="2142"/>
      </w:tblGrid>
      <w:tr w:rsidR="005563B8" w:rsidRPr="00CC20D9" w:rsidTr="007B7398">
        <w:tc>
          <w:tcPr>
            <w:tcW w:w="2050" w:type="dxa"/>
          </w:tcPr>
          <w:p w:rsidR="005563B8" w:rsidRPr="00CC20D9" w:rsidRDefault="005563B8" w:rsidP="007B7398">
            <w:pPr>
              <w:rPr>
                <w:sz w:val="16"/>
                <w:szCs w:val="16"/>
              </w:rPr>
            </w:pPr>
            <w:r w:rsidRPr="00CC20D9">
              <w:rPr>
                <w:sz w:val="16"/>
                <w:szCs w:val="16"/>
              </w:rPr>
              <w:t>Улица</w:t>
            </w:r>
          </w:p>
        </w:tc>
        <w:tc>
          <w:tcPr>
            <w:tcW w:w="3402" w:type="dxa"/>
            <w:gridSpan w:val="3"/>
          </w:tcPr>
          <w:p w:rsidR="005563B8" w:rsidRPr="00CC20D9" w:rsidRDefault="005563B8" w:rsidP="007B7398">
            <w:pPr>
              <w:rPr>
                <w:sz w:val="16"/>
                <w:szCs w:val="16"/>
              </w:rPr>
            </w:pPr>
          </w:p>
        </w:tc>
        <w:tc>
          <w:tcPr>
            <w:tcW w:w="2126" w:type="dxa"/>
          </w:tcPr>
          <w:p w:rsidR="005563B8" w:rsidRPr="00CC20D9" w:rsidRDefault="005563B8" w:rsidP="007B7398">
            <w:pPr>
              <w:rPr>
                <w:sz w:val="16"/>
                <w:szCs w:val="16"/>
              </w:rPr>
            </w:pPr>
            <w:r w:rsidRPr="00CC20D9">
              <w:rPr>
                <w:sz w:val="16"/>
                <w:szCs w:val="16"/>
              </w:rPr>
              <w:t xml:space="preserve">Номер дома </w:t>
            </w:r>
          </w:p>
        </w:tc>
        <w:tc>
          <w:tcPr>
            <w:tcW w:w="2142" w:type="dxa"/>
          </w:tcPr>
          <w:p w:rsidR="005563B8" w:rsidRPr="00CC20D9" w:rsidRDefault="005563B8" w:rsidP="007B7398">
            <w:pPr>
              <w:rPr>
                <w:sz w:val="16"/>
                <w:szCs w:val="16"/>
              </w:rPr>
            </w:pPr>
          </w:p>
        </w:tc>
      </w:tr>
      <w:tr w:rsidR="005563B8" w:rsidRPr="00CC20D9" w:rsidTr="007B7398">
        <w:tc>
          <w:tcPr>
            <w:tcW w:w="2050" w:type="dxa"/>
          </w:tcPr>
          <w:p w:rsidR="005563B8" w:rsidRPr="00CC20D9" w:rsidRDefault="005563B8" w:rsidP="007B7398">
            <w:pPr>
              <w:rPr>
                <w:sz w:val="16"/>
                <w:szCs w:val="16"/>
              </w:rPr>
            </w:pPr>
            <w:r w:rsidRPr="00CC20D9">
              <w:rPr>
                <w:sz w:val="16"/>
                <w:szCs w:val="16"/>
              </w:rPr>
              <w:t>Номер квартиры</w:t>
            </w:r>
          </w:p>
        </w:tc>
        <w:tc>
          <w:tcPr>
            <w:tcW w:w="851" w:type="dxa"/>
          </w:tcPr>
          <w:p w:rsidR="005563B8" w:rsidRPr="00CC20D9" w:rsidRDefault="005563B8" w:rsidP="007B7398">
            <w:pPr>
              <w:rPr>
                <w:sz w:val="16"/>
                <w:szCs w:val="16"/>
              </w:rPr>
            </w:pPr>
          </w:p>
        </w:tc>
        <w:tc>
          <w:tcPr>
            <w:tcW w:w="1417" w:type="dxa"/>
          </w:tcPr>
          <w:p w:rsidR="005563B8" w:rsidRPr="00CC20D9" w:rsidRDefault="005563B8" w:rsidP="007B7398">
            <w:pPr>
              <w:rPr>
                <w:sz w:val="16"/>
                <w:szCs w:val="16"/>
              </w:rPr>
            </w:pPr>
            <w:r w:rsidRPr="00CC20D9">
              <w:rPr>
                <w:sz w:val="16"/>
                <w:szCs w:val="16"/>
              </w:rPr>
              <w:t xml:space="preserve">Этаж </w:t>
            </w:r>
          </w:p>
        </w:tc>
        <w:tc>
          <w:tcPr>
            <w:tcW w:w="1134" w:type="dxa"/>
          </w:tcPr>
          <w:p w:rsidR="005563B8" w:rsidRPr="00CC20D9" w:rsidRDefault="005563B8" w:rsidP="007B7398">
            <w:pPr>
              <w:rPr>
                <w:sz w:val="16"/>
                <w:szCs w:val="16"/>
              </w:rPr>
            </w:pPr>
          </w:p>
        </w:tc>
        <w:tc>
          <w:tcPr>
            <w:tcW w:w="2126" w:type="dxa"/>
          </w:tcPr>
          <w:p w:rsidR="005563B8" w:rsidRPr="00CC20D9" w:rsidRDefault="005563B8" w:rsidP="007B7398">
            <w:pPr>
              <w:rPr>
                <w:sz w:val="16"/>
                <w:szCs w:val="16"/>
              </w:rPr>
            </w:pPr>
            <w:r w:rsidRPr="00CC20D9">
              <w:rPr>
                <w:sz w:val="16"/>
                <w:szCs w:val="16"/>
              </w:rPr>
              <w:t>Площадь</w:t>
            </w:r>
          </w:p>
        </w:tc>
        <w:tc>
          <w:tcPr>
            <w:tcW w:w="2142" w:type="dxa"/>
          </w:tcPr>
          <w:p w:rsidR="005563B8" w:rsidRPr="00CC20D9" w:rsidRDefault="005563B8" w:rsidP="007B7398">
            <w:pPr>
              <w:rPr>
                <w:sz w:val="16"/>
                <w:szCs w:val="16"/>
              </w:rPr>
            </w:pPr>
          </w:p>
        </w:tc>
      </w:tr>
      <w:tr w:rsidR="005563B8" w:rsidRPr="00CC20D9" w:rsidTr="007B7398">
        <w:tc>
          <w:tcPr>
            <w:tcW w:w="2050" w:type="dxa"/>
          </w:tcPr>
          <w:p w:rsidR="005563B8" w:rsidRPr="00CC20D9" w:rsidRDefault="005563B8" w:rsidP="007B7398">
            <w:pPr>
              <w:rPr>
                <w:sz w:val="16"/>
                <w:szCs w:val="16"/>
              </w:rPr>
            </w:pPr>
            <w:r w:rsidRPr="00CC20D9">
              <w:rPr>
                <w:sz w:val="16"/>
                <w:szCs w:val="16"/>
              </w:rPr>
              <w:t>Количество комнат</w:t>
            </w:r>
          </w:p>
        </w:tc>
        <w:tc>
          <w:tcPr>
            <w:tcW w:w="851" w:type="dxa"/>
          </w:tcPr>
          <w:p w:rsidR="005563B8" w:rsidRPr="00CC20D9" w:rsidRDefault="005563B8" w:rsidP="007B7398">
            <w:pPr>
              <w:rPr>
                <w:sz w:val="16"/>
                <w:szCs w:val="16"/>
              </w:rPr>
            </w:pPr>
          </w:p>
        </w:tc>
        <w:tc>
          <w:tcPr>
            <w:tcW w:w="4677" w:type="dxa"/>
            <w:gridSpan w:val="3"/>
          </w:tcPr>
          <w:p w:rsidR="005563B8" w:rsidRPr="00CC20D9" w:rsidRDefault="005563B8" w:rsidP="007B7398">
            <w:pPr>
              <w:rPr>
                <w:sz w:val="16"/>
                <w:szCs w:val="16"/>
              </w:rPr>
            </w:pPr>
            <w:r w:rsidRPr="00CC20D9">
              <w:rPr>
                <w:sz w:val="16"/>
                <w:szCs w:val="16"/>
              </w:rPr>
              <w:t>Цена договора купли-продажи/договора участия в долевом строительстве (руб.)</w:t>
            </w:r>
          </w:p>
        </w:tc>
        <w:tc>
          <w:tcPr>
            <w:tcW w:w="2142" w:type="dxa"/>
          </w:tcPr>
          <w:p w:rsidR="005563B8" w:rsidRPr="00CC20D9" w:rsidRDefault="005563B8" w:rsidP="007B7398">
            <w:pPr>
              <w:rPr>
                <w:sz w:val="16"/>
                <w:szCs w:val="16"/>
              </w:rPr>
            </w:pPr>
          </w:p>
        </w:tc>
      </w:tr>
    </w:tbl>
    <w:p w:rsidR="005563B8" w:rsidRPr="00CC20D9" w:rsidRDefault="005563B8" w:rsidP="005563B8"/>
    <w:tbl>
      <w:tblPr>
        <w:tblW w:w="10725" w:type="dxa"/>
        <w:tblLayout w:type="fixed"/>
        <w:tblLook w:val="04A0" w:firstRow="1" w:lastRow="0" w:firstColumn="1" w:lastColumn="0" w:noHBand="0" w:noVBand="1"/>
      </w:tblPr>
      <w:tblGrid>
        <w:gridCol w:w="5510"/>
        <w:gridCol w:w="5215"/>
      </w:tblGrid>
      <w:tr w:rsidR="005563B8" w:rsidRPr="00CC20D9" w:rsidTr="007B7398">
        <w:trPr>
          <w:trHeight w:val="935"/>
        </w:trPr>
        <w:tc>
          <w:tcPr>
            <w:tcW w:w="5510" w:type="dxa"/>
            <w:shd w:val="clear" w:color="auto" w:fill="auto"/>
          </w:tcPr>
          <w:p w:rsidR="005563B8" w:rsidRPr="00CC20D9" w:rsidRDefault="005563B8" w:rsidP="007B7398">
            <w:pPr>
              <w:rPr>
                <w:b/>
                <w:bCs/>
              </w:rPr>
            </w:pPr>
            <w:r>
              <w:rPr>
                <w:b/>
                <w:bCs/>
              </w:rPr>
              <w:t>Представитель агента: «___»________________20_</w:t>
            </w:r>
            <w:r w:rsidRPr="00CC20D9">
              <w:rPr>
                <w:b/>
                <w:bCs/>
              </w:rPr>
              <w:t xml:space="preserve"> г</w:t>
            </w:r>
            <w:r w:rsidRPr="00CC20D9">
              <w:rPr>
                <w:bCs/>
              </w:rPr>
              <w:t xml:space="preserve">. </w:t>
            </w:r>
          </w:p>
          <w:p w:rsidR="005563B8" w:rsidRPr="00CC20D9" w:rsidRDefault="005563B8" w:rsidP="007B7398">
            <w:pPr>
              <w:pStyle w:val="ac"/>
            </w:pPr>
            <w:r w:rsidRPr="00CC20D9">
              <w:rPr>
                <w:b/>
                <w:bCs/>
              </w:rPr>
              <w:t>________________/_____________________/</w:t>
            </w:r>
          </w:p>
          <w:p w:rsidR="005563B8" w:rsidRPr="00CC20D9" w:rsidRDefault="005563B8" w:rsidP="007B7398">
            <w:pPr>
              <w:tabs>
                <w:tab w:val="left" w:pos="1791"/>
              </w:tabs>
            </w:pPr>
            <w:r w:rsidRPr="00CC20D9">
              <w:tab/>
              <w:t>М.П.</w:t>
            </w:r>
          </w:p>
        </w:tc>
        <w:tc>
          <w:tcPr>
            <w:tcW w:w="5215" w:type="dxa"/>
            <w:shd w:val="clear" w:color="auto" w:fill="auto"/>
          </w:tcPr>
          <w:p w:rsidR="005563B8" w:rsidRPr="00CC20D9" w:rsidRDefault="005563B8" w:rsidP="007B7398">
            <w:pPr>
              <w:pStyle w:val="ac"/>
              <w:rPr>
                <w:b/>
                <w:bCs/>
              </w:rPr>
            </w:pPr>
            <w:r>
              <w:rPr>
                <w:b/>
                <w:bCs/>
              </w:rPr>
              <w:t>Принято «___»_____________ 20_</w:t>
            </w:r>
            <w:r w:rsidRPr="00CC20D9">
              <w:rPr>
                <w:b/>
                <w:bCs/>
              </w:rPr>
              <w:t xml:space="preserve"> г</w:t>
            </w:r>
            <w:r w:rsidRPr="00CC20D9">
              <w:rPr>
                <w:bCs/>
              </w:rPr>
              <w:t xml:space="preserve">. </w:t>
            </w:r>
            <w:r w:rsidRPr="00CC20D9">
              <w:rPr>
                <w:b/>
                <w:bCs/>
              </w:rPr>
              <w:t>представителем Принципала:</w:t>
            </w:r>
          </w:p>
          <w:p w:rsidR="005563B8" w:rsidRPr="00CC20D9" w:rsidRDefault="005563B8" w:rsidP="007B7398">
            <w:pPr>
              <w:pStyle w:val="ac"/>
              <w:rPr>
                <w:b/>
                <w:bCs/>
              </w:rPr>
            </w:pPr>
            <w:r w:rsidRPr="00CC20D9">
              <w:rPr>
                <w:bCs/>
              </w:rPr>
              <w:t>____________________/</w:t>
            </w:r>
            <w:r w:rsidRPr="00CC20D9">
              <w:rPr>
                <w:b/>
                <w:bCs/>
              </w:rPr>
              <w:t>__________________________/</w:t>
            </w:r>
          </w:p>
          <w:p w:rsidR="005563B8" w:rsidRPr="00CC20D9" w:rsidRDefault="005563B8" w:rsidP="007B7398">
            <w:pPr>
              <w:tabs>
                <w:tab w:val="left" w:pos="977"/>
                <w:tab w:val="left" w:pos="3268"/>
              </w:tabs>
            </w:pPr>
            <w:r w:rsidRPr="00CC20D9">
              <w:tab/>
            </w:r>
            <w:r w:rsidRPr="00CC20D9">
              <w:tab/>
              <w:t>М.П.</w:t>
            </w:r>
          </w:p>
        </w:tc>
      </w:tr>
    </w:tbl>
    <w:p w:rsidR="005563B8" w:rsidRPr="00CC20D9" w:rsidRDefault="005563B8" w:rsidP="005563B8">
      <w:pPr>
        <w:pStyle w:val="ac"/>
        <w:jc w:val="center"/>
        <w:rPr>
          <w:b/>
        </w:rPr>
      </w:pPr>
      <w:r w:rsidRPr="00CC20D9">
        <w:rPr>
          <w:b/>
        </w:rPr>
        <w:t>Настоящую форму утверждаем:</w:t>
      </w:r>
    </w:p>
    <w:tbl>
      <w:tblPr>
        <w:tblW w:w="10740" w:type="dxa"/>
        <w:tblLook w:val="04A0" w:firstRow="1" w:lastRow="0" w:firstColumn="1" w:lastColumn="0" w:noHBand="0" w:noVBand="1"/>
      </w:tblPr>
      <w:tblGrid>
        <w:gridCol w:w="4786"/>
        <w:gridCol w:w="5954"/>
      </w:tblGrid>
      <w:tr w:rsidR="005563B8" w:rsidRPr="00CC20D9" w:rsidTr="007B7398">
        <w:tc>
          <w:tcPr>
            <w:tcW w:w="4786" w:type="dxa"/>
          </w:tcPr>
          <w:p w:rsidR="005563B8" w:rsidRPr="00CC20D9" w:rsidRDefault="005563B8" w:rsidP="007B7398">
            <w:pPr>
              <w:rPr>
                <w:b/>
              </w:rPr>
            </w:pPr>
            <w:permStart w:id="1794447500" w:edGrp="everyone" w:colFirst="0" w:colLast="0"/>
            <w:permStart w:id="1374583944" w:edGrp="everyone" w:colFirst="1" w:colLast="1"/>
            <w:r w:rsidRPr="00CC20D9">
              <w:rPr>
                <w:b/>
              </w:rPr>
              <w:t xml:space="preserve">Принципал: </w:t>
            </w:r>
          </w:p>
        </w:tc>
        <w:tc>
          <w:tcPr>
            <w:tcW w:w="5954" w:type="dxa"/>
            <w:hideMark/>
          </w:tcPr>
          <w:p w:rsidR="005563B8" w:rsidRPr="001678D4" w:rsidRDefault="005563B8" w:rsidP="007B7398">
            <w:r>
              <w:rPr>
                <w:b/>
              </w:rPr>
              <w:t xml:space="preserve">     </w:t>
            </w:r>
            <w:r w:rsidRPr="00756EEB">
              <w:rPr>
                <w:b/>
              </w:rPr>
              <w:t>Агент:</w:t>
            </w:r>
            <w:r>
              <w:t xml:space="preserve"> </w:t>
            </w:r>
          </w:p>
        </w:tc>
      </w:tr>
      <w:tr w:rsidR="002F6F7A" w:rsidRPr="004B771C" w:rsidTr="002F6F7A">
        <w:tc>
          <w:tcPr>
            <w:tcW w:w="4786" w:type="dxa"/>
          </w:tcPr>
          <w:p w:rsidR="002F6F7A" w:rsidRPr="003F2814" w:rsidRDefault="002F6F7A" w:rsidP="00EA1C8D">
            <w:pPr>
              <w:rPr>
                <w:b/>
              </w:rPr>
            </w:pPr>
            <w:permStart w:id="798385189" w:edGrp="everyone"/>
            <w:permStart w:id="1987791609" w:edGrp="everyone" w:colFirst="0" w:colLast="0"/>
            <w:permStart w:id="1650664572" w:edGrp="everyone" w:colFirst="1" w:colLast="1"/>
            <w:permEnd w:id="1794447500"/>
            <w:permEnd w:id="1374583944"/>
            <w:r w:rsidRPr="003F2814">
              <w:rPr>
                <w:b/>
              </w:rPr>
              <w:t>ООО «СЗ ДСК КПД-Газстрой»</w:t>
            </w:r>
          </w:p>
          <w:p w:rsidR="002F6F7A" w:rsidRPr="001A1190" w:rsidRDefault="002F6F7A" w:rsidP="00EA1C8D">
            <w:pPr>
              <w:rPr>
                <w:b/>
              </w:rPr>
            </w:pPr>
          </w:p>
          <w:p w:rsidR="002F6F7A" w:rsidRPr="001A1190" w:rsidRDefault="002F6F7A" w:rsidP="00EA1C8D">
            <w:pPr>
              <w:rPr>
                <w:b/>
              </w:rPr>
            </w:pPr>
          </w:p>
          <w:p w:rsidR="002F6F7A" w:rsidRPr="004B771C" w:rsidRDefault="002F6F7A" w:rsidP="00EA1C8D">
            <w:pPr>
              <w:rPr>
                <w:b/>
              </w:rPr>
            </w:pPr>
            <w:r w:rsidRPr="004B771C">
              <w:rPr>
                <w:b/>
              </w:rPr>
              <w:t>_______________________/В.А. Коваленко/</w:t>
            </w:r>
          </w:p>
          <w:p w:rsidR="002F6F7A" w:rsidRPr="004B771C" w:rsidRDefault="002F6F7A" w:rsidP="00EA1C8D">
            <w:pPr>
              <w:rPr>
                <w:b/>
              </w:rPr>
            </w:pPr>
            <w:r w:rsidRPr="004B771C">
              <w:rPr>
                <w:b/>
              </w:rPr>
              <w:t>М.п.</w:t>
            </w:r>
            <w:permEnd w:id="798385189"/>
          </w:p>
        </w:tc>
        <w:tc>
          <w:tcPr>
            <w:tcW w:w="5954" w:type="dxa"/>
            <w:hideMark/>
          </w:tcPr>
          <w:p w:rsidR="002F6F7A" w:rsidRPr="004B771C" w:rsidRDefault="002F6F7A" w:rsidP="00EA1C8D">
            <w:pPr>
              <w:rPr>
                <w:b/>
              </w:rPr>
            </w:pPr>
            <w:permStart w:id="1543977692" w:edGrp="everyone"/>
            <w:r w:rsidRPr="004B771C">
              <w:rPr>
                <w:b/>
              </w:rPr>
              <w:t>ООО «______________________»</w:t>
            </w:r>
          </w:p>
          <w:p w:rsidR="002F6F7A" w:rsidRPr="004B771C" w:rsidRDefault="002F6F7A" w:rsidP="00EA1C8D">
            <w:pPr>
              <w:rPr>
                <w:b/>
              </w:rPr>
            </w:pPr>
          </w:p>
          <w:p w:rsidR="002F6F7A" w:rsidRPr="004B771C" w:rsidRDefault="002F6F7A" w:rsidP="00EA1C8D">
            <w:pPr>
              <w:rPr>
                <w:b/>
              </w:rPr>
            </w:pPr>
          </w:p>
          <w:p w:rsidR="002F6F7A" w:rsidRPr="002F6F7A" w:rsidRDefault="002F6F7A" w:rsidP="00EA1C8D">
            <w:pPr>
              <w:rPr>
                <w:b/>
              </w:rPr>
            </w:pPr>
            <w:r w:rsidRPr="004B771C">
              <w:rPr>
                <w:b/>
              </w:rPr>
              <w:t xml:space="preserve">     ____________________ /___________________________ /  </w:t>
            </w:r>
          </w:p>
          <w:p w:rsidR="002F6F7A" w:rsidRPr="002F6F7A" w:rsidRDefault="002F6F7A" w:rsidP="00EA1C8D">
            <w:pPr>
              <w:rPr>
                <w:b/>
              </w:rPr>
            </w:pPr>
            <w:r w:rsidRPr="004B771C">
              <w:rPr>
                <w:b/>
              </w:rPr>
              <w:t xml:space="preserve">      М.п.</w:t>
            </w:r>
            <w:permEnd w:id="1543977692"/>
          </w:p>
        </w:tc>
      </w:tr>
      <w:permEnd w:id="1987791609"/>
      <w:permEnd w:id="1650664572"/>
    </w:tbl>
    <w:p w:rsidR="005563B8" w:rsidRPr="00CC20D9" w:rsidRDefault="005563B8" w:rsidP="005563B8">
      <w:pPr>
        <w:rPr>
          <w:rFonts w:cs="Arial"/>
          <w:b/>
          <w:sz w:val="22"/>
          <w:szCs w:val="22"/>
        </w:rPr>
      </w:pPr>
      <w:r w:rsidRPr="00CC20D9">
        <w:br w:type="page"/>
      </w:r>
    </w:p>
    <w:p w:rsidR="005563B8" w:rsidRPr="00CC20D9" w:rsidRDefault="005563B8" w:rsidP="005563B8">
      <w:pPr>
        <w:pStyle w:val="a4"/>
        <w:jc w:val="right"/>
        <w:rPr>
          <w:rFonts w:cs="Arial"/>
          <w:b/>
          <w:sz w:val="18"/>
          <w:szCs w:val="18"/>
        </w:rPr>
      </w:pPr>
      <w:r w:rsidRPr="00CC20D9">
        <w:rPr>
          <w:rFonts w:cs="Arial"/>
          <w:b/>
          <w:sz w:val="18"/>
          <w:szCs w:val="18"/>
        </w:rPr>
        <w:lastRenderedPageBreak/>
        <w:t xml:space="preserve">Приложение № </w:t>
      </w:r>
      <w:r w:rsidR="009C3EAE">
        <w:rPr>
          <w:rFonts w:cs="Arial"/>
          <w:b/>
          <w:sz w:val="18"/>
          <w:szCs w:val="18"/>
          <w:lang w:val="ru-RU"/>
        </w:rPr>
        <w:t>3</w:t>
      </w:r>
      <w:r w:rsidRPr="00CC20D9">
        <w:rPr>
          <w:rFonts w:cs="Arial"/>
          <w:b/>
          <w:sz w:val="18"/>
          <w:szCs w:val="18"/>
        </w:rPr>
        <w:t xml:space="preserve"> </w:t>
      </w:r>
    </w:p>
    <w:p w:rsidR="005563B8" w:rsidRPr="00CC20D9" w:rsidRDefault="005563B8" w:rsidP="005563B8">
      <w:pPr>
        <w:jc w:val="right"/>
        <w:rPr>
          <w:b/>
          <w:sz w:val="18"/>
          <w:szCs w:val="18"/>
        </w:rPr>
      </w:pPr>
      <w:r w:rsidRPr="00CC20D9">
        <w:rPr>
          <w:b/>
          <w:sz w:val="18"/>
          <w:szCs w:val="18"/>
        </w:rPr>
        <w:t xml:space="preserve">к Агентскому договору </w:t>
      </w:r>
      <w:r w:rsidRPr="00CC20D9">
        <w:rPr>
          <w:b/>
        </w:rPr>
        <w:t xml:space="preserve">№ </w:t>
      </w:r>
      <w:permStart w:id="1473988424" w:edGrp="everyone"/>
      <w:r w:rsidRPr="00CC20D9">
        <w:rPr>
          <w:b/>
        </w:rPr>
        <w:t>_________</w:t>
      </w:r>
      <w:permEnd w:id="1473988424"/>
      <w:r w:rsidRPr="00CC20D9">
        <w:rPr>
          <w:b/>
        </w:rPr>
        <w:t xml:space="preserve">от </w:t>
      </w:r>
      <w:permStart w:id="56506728" w:edGrp="everyone"/>
      <w:r w:rsidRPr="00CC20D9">
        <w:rPr>
          <w:b/>
        </w:rPr>
        <w:t>_____________</w:t>
      </w:r>
      <w:permEnd w:id="56506728"/>
    </w:p>
    <w:p w:rsidR="005563B8" w:rsidRPr="00CC20D9" w:rsidRDefault="005563B8" w:rsidP="005563B8">
      <w:pPr>
        <w:jc w:val="right"/>
      </w:pPr>
    </w:p>
    <w:p w:rsidR="005563B8" w:rsidRPr="00CC20D9" w:rsidRDefault="005563B8" w:rsidP="005563B8">
      <w:pPr>
        <w:jc w:val="center"/>
        <w:rPr>
          <w:b/>
          <w:bCs/>
        </w:rPr>
      </w:pPr>
      <w:r w:rsidRPr="00CC20D9">
        <w:rPr>
          <w:b/>
          <w:bCs/>
        </w:rPr>
        <w:t>ПОЛОЖЕНИЕ ОБ ИНФОРМАЦИОННОЙ ПОЛИТИКЕ</w:t>
      </w:r>
    </w:p>
    <w:p w:rsidR="005563B8" w:rsidRPr="00CC20D9" w:rsidRDefault="005563B8" w:rsidP="005563B8">
      <w:pPr>
        <w:jc w:val="center"/>
        <w:rPr>
          <w:b/>
          <w:bCs/>
        </w:rPr>
      </w:pPr>
    </w:p>
    <w:p w:rsidR="005563B8" w:rsidRPr="00CC20D9" w:rsidRDefault="005563B8" w:rsidP="005563B8">
      <w:pPr>
        <w:jc w:val="both"/>
      </w:pPr>
      <w:r w:rsidRPr="00CC20D9">
        <w:t xml:space="preserve">В рамках Агентского Договора </w:t>
      </w:r>
      <w:r w:rsidRPr="006C39F2">
        <w:t>№ _</w:t>
      </w:r>
      <w:permStart w:id="962875071" w:edGrp="everyone"/>
      <w:r w:rsidRPr="006C39F2">
        <w:t>______________</w:t>
      </w:r>
      <w:permEnd w:id="962875071"/>
      <w:r w:rsidRPr="006C39F2">
        <w:t xml:space="preserve"> от </w:t>
      </w:r>
      <w:permStart w:id="900097135" w:edGrp="everyone"/>
      <w:r w:rsidRPr="006C39F2">
        <w:t>_____________</w:t>
      </w:r>
      <w:permEnd w:id="900097135"/>
      <w:r w:rsidRPr="006C39F2">
        <w:t xml:space="preserve"> года</w:t>
      </w:r>
      <w:r w:rsidRPr="00CC20D9">
        <w:t xml:space="preserve"> (далее - Договор) Агент имеет право на следующие действия рекламно-информационного характера, без согласования с Принципалом, если иное не предусмотрено условиями Договора:</w:t>
      </w:r>
    </w:p>
    <w:p w:rsidR="005563B8" w:rsidRPr="00CC20D9" w:rsidRDefault="005563B8" w:rsidP="005563B8">
      <w:pPr>
        <w:jc w:val="both"/>
      </w:pPr>
    </w:p>
    <w:p w:rsidR="005563B8" w:rsidRPr="00CC20D9" w:rsidRDefault="005563B8" w:rsidP="005563B8">
      <w:pPr>
        <w:numPr>
          <w:ilvl w:val="0"/>
          <w:numId w:val="3"/>
        </w:numPr>
        <w:ind w:left="0" w:firstLine="360"/>
        <w:jc w:val="both"/>
      </w:pPr>
      <w:r w:rsidRPr="00CC20D9">
        <w:t>Публикация строчных объявлений либо фотообъявлений в сети Интернет и печатных изданиях с актуальной ценой, параметрами Жилых помещений, расположением и адресами Жилых домов, планировками, описанием и другой актуальной информацией, предоставленной Принципалом, и собственной контактной информацией;</w:t>
      </w:r>
    </w:p>
    <w:p w:rsidR="005563B8" w:rsidRPr="00CC20D9" w:rsidRDefault="005563B8" w:rsidP="005563B8">
      <w:pPr>
        <w:numPr>
          <w:ilvl w:val="0"/>
          <w:numId w:val="3"/>
        </w:numPr>
        <w:ind w:left="0" w:firstLine="360"/>
        <w:jc w:val="both"/>
      </w:pPr>
      <w:r w:rsidRPr="00CC20D9">
        <w:t xml:space="preserve">Публикация логотипа Принципала на собственном сайте Агента, либо в рекламных макетах и объявлениях, публикуемых от лица Агента, содержащих информацию о Жилых домах, жилых помещениях, совместных </w:t>
      </w:r>
      <w:r w:rsidRPr="00CC20D9">
        <w:lastRenderedPageBreak/>
        <w:t xml:space="preserve">акциях, актуальных процентных ставках по ипотеке, аккредитации, рассрочке и другую информацию, предоставленную Агенту Принципалом для осуществления деятельности в рамках условий настоящего Договора. С актуальной информацией можно ознакомиться на сайте Принципала, либо направить запрос по электронной почте контактному лицу Принципала, указанному ответственным за сопровождение данного Договора. </w:t>
      </w:r>
    </w:p>
    <w:p w:rsidR="005563B8" w:rsidRPr="00CC20D9" w:rsidRDefault="005563B8" w:rsidP="005563B8">
      <w:pPr>
        <w:jc w:val="both"/>
      </w:pPr>
      <w:r w:rsidRPr="00CC20D9">
        <w:t>Ответственное за сопровождение данного Договора лицо со стороны Принципала</w:t>
      </w:r>
      <w:r w:rsidRPr="006C39F2">
        <w:t>:</w:t>
      </w:r>
      <w:permStart w:id="1671583311" w:edGrp="everyone"/>
      <w:r w:rsidRPr="006C39F2">
        <w:t>______________________________</w:t>
      </w:r>
      <w:permEnd w:id="1671583311"/>
      <w:r w:rsidRPr="006C39F2">
        <w:t xml:space="preserve">, </w:t>
      </w:r>
      <w:r w:rsidRPr="00CC20D9">
        <w:rPr>
          <w:highlight w:val="yellow"/>
        </w:rPr>
        <w:t xml:space="preserve">        </w:t>
      </w:r>
      <w:r w:rsidRPr="006C39F2">
        <w:t>т.</w:t>
      </w:r>
      <w:permStart w:id="1868725008" w:edGrp="everyone"/>
      <w:r w:rsidRPr="006C39F2">
        <w:t>___________________________</w:t>
      </w:r>
      <w:permEnd w:id="1868725008"/>
      <w:r w:rsidRPr="006C39F2">
        <w:t>.</w:t>
      </w:r>
      <w:r w:rsidRPr="00CC20D9">
        <w:t xml:space="preserve"> Требования к правильному написанию и размещению логотипов Принципала и элементов его фирменного стиля, а также сам макет (логотип) будут направлены контактному лицу Агента, ответственному за сопровождение данного Договора.</w:t>
      </w:r>
    </w:p>
    <w:p w:rsidR="005563B8" w:rsidRPr="00CC20D9" w:rsidRDefault="005563B8" w:rsidP="005563B8">
      <w:r w:rsidRPr="00CC20D9">
        <w:t xml:space="preserve">Ответственное за сопровождение данного Договора лицо со стороны Агента: </w:t>
      </w:r>
      <w:permStart w:id="1694458555" w:edGrp="everyone"/>
      <w:r w:rsidRPr="006C39F2">
        <w:t>______________________________</w:t>
      </w:r>
      <w:permEnd w:id="1694458555"/>
      <w:r w:rsidRPr="006C39F2">
        <w:t>,         т.</w:t>
      </w:r>
      <w:permStart w:id="562653114" w:edGrp="everyone"/>
      <w:r w:rsidRPr="006C39F2">
        <w:t>___________________________</w:t>
      </w:r>
      <w:permEnd w:id="562653114"/>
      <w:r w:rsidRPr="006C39F2">
        <w:t>.</w:t>
      </w:r>
    </w:p>
    <w:p w:rsidR="005563B8" w:rsidRPr="00CC20D9" w:rsidRDefault="005563B8" w:rsidP="005563B8">
      <w:pPr>
        <w:ind w:firstLine="360"/>
        <w:jc w:val="both"/>
      </w:pPr>
      <w:r w:rsidRPr="00CC20D9">
        <w:lastRenderedPageBreak/>
        <w:t>Публикация информации о новостях, открытии продаж, изменении цен, и другой информации с сайта Принципала на собственном сайте Агента или в средствах массовой информации со ссылкой на первоисточник.</w:t>
      </w:r>
    </w:p>
    <w:p w:rsidR="005563B8" w:rsidRPr="00CC20D9" w:rsidRDefault="005563B8" w:rsidP="005563B8">
      <w:pPr>
        <w:numPr>
          <w:ilvl w:val="0"/>
          <w:numId w:val="3"/>
        </w:numPr>
        <w:ind w:left="0" w:firstLine="360"/>
        <w:jc w:val="both"/>
      </w:pPr>
      <w:r w:rsidRPr="00CC20D9">
        <w:t>В случае, если в рекламных макетах и объявлениях, публикуемых от лица Агента, присутствуют логотипы и Жилые помещения/Жилые дома других застройщиков, недопустимо указание собственных условий Принципала по аккредитации, процентной ставке по ипотеке, действующим акциям и специальным ценам Принципа иначе как в отдельном блоке, чтобы у потенциального покупателя/участника долевого строительства не складывалось впечатление того, что это общие условия, действительные для Жилых помещений/Жилых домов других застройщиков.</w:t>
      </w:r>
    </w:p>
    <w:p w:rsidR="005563B8" w:rsidRPr="00CC20D9" w:rsidRDefault="005563B8" w:rsidP="005563B8">
      <w:pPr>
        <w:pStyle w:val="ad"/>
        <w:jc w:val="both"/>
      </w:pPr>
    </w:p>
    <w:p w:rsidR="005563B8" w:rsidRPr="00CC20D9" w:rsidRDefault="005563B8" w:rsidP="005563B8">
      <w:pPr>
        <w:jc w:val="both"/>
        <w:rPr>
          <w:b/>
        </w:rPr>
      </w:pPr>
      <w:r w:rsidRPr="00CC20D9">
        <w:rPr>
          <w:b/>
        </w:rPr>
        <w:t>Без предварительного уведомления и письменного разрешения Принципала не допускается:</w:t>
      </w:r>
    </w:p>
    <w:p w:rsidR="005563B8" w:rsidRPr="00CC20D9" w:rsidRDefault="005563B8" w:rsidP="005563B8">
      <w:pPr>
        <w:ind w:left="720"/>
        <w:jc w:val="both"/>
      </w:pPr>
    </w:p>
    <w:p w:rsidR="005563B8" w:rsidRPr="00CC20D9" w:rsidRDefault="005563B8" w:rsidP="005563B8">
      <w:pPr>
        <w:numPr>
          <w:ilvl w:val="0"/>
          <w:numId w:val="4"/>
        </w:numPr>
        <w:ind w:left="0" w:firstLine="360"/>
        <w:jc w:val="both"/>
      </w:pPr>
      <w:r w:rsidRPr="00CC20D9">
        <w:t>Копирование собственных Интернет-ресурсов Принципала без получения письменного разрешения Принципала на такое копирование, создание сайтов, соци</w:t>
      </w:r>
      <w:r w:rsidRPr="00CC20D9">
        <w:lastRenderedPageBreak/>
        <w:t>альных групп и Интернет-страниц, полностью или в значительном объеме дублирующее содержание и внешний вид собственных Интернет-ресурсов Принципала с контактной информацией Агента либо третьих лиц, являющихся представителями Агента и действующими с</w:t>
      </w:r>
      <w:r>
        <w:t xml:space="preserve"> </w:t>
      </w:r>
      <w:r w:rsidRPr="00CC20D9">
        <w:t>его ведома и по его поручению.</w:t>
      </w:r>
    </w:p>
    <w:p w:rsidR="005563B8" w:rsidRPr="00CC20D9" w:rsidRDefault="005563B8" w:rsidP="005563B8">
      <w:pPr>
        <w:numPr>
          <w:ilvl w:val="0"/>
          <w:numId w:val="4"/>
        </w:numPr>
        <w:ind w:left="0" w:firstLine="360"/>
        <w:jc w:val="both"/>
      </w:pPr>
      <w:r w:rsidRPr="00CC20D9">
        <w:t>Публикация собственных макетов Принципала, фотографии и изображения его Жилых помещений/Жилых домов с логотипами других застройщиков.</w:t>
      </w:r>
    </w:p>
    <w:p w:rsidR="005563B8" w:rsidRPr="00CC20D9" w:rsidRDefault="005563B8" w:rsidP="005563B8">
      <w:pPr>
        <w:numPr>
          <w:ilvl w:val="0"/>
          <w:numId w:val="4"/>
        </w:numPr>
        <w:ind w:left="0" w:firstLine="360"/>
        <w:jc w:val="both"/>
      </w:pPr>
      <w:r w:rsidRPr="00CC20D9">
        <w:t xml:space="preserve">Создание сложных графических макетов, сюжетов для аудио-, видеоматериалов и изготовление таковых материалов, искажение фирменных цветов и символики Принципала до неузнаваемости. </w:t>
      </w:r>
    </w:p>
    <w:p w:rsidR="005563B8" w:rsidRPr="00CC20D9" w:rsidRDefault="005563B8" w:rsidP="005563B8">
      <w:pPr>
        <w:numPr>
          <w:ilvl w:val="0"/>
          <w:numId w:val="4"/>
        </w:numPr>
        <w:ind w:left="0" w:firstLine="360"/>
        <w:jc w:val="both"/>
      </w:pPr>
      <w:r w:rsidRPr="00CC20D9">
        <w:t>Во всех спорных ситуациях Принципал предлагает согласовать изготовленные рекламные материалы с лицом, ответственным за сопровождение данного Договора, либо направить заказ на изготовление рекламных материалов в Отдел маркетинга Принципала и разработать совместный макет (иное рекламно-информационное сообщение) с учетом интересов Сторон и во избежание нарушений условий данного Договора.</w:t>
      </w:r>
    </w:p>
    <w:p w:rsidR="005563B8" w:rsidRPr="00CC20D9" w:rsidRDefault="005563B8" w:rsidP="005563B8">
      <w:pPr>
        <w:ind w:left="360"/>
        <w:jc w:val="both"/>
      </w:pPr>
    </w:p>
    <w:p w:rsidR="005563B8" w:rsidRPr="00CC20D9" w:rsidRDefault="005563B8" w:rsidP="005563B8">
      <w:pPr>
        <w:spacing w:line="80" w:lineRule="exact"/>
        <w:ind w:firstLine="709"/>
        <w:jc w:val="center"/>
        <w:rPr>
          <w:b/>
        </w:rPr>
      </w:pPr>
    </w:p>
    <w:p w:rsidR="005563B8" w:rsidRPr="00CC20D9" w:rsidRDefault="005563B8" w:rsidP="005563B8">
      <w:pPr>
        <w:ind w:firstLine="708"/>
        <w:jc w:val="center"/>
        <w:rPr>
          <w:b/>
        </w:rPr>
      </w:pPr>
      <w:r w:rsidRPr="00CC20D9">
        <w:rPr>
          <w:b/>
        </w:rPr>
        <w:lastRenderedPageBreak/>
        <w:t>ПОДПИСИ СТОРОН</w:t>
      </w:r>
    </w:p>
    <w:p w:rsidR="005563B8" w:rsidRPr="00CC20D9" w:rsidRDefault="005563B8" w:rsidP="005563B8">
      <w:pPr>
        <w:ind w:firstLine="708"/>
        <w:jc w:val="center"/>
        <w:rPr>
          <w:b/>
        </w:rPr>
      </w:pPr>
    </w:p>
    <w:tbl>
      <w:tblPr>
        <w:tblW w:w="10740" w:type="dxa"/>
        <w:tblLook w:val="04A0" w:firstRow="1" w:lastRow="0" w:firstColumn="1" w:lastColumn="0" w:noHBand="0" w:noVBand="1"/>
      </w:tblPr>
      <w:tblGrid>
        <w:gridCol w:w="4786"/>
        <w:gridCol w:w="5954"/>
      </w:tblGrid>
      <w:tr w:rsidR="005563B8" w:rsidRPr="00CC20D9" w:rsidTr="007B7398">
        <w:tc>
          <w:tcPr>
            <w:tcW w:w="4786" w:type="dxa"/>
          </w:tcPr>
          <w:p w:rsidR="005563B8" w:rsidRPr="00CC20D9" w:rsidRDefault="005563B8" w:rsidP="007B7398">
            <w:pPr>
              <w:rPr>
                <w:b/>
              </w:rPr>
            </w:pPr>
            <w:permStart w:id="1723351300" w:edGrp="everyone" w:colFirst="0" w:colLast="0"/>
            <w:permStart w:id="851736164" w:edGrp="everyone" w:colFirst="1" w:colLast="1"/>
            <w:r w:rsidRPr="00CC20D9">
              <w:rPr>
                <w:b/>
              </w:rPr>
              <w:t xml:space="preserve">Принципал: </w:t>
            </w:r>
          </w:p>
        </w:tc>
        <w:tc>
          <w:tcPr>
            <w:tcW w:w="5954" w:type="dxa"/>
            <w:hideMark/>
          </w:tcPr>
          <w:p w:rsidR="005563B8" w:rsidRPr="001678D4" w:rsidRDefault="005563B8" w:rsidP="007B7398">
            <w:r>
              <w:rPr>
                <w:b/>
              </w:rPr>
              <w:t xml:space="preserve">     </w:t>
            </w:r>
            <w:r w:rsidRPr="00756EEB">
              <w:rPr>
                <w:b/>
              </w:rPr>
              <w:t>Агент:</w:t>
            </w:r>
            <w:r>
              <w:t xml:space="preserve"> </w:t>
            </w:r>
          </w:p>
        </w:tc>
      </w:tr>
      <w:permEnd w:id="1723351300"/>
      <w:permEnd w:id="851736164"/>
    </w:tbl>
    <w:p w:rsidR="005563B8" w:rsidRPr="00CC20D9" w:rsidRDefault="005563B8" w:rsidP="005563B8">
      <w:pPr>
        <w:pStyle w:val="ac"/>
        <w:rPr>
          <w:b/>
          <w:bCs/>
        </w:rPr>
      </w:pPr>
    </w:p>
    <w:tbl>
      <w:tblPr>
        <w:tblW w:w="10740" w:type="dxa"/>
        <w:tblLook w:val="04A0" w:firstRow="1" w:lastRow="0" w:firstColumn="1" w:lastColumn="0" w:noHBand="0" w:noVBand="1"/>
      </w:tblPr>
      <w:tblGrid>
        <w:gridCol w:w="4786"/>
        <w:gridCol w:w="5954"/>
      </w:tblGrid>
      <w:tr w:rsidR="002F6F7A" w:rsidRPr="004B771C" w:rsidTr="00EA1C8D">
        <w:tc>
          <w:tcPr>
            <w:tcW w:w="4786" w:type="dxa"/>
          </w:tcPr>
          <w:p w:rsidR="002F6F7A" w:rsidRPr="003F2814" w:rsidRDefault="002F6F7A" w:rsidP="00EA1C8D">
            <w:pPr>
              <w:rPr>
                <w:b/>
              </w:rPr>
            </w:pPr>
            <w:permStart w:id="460018210" w:edGrp="everyone"/>
            <w:permStart w:id="1267017818" w:edGrp="everyone" w:colFirst="0" w:colLast="0"/>
            <w:permStart w:id="302153366" w:edGrp="everyone" w:colFirst="1" w:colLast="1"/>
            <w:r w:rsidRPr="003F2814">
              <w:rPr>
                <w:b/>
              </w:rPr>
              <w:t>ООО «СЗ ДСК КПД-Газстрой»</w:t>
            </w:r>
          </w:p>
          <w:p w:rsidR="002F6F7A" w:rsidRPr="001A1190" w:rsidRDefault="002F6F7A" w:rsidP="00EA1C8D">
            <w:pPr>
              <w:rPr>
                <w:b/>
              </w:rPr>
            </w:pPr>
          </w:p>
          <w:p w:rsidR="002F6F7A" w:rsidRPr="001A1190" w:rsidRDefault="002F6F7A" w:rsidP="00EA1C8D">
            <w:pPr>
              <w:rPr>
                <w:b/>
              </w:rPr>
            </w:pPr>
          </w:p>
          <w:p w:rsidR="002F6F7A" w:rsidRPr="004B771C" w:rsidRDefault="002F6F7A" w:rsidP="00EA1C8D">
            <w:pPr>
              <w:rPr>
                <w:b/>
              </w:rPr>
            </w:pPr>
            <w:r w:rsidRPr="004B771C">
              <w:rPr>
                <w:b/>
              </w:rPr>
              <w:t>_______________________/В.А. Коваленко/</w:t>
            </w:r>
          </w:p>
          <w:p w:rsidR="002F6F7A" w:rsidRPr="004B771C" w:rsidRDefault="002F6F7A" w:rsidP="00EA1C8D">
            <w:pPr>
              <w:rPr>
                <w:b/>
              </w:rPr>
            </w:pPr>
            <w:r w:rsidRPr="004B771C">
              <w:rPr>
                <w:b/>
              </w:rPr>
              <w:t>М.п.</w:t>
            </w:r>
            <w:permEnd w:id="460018210"/>
          </w:p>
        </w:tc>
        <w:tc>
          <w:tcPr>
            <w:tcW w:w="5954" w:type="dxa"/>
            <w:hideMark/>
          </w:tcPr>
          <w:p w:rsidR="002F6F7A" w:rsidRPr="004B771C" w:rsidRDefault="002F6F7A" w:rsidP="00EA1C8D">
            <w:pPr>
              <w:rPr>
                <w:b/>
              </w:rPr>
            </w:pPr>
            <w:permStart w:id="1955668186" w:edGrp="everyone"/>
            <w:r w:rsidRPr="004B771C">
              <w:rPr>
                <w:b/>
              </w:rPr>
              <w:t>ООО «______________________»</w:t>
            </w:r>
          </w:p>
          <w:p w:rsidR="002F6F7A" w:rsidRPr="004B771C" w:rsidRDefault="002F6F7A" w:rsidP="00EA1C8D">
            <w:pPr>
              <w:rPr>
                <w:b/>
              </w:rPr>
            </w:pPr>
          </w:p>
          <w:p w:rsidR="002F6F7A" w:rsidRPr="004B771C" w:rsidRDefault="002F6F7A" w:rsidP="00EA1C8D">
            <w:pPr>
              <w:rPr>
                <w:b/>
              </w:rPr>
            </w:pPr>
          </w:p>
          <w:p w:rsidR="002F6F7A" w:rsidRPr="002F6F7A" w:rsidRDefault="002F6F7A" w:rsidP="00EA1C8D">
            <w:pPr>
              <w:rPr>
                <w:b/>
              </w:rPr>
            </w:pPr>
            <w:r w:rsidRPr="004B771C">
              <w:rPr>
                <w:b/>
              </w:rPr>
              <w:t xml:space="preserve">     ____________________ /___________________________ /  </w:t>
            </w:r>
          </w:p>
          <w:p w:rsidR="002F6F7A" w:rsidRPr="002F6F7A" w:rsidRDefault="002F6F7A" w:rsidP="00EA1C8D">
            <w:pPr>
              <w:rPr>
                <w:b/>
              </w:rPr>
            </w:pPr>
            <w:r w:rsidRPr="004B771C">
              <w:rPr>
                <w:b/>
              </w:rPr>
              <w:t xml:space="preserve">      М.п.</w:t>
            </w:r>
            <w:permEnd w:id="1955668186"/>
          </w:p>
        </w:tc>
      </w:tr>
    </w:tbl>
    <w:permEnd w:id="1267017818"/>
    <w:permEnd w:id="302153366"/>
    <w:p w:rsidR="005563B8" w:rsidRPr="00DD4EF0" w:rsidRDefault="005563B8" w:rsidP="00DD4EF0">
      <w:pPr>
        <w:rPr>
          <w:b/>
        </w:rPr>
      </w:pPr>
      <w:r w:rsidRPr="00CC20D9">
        <w:rPr>
          <w:b/>
          <w:bCs/>
        </w:rPr>
        <w:br w:type="column"/>
      </w:r>
    </w:p>
    <w:p w:rsidR="005563B8" w:rsidRPr="00CC20D9" w:rsidRDefault="005563B8" w:rsidP="005563B8">
      <w:pPr>
        <w:pStyle w:val="a4"/>
        <w:jc w:val="right"/>
        <w:rPr>
          <w:rFonts w:cs="Arial"/>
          <w:b/>
          <w:sz w:val="18"/>
          <w:szCs w:val="18"/>
        </w:rPr>
      </w:pPr>
      <w:r w:rsidRPr="00CC20D9">
        <w:rPr>
          <w:rFonts w:cs="Arial"/>
          <w:b/>
          <w:sz w:val="18"/>
          <w:szCs w:val="18"/>
        </w:rPr>
        <w:t xml:space="preserve">Приложение № </w:t>
      </w:r>
      <w:r w:rsidR="009C3EAE">
        <w:rPr>
          <w:rFonts w:cs="Arial"/>
          <w:b/>
          <w:sz w:val="18"/>
          <w:szCs w:val="18"/>
          <w:lang w:val="ru-RU"/>
        </w:rPr>
        <w:t>4</w:t>
      </w:r>
      <w:r w:rsidRPr="00CC20D9">
        <w:rPr>
          <w:rFonts w:cs="Arial"/>
          <w:b/>
          <w:sz w:val="18"/>
          <w:szCs w:val="18"/>
        </w:rPr>
        <w:t xml:space="preserve"> </w:t>
      </w:r>
    </w:p>
    <w:p w:rsidR="005563B8" w:rsidRPr="00CC20D9" w:rsidRDefault="005563B8" w:rsidP="005563B8">
      <w:pPr>
        <w:jc w:val="right"/>
        <w:rPr>
          <w:b/>
          <w:sz w:val="18"/>
          <w:szCs w:val="18"/>
        </w:rPr>
      </w:pPr>
      <w:r w:rsidRPr="00CC20D9">
        <w:rPr>
          <w:b/>
          <w:sz w:val="18"/>
          <w:szCs w:val="18"/>
        </w:rPr>
        <w:t xml:space="preserve">к Агентскому договору </w:t>
      </w:r>
      <w:r w:rsidRPr="00CC20D9">
        <w:rPr>
          <w:b/>
        </w:rPr>
        <w:t xml:space="preserve">№ </w:t>
      </w:r>
      <w:permStart w:id="461245821" w:edGrp="everyone"/>
      <w:r w:rsidRPr="00CC20D9">
        <w:rPr>
          <w:b/>
        </w:rPr>
        <w:t>_________</w:t>
      </w:r>
      <w:permEnd w:id="461245821"/>
      <w:r w:rsidRPr="00CC20D9">
        <w:rPr>
          <w:b/>
        </w:rPr>
        <w:t xml:space="preserve">от </w:t>
      </w:r>
      <w:permStart w:id="696282326" w:edGrp="everyone"/>
      <w:r w:rsidRPr="00CC20D9">
        <w:rPr>
          <w:b/>
        </w:rPr>
        <w:t>_____________</w:t>
      </w:r>
      <w:permEnd w:id="696282326"/>
    </w:p>
    <w:p w:rsidR="005563B8" w:rsidRPr="00CC20D9" w:rsidRDefault="005563B8" w:rsidP="005563B8">
      <w:pPr>
        <w:jc w:val="right"/>
      </w:pPr>
    </w:p>
    <w:p w:rsidR="005563B8" w:rsidRPr="00CC20D9" w:rsidRDefault="005563B8" w:rsidP="005563B8">
      <w:pPr>
        <w:ind w:left="360"/>
        <w:jc w:val="center"/>
        <w:rPr>
          <w:b/>
          <w:bCs/>
        </w:rPr>
      </w:pPr>
      <w:r w:rsidRPr="00CC20D9">
        <w:rPr>
          <w:b/>
          <w:bCs/>
        </w:rPr>
        <w:t>ПЕРЕЧЕНЬ</w:t>
      </w:r>
    </w:p>
    <w:p w:rsidR="005563B8" w:rsidRPr="00CC20D9" w:rsidRDefault="005563B8" w:rsidP="005563B8">
      <w:pPr>
        <w:ind w:left="360"/>
        <w:jc w:val="center"/>
        <w:rPr>
          <w:b/>
        </w:rPr>
      </w:pPr>
      <w:r w:rsidRPr="00CC20D9">
        <w:rPr>
          <w:b/>
        </w:rPr>
        <w:t>офисов продаж для размещения рекламно-информационных стоек, информационных досок, плакатов</w:t>
      </w:r>
    </w:p>
    <w:p w:rsidR="005563B8" w:rsidRPr="00CC20D9" w:rsidRDefault="005563B8" w:rsidP="005563B8">
      <w:pPr>
        <w:ind w:left="360"/>
        <w:jc w:val="center"/>
        <w:rPr>
          <w:b/>
        </w:rPr>
      </w:pPr>
    </w:p>
    <w:p w:rsidR="005563B8" w:rsidRPr="00CC20D9" w:rsidRDefault="005563B8" w:rsidP="005563B8">
      <w:pPr>
        <w:ind w:left="360" w:firstLine="491"/>
        <w:jc w:val="both"/>
      </w:pPr>
      <w:r>
        <w:t>Во исполнение п.2.1.11</w:t>
      </w:r>
      <w:r w:rsidRPr="00CC20D9">
        <w:t xml:space="preserve">. агентского договора </w:t>
      </w:r>
      <w:r w:rsidRPr="006C39F2">
        <w:t xml:space="preserve">№ </w:t>
      </w:r>
      <w:permStart w:id="1939756904" w:edGrp="everyone"/>
      <w:r w:rsidRPr="006C39F2">
        <w:t>_</w:t>
      </w:r>
      <w:r>
        <w:t>___________</w:t>
      </w:r>
      <w:permEnd w:id="1939756904"/>
      <w:r>
        <w:t xml:space="preserve"> от «</w:t>
      </w:r>
      <w:permStart w:id="912800536" w:edGrp="everyone"/>
      <w:r>
        <w:t>__</w:t>
      </w:r>
      <w:permEnd w:id="912800536"/>
      <w:r>
        <w:t>»</w:t>
      </w:r>
      <w:permStart w:id="236412794" w:edGrp="everyone"/>
      <w:r>
        <w:t>__________</w:t>
      </w:r>
      <w:permEnd w:id="236412794"/>
      <w:r>
        <w:t>20</w:t>
      </w:r>
      <w:permStart w:id="1113407383" w:edGrp="everyone"/>
      <w:r w:rsidRPr="006C39F2">
        <w:t>_</w:t>
      </w:r>
      <w:permEnd w:id="1113407383"/>
      <w:r w:rsidRPr="006C39F2">
        <w:t xml:space="preserve"> года</w:t>
      </w:r>
      <w:r w:rsidRPr="00CC20D9">
        <w:t>, стороны согласовали следующие адреса офисов продаж Агента</w:t>
      </w:r>
      <w:r w:rsidRPr="00CC20D9">
        <w:rPr>
          <w:b/>
        </w:rPr>
        <w:t xml:space="preserve"> </w:t>
      </w:r>
      <w:r w:rsidRPr="00CC20D9">
        <w:t>для размещения рекламно-информационных стоек, информационных досок, плакатов Принципала:</w:t>
      </w:r>
    </w:p>
    <w:p w:rsidR="005563B8" w:rsidRPr="00CC20D9" w:rsidRDefault="005563B8" w:rsidP="005563B8">
      <w:pPr>
        <w:ind w:left="360" w:firstLine="491"/>
      </w:pPr>
    </w:p>
    <w:p w:rsidR="005563B8" w:rsidRPr="006C39F2" w:rsidRDefault="005563B8" w:rsidP="005563B8">
      <w:pPr>
        <w:ind w:left="360" w:firstLine="491"/>
      </w:pPr>
      <w:permStart w:id="1362374273" w:edGrp="everyone"/>
      <w:r w:rsidRPr="006C39F2">
        <w:t>г. Новосибирск, ул._____________________, д.____________, оф___</w:t>
      </w:r>
    </w:p>
    <w:p w:rsidR="005563B8" w:rsidRPr="006C39F2" w:rsidRDefault="005563B8" w:rsidP="005563B8">
      <w:pPr>
        <w:ind w:left="360" w:firstLine="491"/>
      </w:pPr>
      <w:r w:rsidRPr="006C39F2">
        <w:t>_________________________________________________</w:t>
      </w:r>
    </w:p>
    <w:p w:rsidR="005563B8" w:rsidRPr="006C39F2" w:rsidRDefault="005563B8" w:rsidP="005563B8">
      <w:pPr>
        <w:ind w:left="360" w:firstLine="491"/>
      </w:pPr>
      <w:r w:rsidRPr="006C39F2">
        <w:t>_________________________________________________</w:t>
      </w:r>
    </w:p>
    <w:p w:rsidR="005563B8" w:rsidRPr="00CC20D9" w:rsidRDefault="005563B8" w:rsidP="005563B8">
      <w:pPr>
        <w:ind w:left="360" w:firstLine="491"/>
      </w:pPr>
      <w:r w:rsidRPr="006C39F2">
        <w:t>_________________________________________________</w:t>
      </w:r>
    </w:p>
    <w:permEnd w:id="1362374273"/>
    <w:p w:rsidR="005563B8" w:rsidRPr="00CC20D9" w:rsidRDefault="005563B8" w:rsidP="005563B8">
      <w:pPr>
        <w:ind w:left="360"/>
      </w:pPr>
    </w:p>
    <w:p w:rsidR="005563B8" w:rsidRPr="00CC20D9" w:rsidRDefault="005563B8" w:rsidP="005563B8">
      <w:pPr>
        <w:ind w:left="360"/>
      </w:pPr>
    </w:p>
    <w:p w:rsidR="005563B8" w:rsidRPr="00CC20D9" w:rsidRDefault="005563B8" w:rsidP="005563B8">
      <w:pPr>
        <w:ind w:left="360"/>
      </w:pPr>
    </w:p>
    <w:p w:rsidR="005563B8" w:rsidRPr="00CC20D9" w:rsidRDefault="005563B8" w:rsidP="005563B8">
      <w:pPr>
        <w:spacing w:line="80" w:lineRule="exact"/>
        <w:ind w:firstLine="709"/>
        <w:jc w:val="center"/>
        <w:rPr>
          <w:b/>
        </w:rPr>
      </w:pPr>
    </w:p>
    <w:p w:rsidR="005563B8" w:rsidRPr="00CC20D9" w:rsidRDefault="005563B8" w:rsidP="005563B8">
      <w:pPr>
        <w:ind w:firstLine="708"/>
        <w:jc w:val="center"/>
        <w:rPr>
          <w:b/>
        </w:rPr>
      </w:pPr>
      <w:r w:rsidRPr="00CC20D9">
        <w:rPr>
          <w:b/>
        </w:rPr>
        <w:t>ПОДПИСИ СТОРОН</w:t>
      </w:r>
    </w:p>
    <w:p w:rsidR="005563B8" w:rsidRPr="00CC20D9" w:rsidRDefault="005563B8" w:rsidP="005563B8">
      <w:pPr>
        <w:ind w:firstLine="708"/>
        <w:jc w:val="center"/>
        <w:rPr>
          <w:b/>
        </w:rPr>
      </w:pPr>
    </w:p>
    <w:tbl>
      <w:tblPr>
        <w:tblW w:w="10740" w:type="dxa"/>
        <w:tblLook w:val="04A0" w:firstRow="1" w:lastRow="0" w:firstColumn="1" w:lastColumn="0" w:noHBand="0" w:noVBand="1"/>
      </w:tblPr>
      <w:tblGrid>
        <w:gridCol w:w="4786"/>
        <w:gridCol w:w="5954"/>
      </w:tblGrid>
      <w:tr w:rsidR="005563B8" w:rsidRPr="00CC20D9" w:rsidTr="007B7398">
        <w:tc>
          <w:tcPr>
            <w:tcW w:w="4786" w:type="dxa"/>
          </w:tcPr>
          <w:p w:rsidR="005563B8" w:rsidRPr="00CC20D9" w:rsidRDefault="005563B8" w:rsidP="007B7398">
            <w:pPr>
              <w:rPr>
                <w:b/>
              </w:rPr>
            </w:pPr>
            <w:permStart w:id="1856243367" w:edGrp="everyone" w:colFirst="0" w:colLast="0"/>
            <w:permStart w:id="1717063580" w:edGrp="everyone" w:colFirst="1" w:colLast="1"/>
            <w:r w:rsidRPr="00CC20D9">
              <w:rPr>
                <w:b/>
              </w:rPr>
              <w:t xml:space="preserve">Принципал: </w:t>
            </w:r>
          </w:p>
        </w:tc>
        <w:tc>
          <w:tcPr>
            <w:tcW w:w="5954" w:type="dxa"/>
            <w:hideMark/>
          </w:tcPr>
          <w:p w:rsidR="005563B8" w:rsidRPr="001678D4" w:rsidRDefault="005563B8" w:rsidP="007B7398">
            <w:r>
              <w:rPr>
                <w:b/>
              </w:rPr>
              <w:t xml:space="preserve">     </w:t>
            </w:r>
            <w:r w:rsidRPr="00756EEB">
              <w:rPr>
                <w:b/>
              </w:rPr>
              <w:t>Агент:</w:t>
            </w:r>
            <w:r>
              <w:t xml:space="preserve"> </w:t>
            </w:r>
          </w:p>
        </w:tc>
      </w:tr>
      <w:tr w:rsidR="002F6F7A" w:rsidRPr="004B771C" w:rsidTr="00EA1C8D">
        <w:tc>
          <w:tcPr>
            <w:tcW w:w="4786" w:type="dxa"/>
          </w:tcPr>
          <w:p w:rsidR="002F6F7A" w:rsidRPr="003F2814" w:rsidRDefault="002F6F7A" w:rsidP="00EA1C8D">
            <w:pPr>
              <w:rPr>
                <w:b/>
              </w:rPr>
            </w:pPr>
            <w:permStart w:id="1808207141" w:edGrp="everyone"/>
            <w:permStart w:id="1628244140" w:edGrp="everyone" w:colFirst="0" w:colLast="0"/>
            <w:permStart w:id="725712648" w:edGrp="everyone" w:colFirst="1" w:colLast="1"/>
            <w:permEnd w:id="1856243367"/>
            <w:permEnd w:id="1717063580"/>
            <w:r w:rsidRPr="003F2814">
              <w:rPr>
                <w:b/>
              </w:rPr>
              <w:t>ООО «СЗ ДСК КПД-Газстрой»</w:t>
            </w:r>
          </w:p>
          <w:p w:rsidR="002F6F7A" w:rsidRPr="001A1190" w:rsidRDefault="002F6F7A" w:rsidP="00EA1C8D">
            <w:pPr>
              <w:rPr>
                <w:b/>
              </w:rPr>
            </w:pPr>
          </w:p>
          <w:p w:rsidR="002F6F7A" w:rsidRPr="001A1190" w:rsidRDefault="002F6F7A" w:rsidP="00EA1C8D">
            <w:pPr>
              <w:rPr>
                <w:b/>
              </w:rPr>
            </w:pPr>
          </w:p>
          <w:p w:rsidR="002F6F7A" w:rsidRPr="004B771C" w:rsidRDefault="002F6F7A" w:rsidP="00EA1C8D">
            <w:pPr>
              <w:rPr>
                <w:b/>
              </w:rPr>
            </w:pPr>
            <w:r w:rsidRPr="004B771C">
              <w:rPr>
                <w:b/>
              </w:rPr>
              <w:t>_______________________/В.А. Коваленко/</w:t>
            </w:r>
          </w:p>
          <w:p w:rsidR="002F6F7A" w:rsidRPr="004B771C" w:rsidRDefault="002F6F7A" w:rsidP="00EA1C8D">
            <w:pPr>
              <w:rPr>
                <w:b/>
              </w:rPr>
            </w:pPr>
            <w:r w:rsidRPr="004B771C">
              <w:rPr>
                <w:b/>
              </w:rPr>
              <w:t>М.п.</w:t>
            </w:r>
            <w:permEnd w:id="1808207141"/>
          </w:p>
        </w:tc>
        <w:tc>
          <w:tcPr>
            <w:tcW w:w="5954" w:type="dxa"/>
            <w:hideMark/>
          </w:tcPr>
          <w:p w:rsidR="002F6F7A" w:rsidRPr="004B771C" w:rsidRDefault="002F6F7A" w:rsidP="00EA1C8D">
            <w:pPr>
              <w:rPr>
                <w:b/>
              </w:rPr>
            </w:pPr>
            <w:permStart w:id="156960260" w:edGrp="everyone"/>
            <w:r w:rsidRPr="004B771C">
              <w:rPr>
                <w:b/>
              </w:rPr>
              <w:t>ООО «______________________»</w:t>
            </w:r>
          </w:p>
          <w:p w:rsidR="002F6F7A" w:rsidRPr="004B771C" w:rsidRDefault="002F6F7A" w:rsidP="00EA1C8D">
            <w:pPr>
              <w:rPr>
                <w:b/>
              </w:rPr>
            </w:pPr>
          </w:p>
          <w:p w:rsidR="002F6F7A" w:rsidRPr="004B771C" w:rsidRDefault="002F6F7A" w:rsidP="00EA1C8D">
            <w:pPr>
              <w:rPr>
                <w:b/>
              </w:rPr>
            </w:pPr>
          </w:p>
          <w:p w:rsidR="002F6F7A" w:rsidRPr="002F6F7A" w:rsidRDefault="002F6F7A" w:rsidP="00EA1C8D">
            <w:pPr>
              <w:rPr>
                <w:b/>
              </w:rPr>
            </w:pPr>
            <w:r w:rsidRPr="004B771C">
              <w:rPr>
                <w:b/>
              </w:rPr>
              <w:t xml:space="preserve">     ____________________ /___________________________ /  </w:t>
            </w:r>
          </w:p>
          <w:p w:rsidR="002F6F7A" w:rsidRPr="002F6F7A" w:rsidRDefault="002F6F7A" w:rsidP="00EA1C8D">
            <w:pPr>
              <w:rPr>
                <w:b/>
              </w:rPr>
            </w:pPr>
            <w:r w:rsidRPr="004B771C">
              <w:rPr>
                <w:b/>
              </w:rPr>
              <w:t xml:space="preserve">      М.п.</w:t>
            </w:r>
            <w:permEnd w:id="156960260"/>
          </w:p>
        </w:tc>
      </w:tr>
      <w:permEnd w:id="1628244140"/>
      <w:permEnd w:id="725712648"/>
    </w:tbl>
    <w:p w:rsidR="005563B8" w:rsidRPr="003B07D1" w:rsidRDefault="005563B8" w:rsidP="005563B8"/>
    <w:p w:rsidR="00137254" w:rsidRDefault="00137254"/>
    <w:sectPr w:rsidR="00137254" w:rsidSect="00884C09">
      <w:footerReference w:type="default" r:id="rId14"/>
      <w:pgSz w:w="11906" w:h="16838"/>
      <w:pgMar w:top="709" w:right="707"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869" w:rsidRDefault="003F4869">
      <w:r>
        <w:separator/>
      </w:r>
    </w:p>
  </w:endnote>
  <w:endnote w:type="continuationSeparator" w:id="0">
    <w:p w:rsidR="003F4869" w:rsidRDefault="003F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5E4" w:rsidRDefault="00026617" w:rsidP="006E3D91">
    <w:pPr>
      <w:pStyle w:val="aa"/>
      <w:rPr>
        <w:lang w:val="ru-RU"/>
      </w:rPr>
    </w:pPr>
  </w:p>
  <w:p w:rsidR="001D35E4" w:rsidRDefault="00026617" w:rsidP="006E3D91">
    <w:pPr>
      <w:pStyle w:val="aa"/>
      <w:rPr>
        <w:lang w:val="ru-RU"/>
      </w:rPr>
    </w:pPr>
  </w:p>
  <w:p w:rsidR="001D35E4" w:rsidRPr="005F22B2" w:rsidRDefault="007316EA" w:rsidP="006E3D91">
    <w:pPr>
      <w:pStyle w:val="aa"/>
      <w:rPr>
        <w:lang w:val="ru-RU"/>
      </w:rPr>
    </w:pPr>
    <w:r>
      <w:rPr>
        <w:lang w:val="ru-RU"/>
      </w:rPr>
      <w:t xml:space="preserve">Принципал___________________      </w:t>
    </w:r>
    <w:r>
      <w:rPr>
        <w:noProof/>
        <w:lang w:val="ru-RU" w:eastAsia="ru-RU"/>
      </w:rPr>
      <w:t xml:space="preserve">                                                               </w:t>
    </w:r>
    <w:r>
      <w:rPr>
        <w:lang w:val="ru-RU"/>
      </w:rPr>
      <w:t xml:space="preserve">         Агент__________________</w:t>
    </w:r>
  </w:p>
  <w:p w:rsidR="001D35E4" w:rsidRPr="005F22B2" w:rsidRDefault="00026617">
    <w:pPr>
      <w:pStyle w:val="aa"/>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5E4" w:rsidRDefault="00026617" w:rsidP="006E3D91">
    <w:pPr>
      <w:pStyle w:val="aa"/>
      <w:rPr>
        <w:lang w:val="ru-RU"/>
      </w:rPr>
    </w:pPr>
  </w:p>
  <w:p w:rsidR="001D35E4" w:rsidRDefault="00026617" w:rsidP="006E3D91">
    <w:pPr>
      <w:pStyle w:val="aa"/>
      <w:rPr>
        <w:lang w:val="ru-RU"/>
      </w:rPr>
    </w:pPr>
  </w:p>
  <w:p w:rsidR="001D35E4" w:rsidRPr="005F22B2" w:rsidRDefault="00026617">
    <w:pPr>
      <w:pStyle w:val="aa"/>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869" w:rsidRDefault="003F4869">
      <w:r>
        <w:separator/>
      </w:r>
    </w:p>
  </w:footnote>
  <w:footnote w:type="continuationSeparator" w:id="0">
    <w:p w:rsidR="003F4869" w:rsidRDefault="003F4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0EE" w:rsidRPr="005510EE" w:rsidRDefault="005510EE" w:rsidP="005510EE">
    <w:pPr>
      <w:pStyle w:val="a8"/>
      <w:jc w:val="right"/>
      <w:rPr>
        <w:b/>
        <w:color w:val="808080" w:themeColor="background1" w:themeShade="80"/>
      </w:rPr>
    </w:pPr>
    <w:r w:rsidRPr="005510EE">
      <w:rPr>
        <w:b/>
        <w:color w:val="808080" w:themeColor="background1" w:themeShade="80"/>
      </w:rPr>
      <w:t>Д.А.ФД.36-4.2020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9627C"/>
    <w:multiLevelType w:val="hybridMultilevel"/>
    <w:tmpl w:val="15524322"/>
    <w:lvl w:ilvl="0" w:tplc="1924E6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8F0292"/>
    <w:multiLevelType w:val="multilevel"/>
    <w:tmpl w:val="B468AC26"/>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862"/>
        </w:tabs>
        <w:ind w:left="646"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280D313F"/>
    <w:multiLevelType w:val="hybridMultilevel"/>
    <w:tmpl w:val="6C043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0C1FE0"/>
    <w:multiLevelType w:val="hybridMultilevel"/>
    <w:tmpl w:val="FCE0DCF8"/>
    <w:lvl w:ilvl="0" w:tplc="8E9200F4">
      <w:start w:val="1"/>
      <w:numFmt w:val="decimal"/>
      <w:lvlText w:val="%1."/>
      <w:lvlJc w:val="left"/>
      <w:pPr>
        <w:ind w:left="1080" w:hanging="360"/>
      </w:pPr>
      <w:rPr>
        <w:rFonts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6D8F583C"/>
    <w:multiLevelType w:val="multilevel"/>
    <w:tmpl w:val="49A80AC4"/>
    <w:lvl w:ilvl="0">
      <w:start w:val="5"/>
      <w:numFmt w:val="decimal"/>
      <w:lvlText w:val=""/>
      <w:lvlJc w:val="left"/>
      <w:pPr>
        <w:tabs>
          <w:tab w:val="num" w:pos="360"/>
        </w:tabs>
        <w:ind w:left="360" w:hanging="360"/>
      </w:pPr>
    </w:lvl>
    <w:lvl w:ilvl="1">
      <w:start w:val="5"/>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Full" w:cryptAlgorithmClass="hash" w:cryptAlgorithmType="typeAny" w:cryptAlgorithmSid="4" w:cryptSpinCount="100000" w:hash="bVxkp9edq8GGeAaWbTIfNcID1sQ=" w:salt="DKG+/27hdLppRl0oJRQyrw=="/>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F37"/>
    <w:rsid w:val="00026617"/>
    <w:rsid w:val="00137254"/>
    <w:rsid w:val="0017348C"/>
    <w:rsid w:val="001A1190"/>
    <w:rsid w:val="00232261"/>
    <w:rsid w:val="002760A5"/>
    <w:rsid w:val="002E6889"/>
    <w:rsid w:val="002F6F7A"/>
    <w:rsid w:val="00317E95"/>
    <w:rsid w:val="0037479A"/>
    <w:rsid w:val="003A759A"/>
    <w:rsid w:val="003F0793"/>
    <w:rsid w:val="003F2814"/>
    <w:rsid w:val="003F4869"/>
    <w:rsid w:val="004B771C"/>
    <w:rsid w:val="005510EE"/>
    <w:rsid w:val="005563B8"/>
    <w:rsid w:val="00573987"/>
    <w:rsid w:val="00596F05"/>
    <w:rsid w:val="0066167A"/>
    <w:rsid w:val="006A4AC1"/>
    <w:rsid w:val="007316EA"/>
    <w:rsid w:val="00753CBC"/>
    <w:rsid w:val="00877848"/>
    <w:rsid w:val="009006C2"/>
    <w:rsid w:val="00921281"/>
    <w:rsid w:val="00947285"/>
    <w:rsid w:val="009723F6"/>
    <w:rsid w:val="009C3EAE"/>
    <w:rsid w:val="00A106A2"/>
    <w:rsid w:val="00A26262"/>
    <w:rsid w:val="00A374CD"/>
    <w:rsid w:val="00A55260"/>
    <w:rsid w:val="00B87135"/>
    <w:rsid w:val="00BC082C"/>
    <w:rsid w:val="00D71223"/>
    <w:rsid w:val="00D81322"/>
    <w:rsid w:val="00D94889"/>
    <w:rsid w:val="00DD4EF0"/>
    <w:rsid w:val="00E01270"/>
    <w:rsid w:val="00E73F37"/>
    <w:rsid w:val="00EC5DFA"/>
    <w:rsid w:val="00EE5FF8"/>
    <w:rsid w:val="00F03268"/>
    <w:rsid w:val="00F33CCD"/>
    <w:rsid w:val="00F9289F"/>
    <w:rsid w:val="00FA027A"/>
    <w:rsid w:val="00FB1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5420F334-8DBB-4980-BB94-041D856A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3B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563B8"/>
    <w:rPr>
      <w:color w:val="0000FF"/>
      <w:u w:val="single"/>
    </w:rPr>
  </w:style>
  <w:style w:type="paragraph" w:styleId="a4">
    <w:name w:val="Title"/>
    <w:basedOn w:val="a"/>
    <w:link w:val="a5"/>
    <w:qFormat/>
    <w:rsid w:val="005563B8"/>
    <w:pPr>
      <w:jc w:val="center"/>
    </w:pPr>
    <w:rPr>
      <w:sz w:val="24"/>
      <w:lang w:val="x-none"/>
    </w:rPr>
  </w:style>
  <w:style w:type="character" w:customStyle="1" w:styleId="a5">
    <w:name w:val="Название Знак"/>
    <w:basedOn w:val="a0"/>
    <w:link w:val="a4"/>
    <w:rsid w:val="005563B8"/>
    <w:rPr>
      <w:rFonts w:ascii="Times New Roman" w:eastAsia="Times New Roman" w:hAnsi="Times New Roman" w:cs="Times New Roman"/>
      <w:sz w:val="24"/>
      <w:szCs w:val="20"/>
      <w:lang w:val="x-none" w:eastAsia="ru-RU"/>
    </w:rPr>
  </w:style>
  <w:style w:type="paragraph" w:styleId="a6">
    <w:name w:val="Body Text"/>
    <w:basedOn w:val="a"/>
    <w:link w:val="a7"/>
    <w:unhideWhenUsed/>
    <w:rsid w:val="005563B8"/>
    <w:pPr>
      <w:jc w:val="both"/>
    </w:pPr>
    <w:rPr>
      <w:sz w:val="24"/>
      <w:lang w:val="x-none"/>
    </w:rPr>
  </w:style>
  <w:style w:type="character" w:customStyle="1" w:styleId="a7">
    <w:name w:val="Основной текст Знак"/>
    <w:basedOn w:val="a0"/>
    <w:link w:val="a6"/>
    <w:rsid w:val="005563B8"/>
    <w:rPr>
      <w:rFonts w:ascii="Times New Roman" w:eastAsia="Times New Roman" w:hAnsi="Times New Roman" w:cs="Times New Roman"/>
      <w:sz w:val="24"/>
      <w:szCs w:val="20"/>
      <w:lang w:val="x-none" w:eastAsia="ru-RU"/>
    </w:rPr>
  </w:style>
  <w:style w:type="paragraph" w:styleId="a8">
    <w:name w:val="header"/>
    <w:basedOn w:val="a"/>
    <w:link w:val="a9"/>
    <w:uiPriority w:val="99"/>
    <w:unhideWhenUsed/>
    <w:rsid w:val="005563B8"/>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5563B8"/>
    <w:rPr>
      <w:rFonts w:ascii="Times New Roman" w:eastAsia="Times New Roman" w:hAnsi="Times New Roman" w:cs="Times New Roman"/>
      <w:sz w:val="20"/>
      <w:szCs w:val="20"/>
      <w:lang w:val="x-none" w:eastAsia="x-none"/>
    </w:rPr>
  </w:style>
  <w:style w:type="paragraph" w:styleId="aa">
    <w:name w:val="footer"/>
    <w:basedOn w:val="a"/>
    <w:link w:val="ab"/>
    <w:uiPriority w:val="99"/>
    <w:unhideWhenUsed/>
    <w:rsid w:val="005563B8"/>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5563B8"/>
    <w:rPr>
      <w:rFonts w:ascii="Times New Roman" w:eastAsia="Times New Roman" w:hAnsi="Times New Roman" w:cs="Times New Roman"/>
      <w:sz w:val="20"/>
      <w:szCs w:val="20"/>
      <w:lang w:val="x-none" w:eastAsia="x-none"/>
    </w:rPr>
  </w:style>
  <w:style w:type="paragraph" w:customStyle="1" w:styleId="Neaaa1">
    <w:name w:val="Neaaa1"/>
    <w:basedOn w:val="a"/>
    <w:rsid w:val="005563B8"/>
    <w:pPr>
      <w:widowControl w:val="0"/>
      <w:tabs>
        <w:tab w:val="left" w:pos="-720"/>
        <w:tab w:val="left" w:pos="0"/>
        <w:tab w:val="left" w:pos="720"/>
      </w:tabs>
      <w:suppressAutoHyphens/>
      <w:jc w:val="both"/>
    </w:pPr>
    <w:rPr>
      <w:rFonts w:ascii="TimesET" w:hAnsi="TimesET"/>
      <w:color w:val="000000"/>
      <w:sz w:val="24"/>
    </w:rPr>
  </w:style>
  <w:style w:type="paragraph" w:customStyle="1" w:styleId="Body">
    <w:name w:val="Body"/>
    <w:basedOn w:val="a"/>
    <w:rsid w:val="005563B8"/>
    <w:pPr>
      <w:spacing w:before="120"/>
      <w:ind w:firstLine="284"/>
      <w:jc w:val="both"/>
    </w:pPr>
    <w:rPr>
      <w:rFonts w:ascii="Arial" w:hAnsi="Arial"/>
      <w:sz w:val="22"/>
    </w:rPr>
  </w:style>
  <w:style w:type="character" w:customStyle="1" w:styleId="FontStyle12">
    <w:name w:val="Font Style12"/>
    <w:rsid w:val="005563B8"/>
    <w:rPr>
      <w:rFonts w:ascii="Times New Roman" w:hAnsi="Times New Roman" w:cs="Times New Roman"/>
      <w:b/>
      <w:bCs/>
      <w:sz w:val="18"/>
      <w:szCs w:val="18"/>
    </w:rPr>
  </w:style>
  <w:style w:type="paragraph" w:styleId="ac">
    <w:name w:val="No Spacing"/>
    <w:uiPriority w:val="1"/>
    <w:qFormat/>
    <w:rsid w:val="005563B8"/>
    <w:pPr>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5563B8"/>
    <w:pPr>
      <w:ind w:left="708"/>
    </w:pPr>
  </w:style>
  <w:style w:type="character" w:customStyle="1" w:styleId="apple-converted-space">
    <w:name w:val="apple-converted-space"/>
    <w:rsid w:val="005563B8"/>
  </w:style>
  <w:style w:type="character" w:styleId="ae">
    <w:name w:val="Emphasis"/>
    <w:uiPriority w:val="20"/>
    <w:qFormat/>
    <w:rsid w:val="005563B8"/>
    <w:rPr>
      <w:i/>
      <w:iCs/>
    </w:rPr>
  </w:style>
  <w:style w:type="character" w:customStyle="1" w:styleId="BodytextBoldSpacing0pt">
    <w:name w:val="Body text + Bold;Spacing 0 pt"/>
    <w:rsid w:val="005563B8"/>
    <w:rPr>
      <w:rFonts w:ascii="Times New Roman" w:eastAsia="Times New Roman" w:hAnsi="Times New Roman" w:cs="Times New Roman"/>
      <w:b/>
      <w:bCs/>
      <w:color w:val="000000"/>
      <w:spacing w:val="3"/>
      <w:w w:val="100"/>
      <w:position w:val="0"/>
      <w:sz w:val="21"/>
      <w:szCs w:val="21"/>
      <w:shd w:val="clear" w:color="auto" w:fill="FFFFFF"/>
      <w:lang w:val="ru-RU" w:eastAsia="ru-RU" w:bidi="ru-RU"/>
    </w:rPr>
  </w:style>
  <w:style w:type="paragraph" w:styleId="af">
    <w:name w:val="Normal (Web)"/>
    <w:basedOn w:val="a"/>
    <w:uiPriority w:val="99"/>
    <w:semiHidden/>
    <w:unhideWhenUsed/>
    <w:rsid w:val="00026617"/>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C1070CC08B94639A3CE234D11358D844428847EF9AF7968D64889643C62062C5EEDA4D21389A9E01B4H" TargetMode="External"/><Relationship Id="rId13" Type="http://schemas.openxmlformats.org/officeDocument/2006/relationships/hyperlink" Target="consultantplus://offline/ref=79DD8D4B30439D2CB76D7D43BEF5BC80999F2BE5AABBC72B0C2A544BB1E9979DF13B14F392687D79Q3i2M" TargetMode="External"/><Relationship Id="rId3" Type="http://schemas.openxmlformats.org/officeDocument/2006/relationships/settings" Target="settings.xml"/><Relationship Id="rId7" Type="http://schemas.openxmlformats.org/officeDocument/2006/relationships/hyperlink" Target="mailto:dkrasovitov@kpd-gs.ru" TargetMode="External"/><Relationship Id="rId12" Type="http://schemas.openxmlformats.org/officeDocument/2006/relationships/hyperlink" Target="consultantplus://offline/ref=761F41028C65994616F05CA06FE5086FF22836FCF485C7CA1675422652FC2C318304C80869F76F64y0Z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m@kpd-gs.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62704421</Template>
  <TotalTime>1</TotalTime>
  <Pages>10</Pages>
  <Words>5659</Words>
  <Characters>32259</Characters>
  <Application>Microsoft Office Word</Application>
  <DocSecurity>8</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Комайко Олеся Николаевна</dc:creator>
  <cp:lastModifiedBy>Дудина Светлана Викторовна</cp:lastModifiedBy>
  <cp:revision>2</cp:revision>
  <cp:lastPrinted>2020-02-10T08:47:00Z</cp:lastPrinted>
  <dcterms:created xsi:type="dcterms:W3CDTF">2021-07-30T09:53:00Z</dcterms:created>
  <dcterms:modified xsi:type="dcterms:W3CDTF">2021-07-30T09:53:00Z</dcterms:modified>
</cp:coreProperties>
</file>